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568BD292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44EE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39B1014E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4D1A0A0C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6254A1" w14:paraId="1A8A53FA" w14:textId="77777777" w:rsidTr="006254A1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43E967" w14:textId="77777777" w:rsidR="006254A1" w:rsidRPr="001C2E40" w:rsidRDefault="006254A1" w:rsidP="000D5BB2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1168"/>
              </w:rPr>
              <w:t>送付</w:t>
            </w:r>
            <w:r w:rsidRPr="006254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1168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5E0F26" w14:textId="77777777" w:rsidR="006254A1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14781307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7EAE6F" w14:textId="77777777" w:rsidR="006254A1" w:rsidRPr="00E7723C" w:rsidRDefault="006254A1" w:rsidP="000D5BB2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1169"/>
              </w:rPr>
              <w:t>発信</w:t>
            </w:r>
            <w:r w:rsidRPr="006254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1169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F6CFAF" w14:textId="77777777" w:rsidR="006254A1" w:rsidRPr="00E7723C" w:rsidRDefault="006254A1" w:rsidP="000D5BB2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6254A1" w14:paraId="716E4B33" w14:textId="77777777" w:rsidTr="006254A1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C46AC6" w14:textId="77777777" w:rsidR="006254A1" w:rsidRPr="001C2E40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71170"/>
              </w:rPr>
              <w:t>FAX</w:t>
            </w:r>
            <w:r w:rsidRPr="006254A1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71170"/>
              </w:rPr>
              <w:t>番</w:t>
            </w:r>
            <w:r w:rsidRPr="006254A1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71170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40F64F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36205F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F84B707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6254A1" w14:paraId="530D1892" w14:textId="77777777" w:rsidTr="006254A1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47E48E" w14:textId="77777777" w:rsidR="006254A1" w:rsidRPr="001C2E40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1171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17ED54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F8B63C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1172"/>
              </w:rPr>
              <w:t>日</w:t>
            </w:r>
            <w:r w:rsidRPr="006254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1172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740C6A" w14:textId="77777777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6254A1" w:rsidRPr="006B6555" w14:paraId="56538477" w14:textId="77777777" w:rsidTr="006254A1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747F9E" w14:textId="77777777" w:rsidR="006254A1" w:rsidRPr="001C2E40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6254A1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1173"/>
              </w:rPr>
              <w:t>件</w:t>
            </w:r>
            <w:r w:rsidRPr="006254A1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1173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509D6C" w14:textId="77777777" w:rsidR="006254A1" w:rsidRDefault="006254A1" w:rsidP="000D5BB2">
            <w:pPr>
              <w:snapToGrid w:val="0"/>
              <w:spacing w:line="240" w:lineRule="atLeast"/>
              <w:ind w:left="0"/>
              <w:rPr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</w:t>
            </w:r>
            <w:r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非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会員）</w:t>
            </w:r>
          </w:p>
          <w:p w14:paraId="77B42DF2" w14:textId="48870AAD" w:rsidR="006254A1" w:rsidRPr="00E7723C" w:rsidRDefault="006254A1" w:rsidP="000D5BB2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学会誌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6冊＋</w:t>
            </w:r>
            <w:r w:rsidR="00A67A0D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2冊セット</w:t>
            </w:r>
            <w:r w:rsidR="00B6588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(年間A)</w:t>
            </w:r>
          </w:p>
        </w:tc>
      </w:tr>
    </w:tbl>
    <w:p w14:paraId="0B478944" w14:textId="7B070F32" w:rsidR="006254A1" w:rsidRDefault="006254A1" w:rsidP="007D3CE4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0926"/>
    </w:p>
    <w:p w14:paraId="58DEF6D6" w14:textId="77777777" w:rsidR="00317AF2" w:rsidRDefault="00317AF2" w:rsidP="007D3CE4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1BF4F05C" w14:textId="677A9AFE" w:rsidR="006254A1" w:rsidRDefault="006254A1" w:rsidP="006254A1">
      <w:pPr>
        <w:ind w:left="0"/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6254A1" w:rsidRPr="00FE50BB" w14:paraId="656C24C5" w14:textId="77777777" w:rsidTr="000D5BB2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C00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6254A1">
              <w:rPr>
                <w:rFonts w:hint="eastAsia"/>
                <w:spacing w:val="1920"/>
                <w:kern w:val="0"/>
                <w:sz w:val="48"/>
                <w:szCs w:val="56"/>
                <w:fitText w:val="2880" w:id="2032871174"/>
              </w:rPr>
              <w:t>氏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74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46C7" w14:textId="77777777" w:rsidR="006254A1" w:rsidRPr="00E7723C" w:rsidRDefault="006254A1" w:rsidP="000D5BB2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6254A1" w:rsidRPr="00FE50BB" w14:paraId="3C0ECB0F" w14:textId="77777777" w:rsidTr="000D5BB2">
        <w:trPr>
          <w:trHeight w:hRule="exact" w:val="14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89AA" w14:textId="77777777" w:rsidR="006254A1" w:rsidRPr="00895F40" w:rsidRDefault="006254A1" w:rsidP="000D5BB2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6254A1">
              <w:rPr>
                <w:rFonts w:hint="eastAsia"/>
                <w:spacing w:val="720"/>
                <w:kern w:val="0"/>
                <w:sz w:val="48"/>
                <w:szCs w:val="56"/>
                <w:fitText w:val="2880" w:id="2032871175"/>
              </w:rPr>
              <w:t>郵送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75"/>
              </w:rPr>
              <w:t>先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E80C" w14:textId="77777777" w:rsidR="006254A1" w:rsidRPr="00E7723C" w:rsidRDefault="006254A1" w:rsidP="000D5BB2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  <w:r w:rsidRPr="009F7C2B">
              <w:rPr>
                <w:rFonts w:hint="eastAsia"/>
                <w:sz w:val="36"/>
                <w:szCs w:val="24"/>
              </w:rPr>
              <w:t>〒</w:t>
            </w:r>
          </w:p>
        </w:tc>
      </w:tr>
      <w:tr w:rsidR="006254A1" w:rsidRPr="00FE50BB" w14:paraId="7903B9A6" w14:textId="77777777" w:rsidTr="000D5BB2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45B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6254A1">
              <w:rPr>
                <w:rFonts w:hint="eastAsia"/>
                <w:spacing w:val="320"/>
                <w:kern w:val="0"/>
                <w:sz w:val="48"/>
                <w:szCs w:val="56"/>
                <w:fitText w:val="2880" w:id="2032871176"/>
              </w:rPr>
              <w:t>電話番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76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762" w14:textId="77777777" w:rsidR="006254A1" w:rsidRPr="00E7723C" w:rsidRDefault="006254A1" w:rsidP="000D5BB2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6254A1" w:rsidRPr="00FE50BB" w14:paraId="7EF3FC59" w14:textId="77777777" w:rsidTr="000D5BB2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0759" w14:textId="77777777" w:rsidR="006254A1" w:rsidRPr="00895F40" w:rsidRDefault="006254A1" w:rsidP="000D5BB2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BA6488">
              <w:rPr>
                <w:rFonts w:hint="eastAsia"/>
                <w:spacing w:val="7"/>
                <w:w w:val="85"/>
                <w:kern w:val="0"/>
                <w:sz w:val="48"/>
                <w:szCs w:val="56"/>
                <w:fitText w:val="2880" w:id="2032871177"/>
              </w:rPr>
              <w:t>メールアドレ</w:t>
            </w:r>
            <w:r w:rsidRPr="00BA6488">
              <w:rPr>
                <w:rFonts w:hint="eastAsia"/>
                <w:spacing w:val="3"/>
                <w:w w:val="85"/>
                <w:kern w:val="0"/>
                <w:sz w:val="48"/>
                <w:szCs w:val="56"/>
                <w:fitText w:val="2880" w:id="2032871177"/>
              </w:rPr>
              <w:t>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A67D" w14:textId="77777777" w:rsidR="006254A1" w:rsidRPr="00E7723C" w:rsidRDefault="006254A1" w:rsidP="000D5BB2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6254A1" w:rsidRPr="00FE50BB" w14:paraId="08A2B454" w14:textId="77777777" w:rsidTr="000D5BB2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D498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6254A1">
              <w:rPr>
                <w:rFonts w:hint="eastAsia"/>
                <w:spacing w:val="320"/>
                <w:kern w:val="0"/>
                <w:sz w:val="48"/>
                <w:szCs w:val="56"/>
                <w:fitText w:val="2880" w:id="2032871178"/>
              </w:rPr>
              <w:t>希望雑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78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DD95" w14:textId="1EA3045A" w:rsidR="006254A1" w:rsidRDefault="006254A1" w:rsidP="000D5BB2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E05E3E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BA6488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年間購読</w:t>
            </w:r>
          </w:p>
          <w:p w14:paraId="791A7FB8" w14:textId="1D7C0754" w:rsidR="006254A1" w:rsidRPr="00E7723C" w:rsidRDefault="006254A1" w:rsidP="000D5BB2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（</w:t>
            </w:r>
            <w:r w:rsidRPr="006B6555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学会誌</w:t>
            </w:r>
            <w:r w:rsidR="00260480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６</w:t>
            </w:r>
            <w:r w:rsidRPr="006B6555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冊＋</w:t>
            </w:r>
            <w:r w:rsidR="00A67A0D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補冊</w:t>
            </w:r>
            <w:r w:rsidR="00260480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２</w:t>
            </w:r>
            <w:r w:rsidRPr="006B6555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冊</w:t>
            </w:r>
            <w:r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）</w:t>
            </w:r>
          </w:p>
        </w:tc>
      </w:tr>
      <w:tr w:rsidR="006254A1" w:rsidRPr="00FE50BB" w14:paraId="6F9CF52B" w14:textId="77777777" w:rsidTr="000D5BB2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9F01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6254A1">
              <w:rPr>
                <w:rFonts w:hint="eastAsia"/>
                <w:spacing w:val="1920"/>
                <w:kern w:val="0"/>
                <w:sz w:val="48"/>
                <w:szCs w:val="56"/>
                <w:fitText w:val="2880" w:id="2032871179"/>
              </w:rPr>
              <w:t>価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79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4CF" w14:textId="1BF246CC" w:rsidR="006254A1" w:rsidRPr="00E7723C" w:rsidRDefault="006254A1" w:rsidP="000D5BB2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５０</w:t>
            </w:r>
            <w:r w:rsidR="00A67A0D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９６０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円</w:t>
            </w:r>
            <w:r w:rsidR="00A67A0D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6254A1" w:rsidRPr="00FE50BB" w14:paraId="4CFF4BF0" w14:textId="77777777" w:rsidTr="000D5BB2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901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6254A1">
              <w:rPr>
                <w:rFonts w:hint="eastAsia"/>
                <w:spacing w:val="320"/>
                <w:kern w:val="0"/>
                <w:sz w:val="48"/>
                <w:szCs w:val="56"/>
                <w:fitText w:val="2880" w:id="2032871180"/>
              </w:rPr>
              <w:t>必要部</w:t>
            </w:r>
            <w:r w:rsidRPr="006254A1">
              <w:rPr>
                <w:rFonts w:hint="eastAsia"/>
                <w:spacing w:val="0"/>
                <w:kern w:val="0"/>
                <w:sz w:val="48"/>
                <w:szCs w:val="56"/>
                <w:fitText w:val="2880" w:id="2032871180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4B45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6254A1" w:rsidRPr="00FE50BB" w14:paraId="623DE595" w14:textId="77777777" w:rsidTr="000D5BB2">
        <w:trPr>
          <w:trHeight w:hRule="exact" w:val="1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2707" w14:textId="77777777" w:rsidR="006254A1" w:rsidRPr="00E7723C" w:rsidRDefault="006254A1" w:rsidP="000D5BB2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22132684" w14:textId="77777777" w:rsidR="006254A1" w:rsidRDefault="006254A1" w:rsidP="000D5BB2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53B949E1" w14:textId="77777777" w:rsidR="006254A1" w:rsidRPr="00E7723C" w:rsidRDefault="006254A1" w:rsidP="000D5BB2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1DC" w14:textId="77777777" w:rsidR="006254A1" w:rsidRPr="00E7723C" w:rsidRDefault="006254A1" w:rsidP="000D5BB2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7B9D7BF6" w14:textId="77777777" w:rsidR="006254A1" w:rsidRPr="00F52619" w:rsidRDefault="006254A1" w:rsidP="006254A1">
      <w:pPr>
        <w:ind w:left="0"/>
      </w:pPr>
    </w:p>
    <w:p w14:paraId="63A98FB7" w14:textId="77777777" w:rsidR="006254A1" w:rsidRDefault="006254A1" w:rsidP="006254A1">
      <w:pPr>
        <w:ind w:left="0"/>
      </w:pPr>
    </w:p>
    <w:p w14:paraId="7AFB495A" w14:textId="77777777" w:rsidR="006254A1" w:rsidRDefault="006254A1" w:rsidP="006254A1">
      <w:pPr>
        <w:ind w:left="0"/>
      </w:pPr>
    </w:p>
    <w:p w14:paraId="1539F4CA" w14:textId="77777777" w:rsidR="006254A1" w:rsidRDefault="006254A1" w:rsidP="006254A1">
      <w:pPr>
        <w:ind w:left="0"/>
      </w:pPr>
    </w:p>
    <w:p w14:paraId="6B709CDB" w14:textId="77777777" w:rsidR="006254A1" w:rsidRDefault="006254A1" w:rsidP="006254A1">
      <w:pPr>
        <w:ind w:left="0"/>
      </w:pPr>
    </w:p>
    <w:p w14:paraId="5A3E7598" w14:textId="77777777" w:rsidR="006254A1" w:rsidRDefault="006254A1" w:rsidP="006254A1">
      <w:pPr>
        <w:ind w:left="0"/>
      </w:pPr>
    </w:p>
    <w:p w14:paraId="293221C3" w14:textId="77777777" w:rsidR="006254A1" w:rsidRDefault="006254A1" w:rsidP="006254A1">
      <w:pPr>
        <w:ind w:left="0"/>
      </w:pPr>
    </w:p>
    <w:p w14:paraId="0345EBA4" w14:textId="77777777" w:rsidR="006254A1" w:rsidRDefault="006254A1" w:rsidP="006254A1">
      <w:pPr>
        <w:ind w:left="0"/>
      </w:pPr>
    </w:p>
    <w:p w14:paraId="2C6DB617" w14:textId="77777777" w:rsidR="006254A1" w:rsidRDefault="006254A1" w:rsidP="006254A1">
      <w:pPr>
        <w:ind w:left="0"/>
      </w:pPr>
    </w:p>
    <w:p w14:paraId="07EF5D17" w14:textId="77777777" w:rsidR="006254A1" w:rsidRDefault="006254A1" w:rsidP="006254A1">
      <w:pPr>
        <w:ind w:left="0"/>
      </w:pPr>
    </w:p>
    <w:p w14:paraId="04D2DF7A" w14:textId="77777777" w:rsidR="006254A1" w:rsidRDefault="006254A1" w:rsidP="006254A1">
      <w:pPr>
        <w:ind w:left="0"/>
      </w:pPr>
    </w:p>
    <w:p w14:paraId="28D3ED90" w14:textId="77777777" w:rsidR="006254A1" w:rsidRDefault="006254A1" w:rsidP="006254A1">
      <w:pPr>
        <w:ind w:left="0"/>
      </w:pPr>
    </w:p>
    <w:p w14:paraId="654D8786" w14:textId="77777777" w:rsidR="006254A1" w:rsidRDefault="006254A1" w:rsidP="006254A1">
      <w:pPr>
        <w:ind w:left="0"/>
      </w:pPr>
    </w:p>
    <w:p w14:paraId="6A551431" w14:textId="77777777" w:rsidR="006254A1" w:rsidRDefault="006254A1" w:rsidP="006254A1">
      <w:pPr>
        <w:ind w:left="0"/>
      </w:pPr>
    </w:p>
    <w:p w14:paraId="5CF486F2" w14:textId="77777777" w:rsidR="006254A1" w:rsidRDefault="006254A1" w:rsidP="006254A1">
      <w:pPr>
        <w:ind w:left="0"/>
      </w:pPr>
    </w:p>
    <w:p w14:paraId="2BE9E861" w14:textId="77777777" w:rsidR="006254A1" w:rsidRDefault="006254A1" w:rsidP="006254A1">
      <w:pPr>
        <w:ind w:left="0"/>
      </w:pPr>
    </w:p>
    <w:p w14:paraId="47848B62" w14:textId="77777777" w:rsidR="006254A1" w:rsidRDefault="006254A1" w:rsidP="006254A1">
      <w:pPr>
        <w:ind w:left="0"/>
      </w:pPr>
    </w:p>
    <w:p w14:paraId="42E406A4" w14:textId="77777777" w:rsidR="006254A1" w:rsidRPr="00FE50BB" w:rsidRDefault="006254A1" w:rsidP="006254A1">
      <w:pPr>
        <w:ind w:left="0"/>
        <w:rPr>
          <w:vanish/>
        </w:rPr>
      </w:pPr>
    </w:p>
    <w:p w14:paraId="40DFABD4" w14:textId="77777777" w:rsidR="006254A1" w:rsidRDefault="006254A1" w:rsidP="006254A1">
      <w:pPr>
        <w:ind w:left="0"/>
      </w:pPr>
    </w:p>
    <w:p w14:paraId="5FCFAD38" w14:textId="77777777" w:rsidR="006254A1" w:rsidRPr="00E73CA2" w:rsidRDefault="006254A1" w:rsidP="006254A1">
      <w:pPr>
        <w:ind w:left="0"/>
      </w:pPr>
    </w:p>
    <w:p w14:paraId="3D3528F1" w14:textId="77777777" w:rsidR="006254A1" w:rsidRPr="00E73CA2" w:rsidRDefault="006254A1" w:rsidP="006254A1">
      <w:pPr>
        <w:ind w:left="0"/>
      </w:pPr>
    </w:p>
    <w:p w14:paraId="3B707919" w14:textId="77777777" w:rsidR="006254A1" w:rsidRPr="00E73CA2" w:rsidRDefault="006254A1" w:rsidP="006254A1">
      <w:pPr>
        <w:ind w:left="0"/>
      </w:pPr>
    </w:p>
    <w:p w14:paraId="64E27BDD" w14:textId="77777777" w:rsidR="006254A1" w:rsidRPr="00E73CA2" w:rsidRDefault="006254A1" w:rsidP="006254A1">
      <w:pPr>
        <w:ind w:left="0"/>
      </w:pPr>
    </w:p>
    <w:p w14:paraId="5FB6A792" w14:textId="77777777" w:rsidR="006254A1" w:rsidRPr="00E73CA2" w:rsidRDefault="006254A1" w:rsidP="006254A1">
      <w:pPr>
        <w:ind w:left="0"/>
      </w:pPr>
    </w:p>
    <w:p w14:paraId="7D478784" w14:textId="77777777" w:rsidR="006254A1" w:rsidRPr="00E73CA2" w:rsidRDefault="006254A1" w:rsidP="006254A1">
      <w:pPr>
        <w:ind w:left="0"/>
      </w:pPr>
    </w:p>
    <w:p w14:paraId="3C26E058" w14:textId="77777777" w:rsidR="006254A1" w:rsidRPr="00E73CA2" w:rsidRDefault="006254A1" w:rsidP="006254A1">
      <w:pPr>
        <w:ind w:left="0"/>
      </w:pPr>
    </w:p>
    <w:p w14:paraId="3A796084" w14:textId="77777777" w:rsidR="006254A1" w:rsidRPr="00E73CA2" w:rsidRDefault="006254A1" w:rsidP="006254A1">
      <w:pPr>
        <w:ind w:left="0"/>
      </w:pPr>
    </w:p>
    <w:p w14:paraId="5D788BE8" w14:textId="77777777" w:rsidR="006254A1" w:rsidRPr="00E73CA2" w:rsidRDefault="006254A1" w:rsidP="006254A1">
      <w:pPr>
        <w:ind w:left="0"/>
      </w:pPr>
    </w:p>
    <w:p w14:paraId="749C28F5" w14:textId="77777777" w:rsidR="006254A1" w:rsidRPr="00E73CA2" w:rsidRDefault="006254A1" w:rsidP="006254A1">
      <w:pPr>
        <w:ind w:left="0"/>
      </w:pPr>
    </w:p>
    <w:p w14:paraId="25DC2B81" w14:textId="77777777" w:rsidR="006254A1" w:rsidRPr="00E73CA2" w:rsidRDefault="006254A1" w:rsidP="006254A1">
      <w:pPr>
        <w:ind w:left="0"/>
      </w:pPr>
    </w:p>
    <w:p w14:paraId="0A7DA7F1" w14:textId="77777777" w:rsidR="006254A1" w:rsidRPr="00E73CA2" w:rsidRDefault="006254A1" w:rsidP="006254A1">
      <w:pPr>
        <w:ind w:left="0"/>
      </w:pPr>
    </w:p>
    <w:p w14:paraId="11A0853F" w14:textId="77777777" w:rsidR="006254A1" w:rsidRPr="00E73CA2" w:rsidRDefault="006254A1" w:rsidP="006254A1">
      <w:pPr>
        <w:ind w:left="0"/>
      </w:pPr>
    </w:p>
    <w:p w14:paraId="56247A4F" w14:textId="77777777" w:rsidR="006254A1" w:rsidRPr="00E73CA2" w:rsidRDefault="006254A1" w:rsidP="006254A1">
      <w:pPr>
        <w:ind w:left="0"/>
      </w:pPr>
    </w:p>
    <w:p w14:paraId="5074F9EC" w14:textId="77777777" w:rsidR="006254A1" w:rsidRPr="00E73CA2" w:rsidRDefault="006254A1" w:rsidP="006254A1">
      <w:pPr>
        <w:ind w:left="0"/>
      </w:pPr>
    </w:p>
    <w:p w14:paraId="2B1618C3" w14:textId="77777777" w:rsidR="006254A1" w:rsidRDefault="006254A1" w:rsidP="006254A1">
      <w:pPr>
        <w:ind w:left="0"/>
      </w:pPr>
    </w:p>
    <w:p w14:paraId="41BC82F2" w14:textId="77777777" w:rsidR="006254A1" w:rsidRDefault="006254A1" w:rsidP="006254A1">
      <w:pPr>
        <w:ind w:left="0"/>
      </w:pPr>
    </w:p>
    <w:p w14:paraId="45D1303D" w14:textId="77F86337" w:rsidR="0004758F" w:rsidRPr="00E73CA2" w:rsidRDefault="00BA6488" w:rsidP="006254A1">
      <w:pPr>
        <w:ind w:left="0"/>
        <w:rPr>
          <w:sz w:val="28"/>
          <w:szCs w:val="28"/>
        </w:rPr>
      </w:pPr>
      <w:r>
        <w:rPr>
          <w:noProof/>
        </w:rPr>
        <w:pict w14:anchorId="318B92A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01.05pt;margin-top:3.75pt;width:225.15pt;height:57pt;z-index:251657728;mso-position-horizontal:right;mso-position-horizontal-relative:margin">
            <v:textbox style="mso-next-textbox:#_x0000_s2050" inset="5.85pt,.7pt,5.85pt,.7pt">
              <w:txbxContent>
                <w:p w14:paraId="52853E52" w14:textId="77777777" w:rsidR="006254A1" w:rsidRPr="001C2E40" w:rsidRDefault="006254A1" w:rsidP="006254A1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5CB4B816" w14:textId="77777777" w:rsidR="006254A1" w:rsidRPr="001C2E40" w:rsidRDefault="006254A1" w:rsidP="006254A1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1C071E34" w14:textId="77777777" w:rsidR="006254A1" w:rsidRPr="001C2E40" w:rsidRDefault="006254A1" w:rsidP="006254A1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581E6E2E" w14:textId="77777777" w:rsidR="006254A1" w:rsidRPr="001C2E40" w:rsidRDefault="006254A1" w:rsidP="006254A1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  <w:bookmarkEnd w:id="0"/>
    </w:p>
    <w:sectPr w:rsidR="0004758F" w:rsidRPr="00E73CA2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BE45" w14:textId="77777777" w:rsidR="00AD4554" w:rsidRDefault="00AD4554">
      <w:r>
        <w:separator/>
      </w:r>
    </w:p>
  </w:endnote>
  <w:endnote w:type="continuationSeparator" w:id="0">
    <w:p w14:paraId="3D7447B9" w14:textId="77777777" w:rsidR="00AD4554" w:rsidRDefault="00A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E98D" w14:textId="77777777" w:rsidR="00AD4554" w:rsidRDefault="00AD4554">
      <w:r>
        <w:separator/>
      </w:r>
    </w:p>
  </w:footnote>
  <w:footnote w:type="continuationSeparator" w:id="0">
    <w:p w14:paraId="4B1A1748" w14:textId="77777777" w:rsidR="00AD4554" w:rsidRDefault="00AD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1259215575">
    <w:abstractNumId w:val="9"/>
  </w:num>
  <w:num w:numId="2" w16cid:durableId="1130245072">
    <w:abstractNumId w:val="7"/>
  </w:num>
  <w:num w:numId="3" w16cid:durableId="1023476172">
    <w:abstractNumId w:val="6"/>
  </w:num>
  <w:num w:numId="4" w16cid:durableId="831719878">
    <w:abstractNumId w:val="5"/>
  </w:num>
  <w:num w:numId="5" w16cid:durableId="475149072">
    <w:abstractNumId w:val="4"/>
  </w:num>
  <w:num w:numId="6" w16cid:durableId="826094656">
    <w:abstractNumId w:val="8"/>
  </w:num>
  <w:num w:numId="7" w16cid:durableId="1051224312">
    <w:abstractNumId w:val="3"/>
  </w:num>
  <w:num w:numId="8" w16cid:durableId="502234911">
    <w:abstractNumId w:val="2"/>
  </w:num>
  <w:num w:numId="9" w16cid:durableId="103425472">
    <w:abstractNumId w:val="1"/>
  </w:num>
  <w:num w:numId="10" w16cid:durableId="1795444796">
    <w:abstractNumId w:val="0"/>
  </w:num>
  <w:num w:numId="11" w16cid:durableId="1321958795">
    <w:abstractNumId w:val="9"/>
  </w:num>
  <w:num w:numId="12" w16cid:durableId="699549175">
    <w:abstractNumId w:val="9"/>
  </w:num>
  <w:num w:numId="13" w16cid:durableId="897472882">
    <w:abstractNumId w:val="7"/>
  </w:num>
  <w:num w:numId="14" w16cid:durableId="68843900">
    <w:abstractNumId w:val="6"/>
  </w:num>
  <w:num w:numId="15" w16cid:durableId="507327933">
    <w:abstractNumId w:val="5"/>
  </w:num>
  <w:num w:numId="16" w16cid:durableId="1605529253">
    <w:abstractNumId w:val="4"/>
  </w:num>
  <w:num w:numId="17" w16cid:durableId="1589464780">
    <w:abstractNumId w:val="8"/>
  </w:num>
  <w:num w:numId="18" w16cid:durableId="1917398973">
    <w:abstractNumId w:val="3"/>
  </w:num>
  <w:num w:numId="19" w16cid:durableId="1758625220">
    <w:abstractNumId w:val="2"/>
  </w:num>
  <w:num w:numId="20" w16cid:durableId="599724022">
    <w:abstractNumId w:val="1"/>
  </w:num>
  <w:num w:numId="21" w16cid:durableId="2019576171">
    <w:abstractNumId w:val="0"/>
  </w:num>
  <w:num w:numId="22" w16cid:durableId="1415667429">
    <w:abstractNumId w:val="15"/>
  </w:num>
  <w:num w:numId="23" w16cid:durableId="1069887160">
    <w:abstractNumId w:val="10"/>
  </w:num>
  <w:num w:numId="24" w16cid:durableId="1741637589">
    <w:abstractNumId w:val="12"/>
  </w:num>
  <w:num w:numId="25" w16cid:durableId="612828259">
    <w:abstractNumId w:val="16"/>
  </w:num>
  <w:num w:numId="26" w16cid:durableId="15178444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125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004902">
    <w:abstractNumId w:val="13"/>
  </w:num>
  <w:num w:numId="29" w16cid:durableId="1154376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4264C"/>
    <w:rsid w:val="0004758F"/>
    <w:rsid w:val="00047DBF"/>
    <w:rsid w:val="00064D1B"/>
    <w:rsid w:val="00071011"/>
    <w:rsid w:val="00081A2A"/>
    <w:rsid w:val="000C2630"/>
    <w:rsid w:val="000C4DD0"/>
    <w:rsid w:val="000C5367"/>
    <w:rsid w:val="000F3CD9"/>
    <w:rsid w:val="00102F4E"/>
    <w:rsid w:val="00143F66"/>
    <w:rsid w:val="00234CDB"/>
    <w:rsid w:val="00260480"/>
    <w:rsid w:val="0029143A"/>
    <w:rsid w:val="00291BDF"/>
    <w:rsid w:val="002B7878"/>
    <w:rsid w:val="002C26C4"/>
    <w:rsid w:val="00317AF2"/>
    <w:rsid w:val="00322DEB"/>
    <w:rsid w:val="003C5F82"/>
    <w:rsid w:val="00404DC1"/>
    <w:rsid w:val="00405D5F"/>
    <w:rsid w:val="00411149"/>
    <w:rsid w:val="004A3027"/>
    <w:rsid w:val="004A74EA"/>
    <w:rsid w:val="004D6809"/>
    <w:rsid w:val="004E0D80"/>
    <w:rsid w:val="00512772"/>
    <w:rsid w:val="005454C4"/>
    <w:rsid w:val="005541D9"/>
    <w:rsid w:val="005B2F02"/>
    <w:rsid w:val="006254A1"/>
    <w:rsid w:val="006518B3"/>
    <w:rsid w:val="0067166C"/>
    <w:rsid w:val="00684B01"/>
    <w:rsid w:val="00684CDF"/>
    <w:rsid w:val="00693AE1"/>
    <w:rsid w:val="006C0997"/>
    <w:rsid w:val="006C1DAB"/>
    <w:rsid w:val="006C6DBE"/>
    <w:rsid w:val="006F102F"/>
    <w:rsid w:val="0070744F"/>
    <w:rsid w:val="007667D7"/>
    <w:rsid w:val="007C0834"/>
    <w:rsid w:val="007C4480"/>
    <w:rsid w:val="007D3CE4"/>
    <w:rsid w:val="008065CE"/>
    <w:rsid w:val="00870395"/>
    <w:rsid w:val="008B06ED"/>
    <w:rsid w:val="008B71A9"/>
    <w:rsid w:val="008E5E6E"/>
    <w:rsid w:val="00915D44"/>
    <w:rsid w:val="00A164E1"/>
    <w:rsid w:val="00A526E2"/>
    <w:rsid w:val="00A67A0D"/>
    <w:rsid w:val="00AD4554"/>
    <w:rsid w:val="00AE6F70"/>
    <w:rsid w:val="00B30B07"/>
    <w:rsid w:val="00B377B4"/>
    <w:rsid w:val="00B43BE2"/>
    <w:rsid w:val="00B65885"/>
    <w:rsid w:val="00B80474"/>
    <w:rsid w:val="00BA6488"/>
    <w:rsid w:val="00BB0B96"/>
    <w:rsid w:val="00BB1058"/>
    <w:rsid w:val="00BB5174"/>
    <w:rsid w:val="00C540E2"/>
    <w:rsid w:val="00C6020E"/>
    <w:rsid w:val="00C83BB6"/>
    <w:rsid w:val="00CC54FF"/>
    <w:rsid w:val="00D36EF8"/>
    <w:rsid w:val="00D4154D"/>
    <w:rsid w:val="00D67FAC"/>
    <w:rsid w:val="00D876DD"/>
    <w:rsid w:val="00D94C02"/>
    <w:rsid w:val="00DA242C"/>
    <w:rsid w:val="00DD5484"/>
    <w:rsid w:val="00DF12B8"/>
    <w:rsid w:val="00E05E3E"/>
    <w:rsid w:val="00E63F47"/>
    <w:rsid w:val="00E73287"/>
    <w:rsid w:val="00E73CA2"/>
    <w:rsid w:val="00EC7C85"/>
    <w:rsid w:val="00F230E5"/>
    <w:rsid w:val="00F9637E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5EA0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53</Words>
  <Characters>306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2019-09-03T05:51:00Z</dcterms:created>
  <dcterms:modified xsi:type="dcterms:W3CDTF">2023-01-09T23:17:00Z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