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040"/>
        <w:gridCol w:w="3716"/>
      </w:tblGrid>
      <w:tr w:rsidR="0070744F" w14:paraId="5B0CAAA9" w14:textId="77777777">
        <w:trPr>
          <w:trHeight w:val="361"/>
        </w:trPr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7DBBC" w14:textId="77777777" w:rsidR="0070744F" w:rsidRDefault="0070744F">
            <w:pPr>
              <w:pStyle w:val="af4"/>
            </w:pPr>
          </w:p>
        </w:tc>
        <w:tc>
          <w:tcPr>
            <w:tcW w:w="3716" w:type="dxa"/>
            <w:shd w:val="solid" w:color="auto" w:fill="auto"/>
            <w:vAlign w:val="center"/>
          </w:tcPr>
          <w:p w14:paraId="7A459907" w14:textId="77777777" w:rsidR="0070744F" w:rsidRDefault="007C4480">
            <w:pPr>
              <w:pStyle w:val="a7"/>
              <w:ind w:left="-48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FAX   03</w:t>
            </w:r>
            <w:r w:rsidR="0070744F">
              <w:rPr>
                <w:rFonts w:hint="eastAsia"/>
                <w:b/>
                <w:sz w:val="22"/>
                <w:szCs w:val="22"/>
              </w:rPr>
              <w:t>（</w:t>
            </w:r>
            <w:r>
              <w:rPr>
                <w:rFonts w:hint="eastAsia"/>
                <w:b/>
                <w:sz w:val="22"/>
                <w:szCs w:val="22"/>
              </w:rPr>
              <w:t>5577</w:t>
            </w:r>
            <w:r w:rsidR="0070744F">
              <w:rPr>
                <w:rFonts w:hint="eastAsia"/>
                <w:b/>
                <w:sz w:val="22"/>
                <w:szCs w:val="22"/>
              </w:rPr>
              <w:t>）</w:t>
            </w:r>
            <w:r>
              <w:rPr>
                <w:rFonts w:hint="eastAsia"/>
                <w:b/>
                <w:sz w:val="22"/>
                <w:szCs w:val="22"/>
              </w:rPr>
              <w:t>4683</w:t>
            </w:r>
          </w:p>
        </w:tc>
      </w:tr>
    </w:tbl>
    <w:p w14:paraId="0FFBFED2" w14:textId="77777777" w:rsidR="0070744F" w:rsidRDefault="0070744F">
      <w:pPr>
        <w:pStyle w:val="a8"/>
        <w:tabs>
          <w:tab w:val="left" w:pos="5760"/>
        </w:tabs>
        <w:ind w:left="0"/>
        <w:rPr>
          <w:sz w:val="36"/>
          <w:szCs w:val="48"/>
        </w:rPr>
      </w:pPr>
      <w:r>
        <w:rPr>
          <w:spacing w:val="-140"/>
          <w:sz w:val="36"/>
          <w:szCs w:val="48"/>
        </w:rPr>
        <w:t>F</w:t>
      </w:r>
      <w:r>
        <w:rPr>
          <w:rFonts w:hint="eastAsia"/>
          <w:spacing w:val="-140"/>
          <w:sz w:val="36"/>
          <w:szCs w:val="48"/>
        </w:rPr>
        <w:t xml:space="preserve">　</w:t>
      </w:r>
      <w:r>
        <w:rPr>
          <w:spacing w:val="-80"/>
          <w:sz w:val="36"/>
          <w:szCs w:val="48"/>
        </w:rPr>
        <w:t>A</w:t>
      </w:r>
      <w:r>
        <w:rPr>
          <w:rFonts w:hint="eastAsia"/>
          <w:spacing w:val="-80"/>
          <w:sz w:val="36"/>
          <w:szCs w:val="48"/>
        </w:rPr>
        <w:t xml:space="preserve">　</w:t>
      </w:r>
      <w:r>
        <w:rPr>
          <w:sz w:val="36"/>
          <w:szCs w:val="48"/>
        </w:rPr>
        <w:t>X</w:t>
      </w:r>
    </w:p>
    <w:tbl>
      <w:tblPr>
        <w:tblW w:w="9781" w:type="dxa"/>
        <w:jc w:val="center"/>
        <w:tblBorders>
          <w:bottom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8"/>
        <w:gridCol w:w="3385"/>
        <w:gridCol w:w="1433"/>
        <w:gridCol w:w="3385"/>
      </w:tblGrid>
      <w:tr w:rsidR="00895F40" w14:paraId="2E7E12D4" w14:textId="77777777" w:rsidTr="00EB0E1A">
        <w:trPr>
          <w:trHeight w:hRule="exact" w:val="567"/>
          <w:jc w:val="center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059F03" w14:textId="77777777" w:rsidR="00895F40" w:rsidRPr="001C2E40" w:rsidRDefault="00895F40" w:rsidP="00177B66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bookmarkStart w:id="0" w:name="_Hlk18579558"/>
            <w:r w:rsidRPr="00EB0E1A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62208"/>
              </w:rPr>
              <w:t>送付</w:t>
            </w:r>
            <w:r w:rsidRPr="00EB0E1A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62208"/>
              </w:rPr>
              <w:t>先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1C9AC00" w14:textId="77777777" w:rsidR="001C2E40" w:rsidRDefault="00895F40" w:rsidP="001C2E40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</w:p>
          <w:p w14:paraId="47B22A61" w14:textId="09B1B717" w:rsidR="00895F40" w:rsidRPr="00E7723C" w:rsidRDefault="00895F40" w:rsidP="001C2E40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after="0"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日本臨床細胞学会事務局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10A17C" w14:textId="77777777" w:rsidR="00895F40" w:rsidRPr="00E7723C" w:rsidRDefault="00895F40" w:rsidP="00177B66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1C2E40">
              <w:rPr>
                <w:rStyle w:val="af0"/>
                <w:rFonts w:ascii="ＭＳ ゴシック" w:hAnsi="ＭＳ ゴシック" w:hint="eastAsia"/>
                <w:spacing w:val="120"/>
                <w:kern w:val="0"/>
                <w:sz w:val="24"/>
                <w:szCs w:val="24"/>
                <w:fitText w:val="960" w:id="2032862209"/>
              </w:rPr>
              <w:t>発信</w:t>
            </w:r>
            <w:r w:rsidRPr="001C2E4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62209"/>
              </w:rPr>
              <w:t>元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0FC826" w14:textId="77777777" w:rsidR="00895F40" w:rsidRPr="00E7723C" w:rsidRDefault="00895F40" w:rsidP="00177B66">
            <w:pPr>
              <w:pStyle w:val="af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line="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895F40" w14:paraId="364E77D0" w14:textId="77777777" w:rsidTr="00EB0E1A">
        <w:trPr>
          <w:trHeight w:hRule="exact" w:val="567"/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A50B42" w14:textId="77777777" w:rsidR="00895F40" w:rsidRPr="001C2E40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1C2E40">
              <w:rPr>
                <w:rStyle w:val="af0"/>
                <w:rFonts w:ascii="ＭＳ ゴシック" w:hAnsi="ＭＳ ゴシック"/>
                <w:spacing w:val="15"/>
                <w:kern w:val="0"/>
                <w:sz w:val="24"/>
                <w:szCs w:val="24"/>
                <w:fitText w:val="960" w:id="2032862210"/>
              </w:rPr>
              <w:t>FAX</w:t>
            </w:r>
            <w:r w:rsidRPr="001C2E40">
              <w:rPr>
                <w:rStyle w:val="af0"/>
                <w:rFonts w:ascii="ＭＳ ゴシック" w:hAnsi="ＭＳ ゴシック" w:hint="eastAsia"/>
                <w:spacing w:val="15"/>
                <w:kern w:val="0"/>
                <w:sz w:val="24"/>
                <w:szCs w:val="24"/>
                <w:fitText w:val="960" w:id="2032862210"/>
              </w:rPr>
              <w:t>番</w:t>
            </w:r>
            <w:r w:rsidRPr="001C2E40">
              <w:rPr>
                <w:rStyle w:val="af0"/>
                <w:rFonts w:ascii="ＭＳ ゴシック" w:hAnsi="ＭＳ ゴシック" w:hint="eastAsia"/>
                <w:spacing w:val="-3"/>
                <w:kern w:val="0"/>
                <w:sz w:val="24"/>
                <w:szCs w:val="24"/>
                <w:fitText w:val="960" w:id="2032862210"/>
              </w:rPr>
              <w:t>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ADBE51" w14:textId="77777777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both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F6AED02" w14:textId="77777777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0"/>
                <w:sz w:val="24"/>
                <w:szCs w:val="24"/>
              </w:rPr>
            </w:pPr>
            <w:r w:rsidRPr="00E7723C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</w:rPr>
              <w:t>送付枚数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4135FC9" w14:textId="5DE0D51B" w:rsidR="00895F40" w:rsidRPr="00E7723C" w:rsidRDefault="001C2E40" w:rsidP="001C2E40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 xml:space="preserve">　　　　　　　　　　　　</w:t>
            </w:r>
            <w:r w:rsidR="00895F40"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枚</w:t>
            </w:r>
          </w:p>
        </w:tc>
      </w:tr>
      <w:tr w:rsidR="00895F40" w14:paraId="7B367C9E" w14:textId="77777777" w:rsidTr="00EB0E1A">
        <w:trPr>
          <w:trHeight w:hRule="exact" w:val="567"/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B573F93" w14:textId="77777777" w:rsidR="00895F40" w:rsidRPr="001C2E40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af0"/>
                <w:rFonts w:ascii="ＭＳ ゴシック" w:hAnsi="ＭＳ ゴシック"/>
                <w:spacing w:val="120"/>
                <w:sz w:val="24"/>
                <w:szCs w:val="24"/>
              </w:rPr>
            </w:pPr>
            <w:r w:rsidRPr="001C2E4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70144"/>
              </w:rPr>
              <w:t>電話番号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2EE283" w14:textId="77777777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-7" w:hanging="7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AB49C05" w14:textId="77777777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 w:rsidRPr="00895F40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62211"/>
              </w:rPr>
              <w:t>日</w:t>
            </w:r>
            <w:r w:rsidRPr="00895F4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62211"/>
              </w:rPr>
              <w:t>付</w:t>
            </w:r>
            <w:r w:rsidRPr="00E7723C">
              <w:rPr>
                <w:rStyle w:val="af0"/>
                <w:rFonts w:ascii="ＭＳ ゴシック" w:hAnsi="ＭＳ ゴシック" w:hint="eastAsia"/>
                <w:spacing w:val="0"/>
                <w:sz w:val="24"/>
                <w:szCs w:val="24"/>
              </w:rPr>
              <w:t>：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DD26341" w14:textId="77777777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1" w:hanging="1"/>
              <w:jc w:val="right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年　　月　　日(　)</w:t>
            </w:r>
          </w:p>
        </w:tc>
      </w:tr>
      <w:tr w:rsidR="00895F40" w:rsidRPr="006B6555" w14:paraId="6A29ED73" w14:textId="77777777" w:rsidTr="00EB0E1A">
        <w:trPr>
          <w:trHeight w:hRule="exact" w:val="851"/>
          <w:jc w:val="center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57A897" w14:textId="77777777" w:rsidR="00895F40" w:rsidRPr="001C2E40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="ＭＳ ゴシック" w:hAnsi="ＭＳ ゴシック"/>
                <w:spacing w:val="120"/>
                <w:sz w:val="24"/>
                <w:szCs w:val="24"/>
              </w:rPr>
            </w:pPr>
            <w:r w:rsidRPr="001C2E40">
              <w:rPr>
                <w:rStyle w:val="af0"/>
                <w:rFonts w:ascii="ＭＳ ゴシック" w:hAnsi="ＭＳ ゴシック" w:hint="eastAsia"/>
                <w:spacing w:val="480"/>
                <w:kern w:val="0"/>
                <w:sz w:val="24"/>
                <w:szCs w:val="24"/>
                <w:fitText w:val="960" w:id="2032862212"/>
              </w:rPr>
              <w:t>件</w:t>
            </w:r>
            <w:r w:rsidRPr="001C2E40">
              <w:rPr>
                <w:rStyle w:val="af0"/>
                <w:rFonts w:ascii="ＭＳ ゴシック" w:hAnsi="ＭＳ ゴシック" w:hint="eastAsia"/>
                <w:spacing w:val="0"/>
                <w:kern w:val="0"/>
                <w:sz w:val="24"/>
                <w:szCs w:val="24"/>
                <w:fitText w:val="960" w:id="2032862212"/>
              </w:rPr>
              <w:t>名</w:t>
            </w:r>
            <w:r w:rsidRPr="001C2E40">
              <w:rPr>
                <w:rStyle w:val="af0"/>
                <w:rFonts w:ascii="ＭＳ ゴシック" w:hAnsi="ＭＳ ゴシック" w:hint="eastAsia"/>
                <w:spacing w:val="120"/>
                <w:sz w:val="24"/>
                <w:szCs w:val="24"/>
              </w:rPr>
              <w:t>：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EB97F9" w14:textId="77777777" w:rsidR="00895F40" w:rsidRDefault="00895F40" w:rsidP="00177B66">
            <w:pPr>
              <w:snapToGrid w:val="0"/>
              <w:spacing w:line="240" w:lineRule="atLeast"/>
              <w:ind w:left="0"/>
              <w:rPr>
                <w:sz w:val="24"/>
                <w:szCs w:val="24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「</w:t>
            </w:r>
            <w:r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公益社団法人</w:t>
            </w:r>
            <w:r w:rsidRPr="00E7723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日本臨床細胞学会雑誌」紙雑誌希望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（</w:t>
            </w:r>
            <w:r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非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32"/>
                <w:szCs w:val="24"/>
              </w:rPr>
              <w:t>会員）</w:t>
            </w:r>
          </w:p>
          <w:p w14:paraId="263213AF" w14:textId="7A826E40" w:rsidR="00895F40" w:rsidRPr="00E7723C" w:rsidRDefault="00895F40" w:rsidP="00177B66">
            <w:pPr>
              <w:pStyle w:val="ae"/>
              <w:tabs>
                <w:tab w:val="clear" w:pos="720"/>
                <w:tab w:val="clear" w:pos="4320"/>
                <w:tab w:val="clear" w:pos="5040"/>
                <w:tab w:val="clear" w:pos="8640"/>
              </w:tabs>
              <w:snapToGrid w:val="0"/>
              <w:spacing w:line="240" w:lineRule="atLeast"/>
              <w:ind w:left="0" w:firstLine="0"/>
              <w:jc w:val="both"/>
              <w:rPr>
                <w:rFonts w:ascii="ＭＳ ゴシック" w:hAnsi="ＭＳ ゴシック"/>
                <w:spacing w:val="0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※年間購読</w:t>
            </w:r>
            <w:r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 xml:space="preserve">　学会誌</w:t>
            </w:r>
            <w:r w:rsidRPr="006B655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6冊</w:t>
            </w:r>
            <w:r w:rsidR="00413AE1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セット</w:t>
            </w:r>
            <w:r w:rsidR="00495F85">
              <w:rPr>
                <w:rFonts w:ascii="ＭＳ ゴシック" w:hAnsi="ＭＳ ゴシック" w:hint="eastAsia"/>
                <w:b/>
                <w:spacing w:val="0"/>
                <w:sz w:val="24"/>
                <w:szCs w:val="24"/>
              </w:rPr>
              <w:t>(年間B)</w:t>
            </w:r>
          </w:p>
        </w:tc>
      </w:tr>
      <w:bookmarkEnd w:id="0"/>
    </w:tbl>
    <w:p w14:paraId="1F009F9B" w14:textId="155C4AB2" w:rsidR="00895F40" w:rsidRDefault="00895F40" w:rsidP="00895F40">
      <w:pPr>
        <w:ind w:leftChars="-1" w:left="-2" w:firstLine="1"/>
        <w:rPr>
          <w:b/>
          <w:sz w:val="24"/>
          <w:szCs w:val="24"/>
        </w:rPr>
      </w:pPr>
    </w:p>
    <w:p w14:paraId="10AA58FF" w14:textId="77777777" w:rsidR="001C2E40" w:rsidRDefault="001C2E40" w:rsidP="00895F40">
      <w:pPr>
        <w:ind w:leftChars="-1" w:left="-2" w:firstLine="1"/>
        <w:rPr>
          <w:b/>
          <w:sz w:val="24"/>
          <w:szCs w:val="24"/>
        </w:rPr>
      </w:pPr>
    </w:p>
    <w:p w14:paraId="0DAD0D7A" w14:textId="1F5F3697" w:rsidR="00F52619" w:rsidRDefault="00F52619" w:rsidP="00895F40">
      <w:pPr>
        <w:ind w:left="0"/>
      </w:pPr>
      <w:bookmarkStart w:id="1" w:name="_Hlk18579597"/>
    </w:p>
    <w:tbl>
      <w:tblPr>
        <w:tblpPr w:leftFromText="142" w:rightFromText="142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5818"/>
      </w:tblGrid>
      <w:tr w:rsidR="00895F40" w:rsidRPr="00FE50BB" w14:paraId="51B8ADBC" w14:textId="77777777" w:rsidTr="009F7C2B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4C32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95F40">
              <w:rPr>
                <w:rFonts w:hint="eastAsia"/>
                <w:spacing w:val="1920"/>
                <w:kern w:val="0"/>
                <w:sz w:val="48"/>
                <w:szCs w:val="56"/>
                <w:fitText w:val="2880" w:id="2032864512"/>
              </w:rPr>
              <w:t>氏</w:t>
            </w:r>
            <w:r w:rsidRPr="00895F40">
              <w:rPr>
                <w:rFonts w:hint="eastAsia"/>
                <w:spacing w:val="0"/>
                <w:kern w:val="0"/>
                <w:sz w:val="48"/>
                <w:szCs w:val="56"/>
                <w:fitText w:val="2880" w:id="2032864512"/>
              </w:rPr>
              <w:t>名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0ED3" w14:textId="77777777" w:rsidR="00895F40" w:rsidRPr="00E7723C" w:rsidRDefault="00895F40" w:rsidP="00895F40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895F40" w:rsidRPr="00FE50BB" w14:paraId="5743189D" w14:textId="77777777" w:rsidTr="009F7C2B">
        <w:trPr>
          <w:trHeight w:hRule="exact" w:val="1418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F384" w14:textId="77777777" w:rsidR="00895F40" w:rsidRPr="00895F40" w:rsidRDefault="00895F40" w:rsidP="00895F40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9F7C2B">
              <w:rPr>
                <w:rFonts w:hint="eastAsia"/>
                <w:spacing w:val="720"/>
                <w:kern w:val="0"/>
                <w:sz w:val="48"/>
                <w:szCs w:val="56"/>
                <w:fitText w:val="2880" w:id="2032864513"/>
              </w:rPr>
              <w:t>郵送</w:t>
            </w:r>
            <w:r w:rsidRPr="009F7C2B">
              <w:rPr>
                <w:rFonts w:hint="eastAsia"/>
                <w:spacing w:val="0"/>
                <w:kern w:val="0"/>
                <w:sz w:val="48"/>
                <w:szCs w:val="56"/>
                <w:fitText w:val="2880" w:id="2032864513"/>
              </w:rPr>
              <w:t>先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F036" w14:textId="77777777" w:rsidR="00895F40" w:rsidRPr="00E7723C" w:rsidRDefault="00895F40" w:rsidP="009F7C2B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  <w:r w:rsidRPr="009F7C2B">
              <w:rPr>
                <w:rFonts w:hint="eastAsia"/>
                <w:sz w:val="36"/>
                <w:szCs w:val="24"/>
              </w:rPr>
              <w:t>〒</w:t>
            </w:r>
          </w:p>
        </w:tc>
      </w:tr>
      <w:tr w:rsidR="00895F40" w:rsidRPr="00FE50BB" w14:paraId="06E252F6" w14:textId="77777777" w:rsidTr="009F7C2B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670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95F40">
              <w:rPr>
                <w:rFonts w:hint="eastAsia"/>
                <w:spacing w:val="320"/>
                <w:kern w:val="0"/>
                <w:sz w:val="48"/>
                <w:szCs w:val="56"/>
                <w:fitText w:val="2880" w:id="2032864514"/>
              </w:rPr>
              <w:t>電話番</w:t>
            </w:r>
            <w:r w:rsidRPr="00895F40">
              <w:rPr>
                <w:rFonts w:hint="eastAsia"/>
                <w:spacing w:val="0"/>
                <w:kern w:val="0"/>
                <w:sz w:val="48"/>
                <w:szCs w:val="56"/>
                <w:fitText w:val="2880" w:id="2032864514"/>
              </w:rPr>
              <w:t>号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63A3" w14:textId="77777777" w:rsidR="00895F40" w:rsidRPr="00E7723C" w:rsidRDefault="00895F40" w:rsidP="00895F40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895F40" w:rsidRPr="00FE50BB" w14:paraId="1EC8CA73" w14:textId="77777777" w:rsidTr="009F7C2B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6CAD" w14:textId="77777777" w:rsidR="00895F40" w:rsidRPr="00895F40" w:rsidRDefault="00895F40" w:rsidP="00895F40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CE7718">
              <w:rPr>
                <w:rFonts w:hint="eastAsia"/>
                <w:spacing w:val="7"/>
                <w:w w:val="85"/>
                <w:kern w:val="0"/>
                <w:sz w:val="48"/>
                <w:szCs w:val="56"/>
                <w:fitText w:val="2880" w:id="2032864515"/>
              </w:rPr>
              <w:t>メールアドレ</w:t>
            </w:r>
            <w:r w:rsidRPr="00CE7718">
              <w:rPr>
                <w:rFonts w:hint="eastAsia"/>
                <w:spacing w:val="3"/>
                <w:w w:val="85"/>
                <w:kern w:val="0"/>
                <w:sz w:val="48"/>
                <w:szCs w:val="56"/>
                <w:fitText w:val="2880" w:id="2032864515"/>
              </w:rPr>
              <w:t>ス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035D" w14:textId="77777777" w:rsidR="00895F40" w:rsidRPr="00E7723C" w:rsidRDefault="00895F40" w:rsidP="00895F40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  <w:tr w:rsidR="00895F40" w:rsidRPr="00FE50BB" w14:paraId="4EBB0C19" w14:textId="77777777" w:rsidTr="009F7C2B">
        <w:trPr>
          <w:trHeight w:hRule="exact" w:val="1134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5214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95F40">
              <w:rPr>
                <w:rFonts w:hint="eastAsia"/>
                <w:spacing w:val="320"/>
                <w:kern w:val="0"/>
                <w:sz w:val="48"/>
                <w:szCs w:val="56"/>
                <w:fitText w:val="2880" w:id="2032864516"/>
              </w:rPr>
              <w:t>希望雑</w:t>
            </w:r>
            <w:r w:rsidRPr="00895F40">
              <w:rPr>
                <w:rFonts w:hint="eastAsia"/>
                <w:spacing w:val="0"/>
                <w:kern w:val="0"/>
                <w:sz w:val="48"/>
                <w:szCs w:val="56"/>
                <w:fitText w:val="2880" w:id="2032864516"/>
              </w:rPr>
              <w:t>誌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9ADE" w14:textId="75F02E45" w:rsidR="00895F40" w:rsidRDefault="00895F40" w:rsidP="00895F40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第</w:t>
            </w:r>
            <w:r w:rsidR="002A20B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６</w:t>
            </w:r>
            <w:r w:rsidR="00CE7718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２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巻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年間購読</w:t>
            </w:r>
          </w:p>
          <w:p w14:paraId="3339E2B5" w14:textId="084F4AAE" w:rsidR="00895F40" w:rsidRPr="00E7723C" w:rsidRDefault="00895F40" w:rsidP="00895F40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（</w:t>
            </w:r>
            <w:r w:rsidRPr="006B6555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学会誌</w:t>
            </w:r>
            <w:r w:rsidR="00DB2D6A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６</w:t>
            </w:r>
            <w:r w:rsidRPr="006B6555"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冊</w:t>
            </w:r>
            <w:r>
              <w:rPr>
                <w:rFonts w:ascii="ＭＳ ゴシック" w:hAnsi="ＭＳ ゴシック" w:hint="eastAsia"/>
                <w:spacing w:val="0"/>
                <w:sz w:val="40"/>
                <w:szCs w:val="36"/>
              </w:rPr>
              <w:t>）</w:t>
            </w:r>
          </w:p>
        </w:tc>
      </w:tr>
      <w:tr w:rsidR="00895F40" w:rsidRPr="00FE50BB" w14:paraId="039C095F" w14:textId="77777777" w:rsidTr="009F7C2B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0CD2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kern w:val="0"/>
                <w:sz w:val="48"/>
                <w:szCs w:val="56"/>
              </w:rPr>
            </w:pPr>
            <w:r w:rsidRPr="00895F40">
              <w:rPr>
                <w:rFonts w:hint="eastAsia"/>
                <w:spacing w:val="1920"/>
                <w:kern w:val="0"/>
                <w:sz w:val="48"/>
                <w:szCs w:val="56"/>
                <w:fitText w:val="2880" w:id="2032864517"/>
              </w:rPr>
              <w:t>価</w:t>
            </w:r>
            <w:r w:rsidRPr="00895F40">
              <w:rPr>
                <w:rFonts w:hint="eastAsia"/>
                <w:spacing w:val="0"/>
                <w:kern w:val="0"/>
                <w:sz w:val="48"/>
                <w:szCs w:val="56"/>
                <w:fitText w:val="2880" w:id="2032864517"/>
              </w:rPr>
              <w:t>格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CA27" w14:textId="4C2544D9" w:rsidR="00895F40" w:rsidRPr="007B4306" w:rsidRDefault="00895F40" w:rsidP="00895F40">
            <w:pPr>
              <w:pStyle w:val="aff6"/>
              <w:ind w:left="0"/>
              <w:jc w:val="center"/>
              <w:rPr>
                <w:rFonts w:ascii="ＭＳ ゴシック" w:hAnsi="ＭＳ ゴシック"/>
                <w:b/>
                <w:bCs/>
                <w:spacing w:val="0"/>
                <w:sz w:val="48"/>
                <w:szCs w:val="36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３０</w:t>
            </w:r>
            <w:r w:rsidR="007B4306"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５４</w:t>
            </w:r>
            <w:r>
              <w:rPr>
                <w:rFonts w:ascii="ＭＳ ゴシック" w:hAnsi="ＭＳ ゴシック" w:hint="eastAsia"/>
                <w:spacing w:val="0"/>
                <w:sz w:val="48"/>
                <w:szCs w:val="36"/>
              </w:rPr>
              <w:t>０円</w:t>
            </w:r>
            <w:r w:rsidR="007B4306" w:rsidRPr="009C0B2C">
              <w:rPr>
                <w:rFonts w:ascii="ＭＳ ゴシック" w:hAnsi="ＭＳ ゴシック" w:hint="eastAsia"/>
                <w:spacing w:val="0"/>
                <w:sz w:val="24"/>
                <w:szCs w:val="24"/>
              </w:rPr>
              <w:t>(税･送料込)</w:t>
            </w:r>
          </w:p>
        </w:tc>
      </w:tr>
      <w:tr w:rsidR="00895F40" w:rsidRPr="00FE50BB" w14:paraId="192CB2D9" w14:textId="77777777" w:rsidTr="009F7C2B">
        <w:trPr>
          <w:trHeight w:hRule="exact" w:val="85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34C4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sz w:val="48"/>
                <w:szCs w:val="56"/>
              </w:rPr>
            </w:pPr>
            <w:r w:rsidRPr="00895F40">
              <w:rPr>
                <w:rFonts w:hint="eastAsia"/>
                <w:spacing w:val="320"/>
                <w:kern w:val="0"/>
                <w:sz w:val="48"/>
                <w:szCs w:val="56"/>
                <w:fitText w:val="2880" w:id="2032864518"/>
              </w:rPr>
              <w:t>必要部</w:t>
            </w:r>
            <w:r w:rsidRPr="00895F40">
              <w:rPr>
                <w:rFonts w:hint="eastAsia"/>
                <w:spacing w:val="0"/>
                <w:kern w:val="0"/>
                <w:sz w:val="48"/>
                <w:szCs w:val="56"/>
                <w:fitText w:val="2880" w:id="2032864518"/>
              </w:rPr>
              <w:t>数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FFF9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rFonts w:ascii="ＭＳ ゴシック" w:hAnsi="ＭＳ ゴシック"/>
                <w:spacing w:val="0"/>
                <w:sz w:val="48"/>
              </w:rPr>
            </w:pPr>
            <w:r>
              <w:rPr>
                <w:rFonts w:ascii="ＭＳ ゴシック" w:hAnsi="ＭＳ ゴシック" w:hint="eastAsia"/>
                <w:spacing w:val="0"/>
                <w:sz w:val="48"/>
              </w:rPr>
              <w:t xml:space="preserve">　　　　　</w:t>
            </w:r>
            <w:r w:rsidRPr="00E7723C">
              <w:rPr>
                <w:rFonts w:ascii="ＭＳ ゴシック" w:hAnsi="ＭＳ ゴシック" w:hint="eastAsia"/>
                <w:spacing w:val="0"/>
                <w:sz w:val="48"/>
              </w:rPr>
              <w:t>部</w:t>
            </w:r>
          </w:p>
        </w:tc>
      </w:tr>
      <w:tr w:rsidR="00895F40" w:rsidRPr="00FE50BB" w14:paraId="133F9265" w14:textId="77777777" w:rsidTr="009F7C2B">
        <w:trPr>
          <w:trHeight w:hRule="exact" w:val="1701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FBEE" w14:textId="77777777" w:rsidR="00895F40" w:rsidRPr="00E7723C" w:rsidRDefault="00895F40" w:rsidP="00895F40">
            <w:pPr>
              <w:pStyle w:val="aff6"/>
              <w:ind w:left="0"/>
              <w:jc w:val="center"/>
              <w:rPr>
                <w:spacing w:val="0"/>
                <w:sz w:val="44"/>
                <w:szCs w:val="44"/>
              </w:rPr>
            </w:pPr>
            <w:r w:rsidRPr="00E7723C">
              <w:rPr>
                <w:rFonts w:hint="eastAsia"/>
                <w:spacing w:val="0"/>
                <w:sz w:val="48"/>
                <w:szCs w:val="44"/>
              </w:rPr>
              <w:t>領収証記載名</w:t>
            </w:r>
          </w:p>
          <w:p w14:paraId="462ED624" w14:textId="77777777" w:rsidR="00895F40" w:rsidRDefault="00895F40" w:rsidP="00895F40">
            <w:pPr>
              <w:pStyle w:val="aff6"/>
              <w:ind w:left="0"/>
              <w:jc w:val="center"/>
              <w:rPr>
                <w:spacing w:val="0"/>
                <w:sz w:val="20"/>
              </w:rPr>
            </w:pPr>
            <w:r w:rsidRPr="00E7723C">
              <w:rPr>
                <w:rFonts w:hint="eastAsia"/>
                <w:spacing w:val="0"/>
                <w:sz w:val="20"/>
              </w:rPr>
              <w:t>例）会社名、個人名</w:t>
            </w:r>
          </w:p>
          <w:p w14:paraId="0DDA0683" w14:textId="4E98F298" w:rsidR="00895F40" w:rsidRPr="00E7723C" w:rsidRDefault="00895F40" w:rsidP="00895F40">
            <w:pPr>
              <w:pStyle w:val="aff6"/>
              <w:ind w:left="0"/>
              <w:jc w:val="left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※見積書・請求書もこちらが記載されます。</w:t>
            </w:r>
            <w:r w:rsidRPr="00E7723C">
              <w:rPr>
                <w:rFonts w:hint="eastAsia"/>
                <w:spacing w:val="0"/>
                <w:sz w:val="20"/>
              </w:rPr>
              <w:t>記載無き場合は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「</w:t>
            </w:r>
            <w:r>
              <w:rPr>
                <w:rFonts w:hint="eastAsia"/>
                <w:spacing w:val="0"/>
                <w:sz w:val="20"/>
                <w:u w:val="wave"/>
              </w:rPr>
              <w:t>氏名</w:t>
            </w:r>
            <w:r w:rsidRPr="00E7723C">
              <w:rPr>
                <w:rFonts w:hint="eastAsia"/>
                <w:spacing w:val="0"/>
                <w:sz w:val="20"/>
                <w:u w:val="wave"/>
              </w:rPr>
              <w:t>」で発行</w:t>
            </w:r>
            <w:r w:rsidRPr="00E7723C">
              <w:rPr>
                <w:rFonts w:hint="eastAsia"/>
                <w:spacing w:val="0"/>
                <w:sz w:val="20"/>
              </w:rPr>
              <w:t>いたします</w:t>
            </w:r>
            <w:r>
              <w:rPr>
                <w:rFonts w:hint="eastAsia"/>
                <w:spacing w:val="0"/>
                <w:sz w:val="20"/>
              </w:rPr>
              <w:t>。</w:t>
            </w:r>
          </w:p>
        </w:tc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847E" w14:textId="77777777" w:rsidR="00895F40" w:rsidRPr="00E7723C" w:rsidRDefault="00895F40" w:rsidP="00895F40">
            <w:pPr>
              <w:pStyle w:val="aff6"/>
              <w:ind w:left="0"/>
              <w:rPr>
                <w:rFonts w:ascii="ＭＳ ゴシック" w:hAnsi="ＭＳ ゴシック"/>
                <w:spacing w:val="0"/>
                <w:sz w:val="48"/>
              </w:rPr>
            </w:pPr>
          </w:p>
        </w:tc>
      </w:tr>
    </w:tbl>
    <w:p w14:paraId="42EABD6A" w14:textId="77777777" w:rsidR="00CC54FF" w:rsidRPr="00F52619" w:rsidRDefault="00CC54FF" w:rsidP="008065CE">
      <w:pPr>
        <w:ind w:left="0"/>
      </w:pPr>
    </w:p>
    <w:p w14:paraId="2C6482A2" w14:textId="26F43AFF" w:rsidR="00895F40" w:rsidRDefault="00895F40" w:rsidP="00895F40">
      <w:pPr>
        <w:ind w:left="0"/>
      </w:pPr>
    </w:p>
    <w:p w14:paraId="028820AE" w14:textId="3B5A7719" w:rsidR="00895F40" w:rsidRDefault="00895F40" w:rsidP="00895F40">
      <w:pPr>
        <w:ind w:left="0"/>
      </w:pPr>
    </w:p>
    <w:p w14:paraId="1897C34B" w14:textId="112BCA1F" w:rsidR="00895F40" w:rsidRDefault="00895F40" w:rsidP="00895F40">
      <w:pPr>
        <w:ind w:left="0"/>
      </w:pPr>
    </w:p>
    <w:p w14:paraId="57F5D1BD" w14:textId="0C7C2EA2" w:rsidR="00895F40" w:rsidRDefault="00895F40" w:rsidP="00895F40">
      <w:pPr>
        <w:ind w:left="0"/>
      </w:pPr>
    </w:p>
    <w:p w14:paraId="1315B0B4" w14:textId="4228B78B" w:rsidR="00895F40" w:rsidRDefault="00895F40" w:rsidP="00895F40">
      <w:pPr>
        <w:ind w:left="0"/>
      </w:pPr>
    </w:p>
    <w:p w14:paraId="2F161448" w14:textId="7D14DE40" w:rsidR="00895F40" w:rsidRDefault="00895F40" w:rsidP="00895F40">
      <w:pPr>
        <w:ind w:left="0"/>
      </w:pPr>
    </w:p>
    <w:p w14:paraId="249F441F" w14:textId="0D05314E" w:rsidR="00895F40" w:rsidRDefault="00895F40" w:rsidP="00895F40">
      <w:pPr>
        <w:ind w:left="0"/>
      </w:pPr>
    </w:p>
    <w:p w14:paraId="1B414139" w14:textId="316FF0EA" w:rsidR="00895F40" w:rsidRDefault="00895F40" w:rsidP="00895F40">
      <w:pPr>
        <w:ind w:left="0"/>
      </w:pPr>
    </w:p>
    <w:p w14:paraId="2E7A063E" w14:textId="1A4E4C12" w:rsidR="00895F40" w:rsidRDefault="00895F40" w:rsidP="00895F40">
      <w:pPr>
        <w:ind w:left="0"/>
      </w:pPr>
    </w:p>
    <w:p w14:paraId="48C91652" w14:textId="656A2213" w:rsidR="00895F40" w:rsidRDefault="00895F40" w:rsidP="00895F40">
      <w:pPr>
        <w:ind w:left="0"/>
      </w:pPr>
    </w:p>
    <w:p w14:paraId="33AA2E63" w14:textId="22C24CA1" w:rsidR="00895F40" w:rsidRDefault="00895F40" w:rsidP="00895F40">
      <w:pPr>
        <w:ind w:left="0"/>
      </w:pPr>
    </w:p>
    <w:p w14:paraId="13028CF7" w14:textId="63E6965A" w:rsidR="00895F40" w:rsidRDefault="00895F40" w:rsidP="00895F40">
      <w:pPr>
        <w:ind w:left="0"/>
      </w:pPr>
    </w:p>
    <w:p w14:paraId="2022E47F" w14:textId="75A4A1E4" w:rsidR="00895F40" w:rsidRDefault="00895F40" w:rsidP="00895F40">
      <w:pPr>
        <w:ind w:left="0"/>
      </w:pPr>
    </w:p>
    <w:p w14:paraId="47E3AC27" w14:textId="0450259E" w:rsidR="00895F40" w:rsidRDefault="00895F40" w:rsidP="00895F40">
      <w:pPr>
        <w:ind w:left="0"/>
      </w:pPr>
    </w:p>
    <w:p w14:paraId="11BFE2E3" w14:textId="096FD2B2" w:rsidR="00895F40" w:rsidRDefault="00895F40" w:rsidP="00895F40">
      <w:pPr>
        <w:ind w:left="0"/>
      </w:pPr>
    </w:p>
    <w:p w14:paraId="21F29AEE" w14:textId="732E7300" w:rsidR="00895F40" w:rsidRDefault="00895F40" w:rsidP="00895F40">
      <w:pPr>
        <w:ind w:left="0"/>
      </w:pPr>
    </w:p>
    <w:p w14:paraId="57FEBF55" w14:textId="77777777" w:rsidR="00895F40" w:rsidRPr="00FE50BB" w:rsidRDefault="00895F40" w:rsidP="00895F40">
      <w:pPr>
        <w:ind w:left="0"/>
        <w:rPr>
          <w:vanish/>
        </w:rPr>
      </w:pPr>
    </w:p>
    <w:p w14:paraId="10F4865F" w14:textId="77777777" w:rsidR="00E73CA2" w:rsidRDefault="00E73CA2" w:rsidP="00895F40">
      <w:pPr>
        <w:ind w:left="0"/>
      </w:pPr>
    </w:p>
    <w:p w14:paraId="0FD396B9" w14:textId="77777777" w:rsidR="00E73CA2" w:rsidRPr="00E73CA2" w:rsidRDefault="00E73CA2" w:rsidP="00895F40">
      <w:pPr>
        <w:ind w:left="0"/>
      </w:pPr>
    </w:p>
    <w:p w14:paraId="4349F120" w14:textId="77777777" w:rsidR="00E73CA2" w:rsidRPr="00E73CA2" w:rsidRDefault="00E73CA2" w:rsidP="00895F40">
      <w:pPr>
        <w:ind w:left="0"/>
      </w:pPr>
    </w:p>
    <w:p w14:paraId="06B44221" w14:textId="77777777" w:rsidR="00E73CA2" w:rsidRPr="00E73CA2" w:rsidRDefault="00E73CA2" w:rsidP="00895F40">
      <w:pPr>
        <w:ind w:left="0"/>
      </w:pPr>
    </w:p>
    <w:p w14:paraId="4C5995DF" w14:textId="77777777" w:rsidR="00E73CA2" w:rsidRPr="00E73CA2" w:rsidRDefault="00E73CA2" w:rsidP="00895F40">
      <w:pPr>
        <w:ind w:left="0"/>
      </w:pPr>
    </w:p>
    <w:p w14:paraId="23D77A75" w14:textId="77777777" w:rsidR="00E73CA2" w:rsidRPr="00E73CA2" w:rsidRDefault="00E73CA2" w:rsidP="00895F40">
      <w:pPr>
        <w:ind w:left="0"/>
      </w:pPr>
    </w:p>
    <w:p w14:paraId="1C81AA4E" w14:textId="77777777" w:rsidR="00E73CA2" w:rsidRPr="00E73CA2" w:rsidRDefault="00E73CA2" w:rsidP="00895F40">
      <w:pPr>
        <w:ind w:left="0"/>
      </w:pPr>
    </w:p>
    <w:p w14:paraId="356F36F9" w14:textId="77777777" w:rsidR="00E73CA2" w:rsidRPr="00E73CA2" w:rsidRDefault="00E73CA2" w:rsidP="00895F40">
      <w:pPr>
        <w:ind w:left="0"/>
      </w:pPr>
    </w:p>
    <w:p w14:paraId="069CB09F" w14:textId="77777777" w:rsidR="00E73CA2" w:rsidRPr="00E73CA2" w:rsidRDefault="00E73CA2" w:rsidP="00895F40">
      <w:pPr>
        <w:ind w:left="0"/>
      </w:pPr>
    </w:p>
    <w:p w14:paraId="44308626" w14:textId="77777777" w:rsidR="00E73CA2" w:rsidRPr="00E73CA2" w:rsidRDefault="00E73CA2" w:rsidP="00895F40">
      <w:pPr>
        <w:ind w:left="0"/>
      </w:pPr>
    </w:p>
    <w:p w14:paraId="14973719" w14:textId="77777777" w:rsidR="00E73CA2" w:rsidRPr="00E73CA2" w:rsidRDefault="00E73CA2" w:rsidP="00895F40">
      <w:pPr>
        <w:ind w:left="0"/>
      </w:pPr>
    </w:p>
    <w:p w14:paraId="08298504" w14:textId="77777777" w:rsidR="00E73CA2" w:rsidRPr="00E73CA2" w:rsidRDefault="00E73CA2" w:rsidP="00895F40">
      <w:pPr>
        <w:ind w:left="0"/>
      </w:pPr>
    </w:p>
    <w:p w14:paraId="3BE09025" w14:textId="77777777" w:rsidR="00E73CA2" w:rsidRPr="00E73CA2" w:rsidRDefault="00E73CA2" w:rsidP="00895F40">
      <w:pPr>
        <w:ind w:left="0"/>
      </w:pPr>
    </w:p>
    <w:p w14:paraId="31069CEE" w14:textId="77777777" w:rsidR="00E73CA2" w:rsidRPr="00E73CA2" w:rsidRDefault="00E73CA2" w:rsidP="00895F40">
      <w:pPr>
        <w:ind w:left="0"/>
      </w:pPr>
    </w:p>
    <w:p w14:paraId="65BF26DB" w14:textId="77777777" w:rsidR="00E73CA2" w:rsidRPr="00E73CA2" w:rsidRDefault="00E73CA2" w:rsidP="00895F40">
      <w:pPr>
        <w:ind w:left="0"/>
      </w:pPr>
    </w:p>
    <w:p w14:paraId="71429BF0" w14:textId="77777777" w:rsidR="00E73CA2" w:rsidRPr="00E73CA2" w:rsidRDefault="00E73CA2" w:rsidP="00895F40">
      <w:pPr>
        <w:ind w:left="0"/>
      </w:pPr>
    </w:p>
    <w:p w14:paraId="2365341C" w14:textId="77777777" w:rsidR="00E73CA2" w:rsidRPr="00E73CA2" w:rsidRDefault="00E73CA2" w:rsidP="00895F40">
      <w:pPr>
        <w:ind w:left="0"/>
      </w:pPr>
    </w:p>
    <w:p w14:paraId="7C8CDBA1" w14:textId="77777777" w:rsidR="00E73CA2" w:rsidRPr="00E73CA2" w:rsidRDefault="00E73CA2" w:rsidP="00895F40">
      <w:pPr>
        <w:ind w:left="0"/>
      </w:pPr>
    </w:p>
    <w:p w14:paraId="42D297F0" w14:textId="48922188" w:rsidR="00E73CA2" w:rsidRDefault="00CE7718" w:rsidP="00895F40">
      <w:pPr>
        <w:ind w:left="0"/>
      </w:pPr>
      <w:r>
        <w:rPr>
          <w:noProof/>
        </w:rPr>
        <w:pict w14:anchorId="291D2C1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801.05pt;margin-top:3.75pt;width:225.15pt;height:57pt;z-index:251657728;mso-position-horizontal:right;mso-position-horizontal-relative:margin">
            <v:textbox style="mso-next-textbox:#_x0000_s2050" inset="5.85pt,.7pt,5.85pt,.7pt">
              <w:txbxContent>
                <w:p w14:paraId="727C8A55" w14:textId="77259246" w:rsidR="009F7C2B" w:rsidRPr="001C2E40" w:rsidRDefault="009F7C2B" w:rsidP="009F7C2B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〒101-0062東京都千代田区神田駿河台2-11-1</w:t>
                  </w:r>
                </w:p>
                <w:p w14:paraId="2ED3C65B" w14:textId="62DA4E9D" w:rsidR="009F7C2B" w:rsidRPr="001C2E40" w:rsidRDefault="009F7C2B" w:rsidP="009F7C2B">
                  <w:pPr>
                    <w:ind w:left="0"/>
                    <w:jc w:val="center"/>
                    <w:rPr>
                      <w:rFonts w:ascii="ＭＳ ゴシック" w:hAnsi="ＭＳ ゴシック"/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駿河台サンライズビル３</w:t>
                  </w:r>
                  <w:r w:rsidR="001C2E40">
                    <w:rPr>
                      <w:rFonts w:ascii="ＭＳ ゴシック" w:hAnsi="ＭＳ ゴシック" w:hint="eastAsia"/>
                      <w:spacing w:val="0"/>
                    </w:rPr>
                    <w:t>Ｆ</w:t>
                  </w:r>
                </w:p>
                <w:p w14:paraId="0D6D650E" w14:textId="77777777" w:rsidR="009F7C2B" w:rsidRPr="001C2E40" w:rsidRDefault="009F7C2B" w:rsidP="009F7C2B">
                  <w:pPr>
                    <w:ind w:left="0"/>
                    <w:jc w:val="center"/>
                    <w:rPr>
                      <w:rFonts w:ascii="ＭＳ ゴシック" w:hAnsi="ＭＳ ゴシック"/>
                      <w:b/>
                      <w:spacing w:val="0"/>
                      <w:sz w:val="22"/>
                      <w:szCs w:val="22"/>
                    </w:rPr>
                  </w:pPr>
                  <w:r w:rsidRPr="001C2E40">
                    <w:rPr>
                      <w:rFonts w:ascii="ＭＳ ゴシック" w:hAnsi="ＭＳ ゴシック" w:hint="eastAsia"/>
                      <w:b/>
                      <w:spacing w:val="0"/>
                      <w:sz w:val="22"/>
                      <w:szCs w:val="22"/>
                    </w:rPr>
                    <w:t>公益社団法人日本臨床細胞学会</w:t>
                  </w:r>
                </w:p>
                <w:p w14:paraId="3152CBFC" w14:textId="38CA9551" w:rsidR="009F7C2B" w:rsidRPr="001C2E40" w:rsidRDefault="009F7C2B" w:rsidP="009F7C2B">
                  <w:pPr>
                    <w:ind w:left="0"/>
                    <w:jc w:val="center"/>
                    <w:rPr>
                      <w:spacing w:val="0"/>
                    </w:rPr>
                  </w:pPr>
                  <w:r w:rsidRPr="001C2E40">
                    <w:rPr>
                      <w:rFonts w:ascii="ＭＳ ゴシック" w:hAnsi="ＭＳ ゴシック" w:hint="eastAsia"/>
                      <w:spacing w:val="0"/>
                    </w:rPr>
                    <w:t>FAX:03-5577-4683</w:t>
                  </w:r>
                </w:p>
              </w:txbxContent>
            </v:textbox>
            <w10:wrap anchorx="margin" anchory="page"/>
          </v:shape>
        </w:pict>
      </w:r>
    </w:p>
    <w:bookmarkEnd w:id="1"/>
    <w:p w14:paraId="5C359561" w14:textId="77777777" w:rsidR="0004758F" w:rsidRPr="00E73CA2" w:rsidRDefault="0004758F" w:rsidP="00E73CA2">
      <w:pPr>
        <w:jc w:val="right"/>
        <w:rPr>
          <w:sz w:val="28"/>
          <w:szCs w:val="28"/>
        </w:rPr>
      </w:pPr>
    </w:p>
    <w:sectPr w:rsidR="0004758F" w:rsidRPr="00E73CA2">
      <w:pgSz w:w="11907" w:h="16840" w:code="9"/>
      <w:pgMar w:top="964" w:right="805" w:bottom="1134" w:left="805" w:header="72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F5BF" w14:textId="77777777" w:rsidR="00AC045D" w:rsidRDefault="00AC045D">
      <w:r>
        <w:separator/>
      </w:r>
    </w:p>
  </w:endnote>
  <w:endnote w:type="continuationSeparator" w:id="0">
    <w:p w14:paraId="0532F7EC" w14:textId="77777777" w:rsidR="00AC045D" w:rsidRDefault="00AC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B501" w14:textId="77777777" w:rsidR="00AC045D" w:rsidRDefault="00AC045D">
      <w:r>
        <w:separator/>
      </w:r>
    </w:p>
  </w:footnote>
  <w:footnote w:type="continuationSeparator" w:id="0">
    <w:p w14:paraId="4BE47E5D" w14:textId="77777777" w:rsidR="00AC045D" w:rsidRDefault="00AC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8D9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C84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BE812A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9CF61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BBC5E0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A83D1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4E373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2FC3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1CD92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4C350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14CDC"/>
    <w:multiLevelType w:val="hybridMultilevel"/>
    <w:tmpl w:val="972C1D18"/>
    <w:lvl w:ilvl="0" w:tplc="3C74781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585975"/>
    <w:multiLevelType w:val="hybridMultilevel"/>
    <w:tmpl w:val="FF26E266"/>
    <w:lvl w:ilvl="0" w:tplc="152CB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12323D"/>
    <w:multiLevelType w:val="hybridMultilevel"/>
    <w:tmpl w:val="B4CA4F7C"/>
    <w:lvl w:ilvl="0" w:tplc="49521D42">
      <w:start w:val="1"/>
      <w:numFmt w:val="decimalEnclosedCircle"/>
      <w:lvlText w:val="%1"/>
      <w:lvlJc w:val="left"/>
      <w:pPr>
        <w:tabs>
          <w:tab w:val="num" w:pos="1028"/>
        </w:tabs>
        <w:ind w:left="1028" w:hanging="1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abstractNum w:abstractNumId="13" w15:restartNumberingAfterBreak="0">
    <w:nsid w:val="41372CD2"/>
    <w:multiLevelType w:val="hybridMultilevel"/>
    <w:tmpl w:val="34C0F5CC"/>
    <w:lvl w:ilvl="0" w:tplc="30886196"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14" w15:restartNumberingAfterBreak="0">
    <w:nsid w:val="4FB46ABE"/>
    <w:multiLevelType w:val="hybridMultilevel"/>
    <w:tmpl w:val="CE9CB41C"/>
    <w:lvl w:ilvl="0" w:tplc="406A7D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8740EA"/>
    <w:multiLevelType w:val="hybridMultilevel"/>
    <w:tmpl w:val="9E68AA18"/>
    <w:lvl w:ilvl="0" w:tplc="CA5A637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FF2580"/>
    <w:multiLevelType w:val="hybridMultilevel"/>
    <w:tmpl w:val="D026D14C"/>
    <w:lvl w:ilvl="0" w:tplc="BC823B4A">
      <w:start w:val="1"/>
      <w:numFmt w:val="decimalEnclosedCircle"/>
      <w:lvlText w:val="%1"/>
      <w:lvlJc w:val="left"/>
      <w:pPr>
        <w:tabs>
          <w:tab w:val="num" w:pos="1193"/>
        </w:tabs>
        <w:ind w:left="119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73"/>
        </w:tabs>
        <w:ind w:left="16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93"/>
        </w:tabs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3"/>
        </w:tabs>
        <w:ind w:left="25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33"/>
        </w:tabs>
        <w:ind w:left="29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53"/>
        </w:tabs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93"/>
        </w:tabs>
        <w:ind w:left="41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13"/>
        </w:tabs>
        <w:ind w:left="4613" w:hanging="420"/>
      </w:pPr>
    </w:lvl>
  </w:abstractNum>
  <w:num w:numId="1" w16cid:durableId="1416706863">
    <w:abstractNumId w:val="9"/>
  </w:num>
  <w:num w:numId="2" w16cid:durableId="601763270">
    <w:abstractNumId w:val="7"/>
  </w:num>
  <w:num w:numId="3" w16cid:durableId="380328979">
    <w:abstractNumId w:val="6"/>
  </w:num>
  <w:num w:numId="4" w16cid:durableId="2099711800">
    <w:abstractNumId w:val="5"/>
  </w:num>
  <w:num w:numId="5" w16cid:durableId="528615609">
    <w:abstractNumId w:val="4"/>
  </w:num>
  <w:num w:numId="6" w16cid:durableId="1836266771">
    <w:abstractNumId w:val="8"/>
  </w:num>
  <w:num w:numId="7" w16cid:durableId="1228422693">
    <w:abstractNumId w:val="3"/>
  </w:num>
  <w:num w:numId="8" w16cid:durableId="1830364370">
    <w:abstractNumId w:val="2"/>
  </w:num>
  <w:num w:numId="9" w16cid:durableId="190728192">
    <w:abstractNumId w:val="1"/>
  </w:num>
  <w:num w:numId="10" w16cid:durableId="1335914962">
    <w:abstractNumId w:val="0"/>
  </w:num>
  <w:num w:numId="11" w16cid:durableId="543978570">
    <w:abstractNumId w:val="9"/>
  </w:num>
  <w:num w:numId="12" w16cid:durableId="681904236">
    <w:abstractNumId w:val="9"/>
  </w:num>
  <w:num w:numId="13" w16cid:durableId="15232421">
    <w:abstractNumId w:val="7"/>
  </w:num>
  <w:num w:numId="14" w16cid:durableId="412161893">
    <w:abstractNumId w:val="6"/>
  </w:num>
  <w:num w:numId="15" w16cid:durableId="1275594822">
    <w:abstractNumId w:val="5"/>
  </w:num>
  <w:num w:numId="16" w16cid:durableId="1997684760">
    <w:abstractNumId w:val="4"/>
  </w:num>
  <w:num w:numId="17" w16cid:durableId="1281186763">
    <w:abstractNumId w:val="8"/>
  </w:num>
  <w:num w:numId="18" w16cid:durableId="1877154015">
    <w:abstractNumId w:val="3"/>
  </w:num>
  <w:num w:numId="19" w16cid:durableId="767845423">
    <w:abstractNumId w:val="2"/>
  </w:num>
  <w:num w:numId="20" w16cid:durableId="556162176">
    <w:abstractNumId w:val="1"/>
  </w:num>
  <w:num w:numId="21" w16cid:durableId="253319757">
    <w:abstractNumId w:val="0"/>
  </w:num>
  <w:num w:numId="22" w16cid:durableId="1017737935">
    <w:abstractNumId w:val="15"/>
  </w:num>
  <w:num w:numId="23" w16cid:durableId="1701053370">
    <w:abstractNumId w:val="10"/>
  </w:num>
  <w:num w:numId="24" w16cid:durableId="862666018">
    <w:abstractNumId w:val="12"/>
  </w:num>
  <w:num w:numId="25" w16cid:durableId="1365136258">
    <w:abstractNumId w:val="16"/>
  </w:num>
  <w:num w:numId="26" w16cid:durableId="2523215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543246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634175">
    <w:abstractNumId w:val="13"/>
  </w:num>
  <w:num w:numId="29" w16cid:durableId="1425569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05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474"/>
    <w:rsid w:val="0004264C"/>
    <w:rsid w:val="0004758F"/>
    <w:rsid w:val="00047DBF"/>
    <w:rsid w:val="00064D1B"/>
    <w:rsid w:val="00071011"/>
    <w:rsid w:val="00081A2A"/>
    <w:rsid w:val="000C4DD0"/>
    <w:rsid w:val="000C5367"/>
    <w:rsid w:val="000F3CD9"/>
    <w:rsid w:val="00102F4E"/>
    <w:rsid w:val="00143F66"/>
    <w:rsid w:val="001C2E40"/>
    <w:rsid w:val="0029143A"/>
    <w:rsid w:val="00291BDF"/>
    <w:rsid w:val="002A20B6"/>
    <w:rsid w:val="002B7878"/>
    <w:rsid w:val="002C26C4"/>
    <w:rsid w:val="00322DEB"/>
    <w:rsid w:val="003C5F82"/>
    <w:rsid w:val="00404DC1"/>
    <w:rsid w:val="00405D5F"/>
    <w:rsid w:val="00411149"/>
    <w:rsid w:val="00413AE1"/>
    <w:rsid w:val="00495F85"/>
    <w:rsid w:val="004A3027"/>
    <w:rsid w:val="004A74EA"/>
    <w:rsid w:val="004D3F11"/>
    <w:rsid w:val="004D6809"/>
    <w:rsid w:val="004E0D80"/>
    <w:rsid w:val="00512772"/>
    <w:rsid w:val="005454C4"/>
    <w:rsid w:val="005541D9"/>
    <w:rsid w:val="006518B3"/>
    <w:rsid w:val="00684CDF"/>
    <w:rsid w:val="00693AE1"/>
    <w:rsid w:val="006C0997"/>
    <w:rsid w:val="006C1DAB"/>
    <w:rsid w:val="006C6DBE"/>
    <w:rsid w:val="006F102F"/>
    <w:rsid w:val="0070744F"/>
    <w:rsid w:val="007667D7"/>
    <w:rsid w:val="007917CC"/>
    <w:rsid w:val="007B4306"/>
    <w:rsid w:val="007C0834"/>
    <w:rsid w:val="007C4480"/>
    <w:rsid w:val="007D35E8"/>
    <w:rsid w:val="008065CE"/>
    <w:rsid w:val="00870395"/>
    <w:rsid w:val="00895F40"/>
    <w:rsid w:val="008B06ED"/>
    <w:rsid w:val="008B71A9"/>
    <w:rsid w:val="008E5E6E"/>
    <w:rsid w:val="00915D44"/>
    <w:rsid w:val="009F7C2B"/>
    <w:rsid w:val="00A03636"/>
    <w:rsid w:val="00A164E1"/>
    <w:rsid w:val="00AC045D"/>
    <w:rsid w:val="00AE6F70"/>
    <w:rsid w:val="00B30B07"/>
    <w:rsid w:val="00B80474"/>
    <w:rsid w:val="00BB0B96"/>
    <w:rsid w:val="00BB1058"/>
    <w:rsid w:val="00BB5174"/>
    <w:rsid w:val="00BE1B5D"/>
    <w:rsid w:val="00C540E2"/>
    <w:rsid w:val="00C6020E"/>
    <w:rsid w:val="00C83BB6"/>
    <w:rsid w:val="00CC54FF"/>
    <w:rsid w:val="00CE7718"/>
    <w:rsid w:val="00D4154D"/>
    <w:rsid w:val="00D67FAC"/>
    <w:rsid w:val="00D876DD"/>
    <w:rsid w:val="00DB2D6A"/>
    <w:rsid w:val="00DD5484"/>
    <w:rsid w:val="00E63F47"/>
    <w:rsid w:val="00E73287"/>
    <w:rsid w:val="00E73CA2"/>
    <w:rsid w:val="00EB0E1A"/>
    <w:rsid w:val="00EC7C85"/>
    <w:rsid w:val="00F230E5"/>
    <w:rsid w:val="00F52619"/>
    <w:rsid w:val="00F53287"/>
    <w:rsid w:val="00F9637E"/>
    <w:rsid w:val="00FD5E13"/>
    <w:rsid w:val="00FE2BEA"/>
    <w:rsid w:val="00FE50BB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3614E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ind w:left="833"/>
      <w:jc w:val="both"/>
    </w:pPr>
    <w:rPr>
      <w:rFonts w:ascii="Century" w:eastAsia="ＭＳ ゴシック" w:hAnsi="Century"/>
      <w:spacing w:val="-5"/>
      <w:kern w:val="21"/>
      <w:sz w:val="21"/>
      <w:lang w:bidi="he-IL"/>
    </w:rPr>
  </w:style>
  <w:style w:type="paragraph" w:styleId="1">
    <w:name w:val="heading 1"/>
    <w:basedOn w:val="a1"/>
    <w:next w:val="a2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21">
    <w:name w:val="heading 2"/>
    <w:basedOn w:val="a1"/>
    <w:next w:val="a2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31">
    <w:name w:val="heading 3"/>
    <w:basedOn w:val="a1"/>
    <w:next w:val="a2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41">
    <w:name w:val="heading 4"/>
    <w:basedOn w:val="a1"/>
    <w:next w:val="a2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51">
    <w:name w:val="heading 5"/>
    <w:basedOn w:val="a1"/>
    <w:next w:val="a2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pPr>
      <w:spacing w:after="220" w:line="180" w:lineRule="atLeast"/>
    </w:pPr>
  </w:style>
  <w:style w:type="character" w:customStyle="1" w:styleId="a6">
    <w:name w:val="チェックボックス"/>
    <w:rPr>
      <w:rFonts w:ascii="Times New Roman" w:hAnsi="Times New Roman"/>
      <w:sz w:val="22"/>
      <w:lang w:eastAsia="ja-JP"/>
    </w:rPr>
  </w:style>
  <w:style w:type="paragraph" w:customStyle="1" w:styleId="a7">
    <w:name w:val="会社名"/>
    <w:basedOn w:val="a1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FFFFFF"/>
      <w:spacing w:val="-15"/>
      <w:sz w:val="32"/>
    </w:rPr>
  </w:style>
  <w:style w:type="paragraph" w:customStyle="1" w:styleId="a8">
    <w:name w:val="大見出し"/>
    <w:basedOn w:val="a1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a9">
    <w:name w:val="Emphasis"/>
    <w:qFormat/>
    <w:rPr>
      <w:rFonts w:ascii="Arial Black" w:hAnsi="Arial Black"/>
      <w:sz w:val="18"/>
      <w:lang w:eastAsia="ja-JP"/>
    </w:rPr>
  </w:style>
  <w:style w:type="paragraph" w:customStyle="1" w:styleId="aa">
    <w:name w:val="ヘッダー基準"/>
    <w:basedOn w:val="a2"/>
    <w:pPr>
      <w:keepLines/>
      <w:tabs>
        <w:tab w:val="center" w:pos="4320"/>
        <w:tab w:val="right" w:pos="8640"/>
      </w:tabs>
      <w:spacing w:after="0"/>
    </w:pPr>
  </w:style>
  <w:style w:type="paragraph" w:styleId="ab">
    <w:name w:val="footer"/>
    <w:basedOn w:val="aa"/>
    <w:pPr>
      <w:spacing w:before="600"/>
    </w:pPr>
    <w:rPr>
      <w:sz w:val="18"/>
    </w:rPr>
  </w:style>
  <w:style w:type="paragraph" w:styleId="ac">
    <w:name w:val="header"/>
    <w:basedOn w:val="aa"/>
    <w:pPr>
      <w:spacing w:after="600"/>
    </w:pPr>
  </w:style>
  <w:style w:type="paragraph" w:customStyle="1" w:styleId="ad">
    <w:name w:val="ヘッド基準"/>
    <w:basedOn w:val="a2"/>
    <w:next w:val="a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ae">
    <w:name w:val="Message Header"/>
    <w:basedOn w:val="a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1134" w:hanging="1134"/>
      <w:jc w:val="left"/>
    </w:pPr>
  </w:style>
  <w:style w:type="paragraph" w:customStyle="1" w:styleId="af">
    <w:name w:val="メッセージ見出し(開始)"/>
    <w:basedOn w:val="ae"/>
    <w:next w:val="ae"/>
  </w:style>
  <w:style w:type="character" w:customStyle="1" w:styleId="af0">
    <w:name w:val="メッセージ見出しラベル"/>
    <w:rPr>
      <w:rFonts w:ascii="Arial" w:eastAsia="ＭＳ ゴシック" w:hAnsi="Arial"/>
      <w:sz w:val="18"/>
      <w:lang w:eastAsia="ja-JP"/>
    </w:rPr>
  </w:style>
  <w:style w:type="paragraph" w:customStyle="1" w:styleId="af1">
    <w:name w:val="メッセージ見出し(終了)"/>
    <w:basedOn w:val="ae"/>
    <w:next w:val="a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af2">
    <w:name w:val="Normal Indent"/>
    <w:basedOn w:val="a1"/>
    <w:pPr>
      <w:ind w:left="1555"/>
    </w:pPr>
  </w:style>
  <w:style w:type="character" w:styleId="af3">
    <w:name w:val="page number"/>
    <w:rPr>
      <w:sz w:val="18"/>
      <w:lang w:eastAsia="ja-JP"/>
    </w:rPr>
  </w:style>
  <w:style w:type="paragraph" w:customStyle="1" w:styleId="af4">
    <w:name w:val="返送先住所"/>
    <w:basedOn w:val="a1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af5">
    <w:name w:val="署名個人名"/>
    <w:basedOn w:val="a1"/>
    <w:next w:val="a1"/>
    <w:pPr>
      <w:keepNext/>
      <w:keepLines/>
      <w:spacing w:before="660" w:line="180" w:lineRule="atLeast"/>
    </w:pPr>
  </w:style>
  <w:style w:type="character" w:customStyle="1" w:styleId="af6">
    <w:name w:val="スローガン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  <w:lang w:eastAsia="ja-JP"/>
    </w:rPr>
  </w:style>
  <w:style w:type="paragraph" w:styleId="af7">
    <w:name w:val="List"/>
    <w:basedOn w:val="a1"/>
    <w:pPr>
      <w:ind w:left="1195" w:hanging="360"/>
    </w:pPr>
  </w:style>
  <w:style w:type="paragraph" w:styleId="22">
    <w:name w:val="List 2"/>
    <w:basedOn w:val="a1"/>
    <w:pPr>
      <w:ind w:left="1555" w:hanging="360"/>
    </w:pPr>
  </w:style>
  <w:style w:type="paragraph" w:styleId="32">
    <w:name w:val="List 3"/>
    <w:basedOn w:val="a1"/>
    <w:pPr>
      <w:ind w:left="1915" w:hanging="360"/>
    </w:pPr>
  </w:style>
  <w:style w:type="paragraph" w:styleId="42">
    <w:name w:val="List 4"/>
    <w:basedOn w:val="a1"/>
    <w:pPr>
      <w:ind w:left="2275" w:hanging="360"/>
    </w:pPr>
  </w:style>
  <w:style w:type="paragraph" w:styleId="52">
    <w:name w:val="List 5"/>
    <w:basedOn w:val="a1"/>
    <w:pPr>
      <w:ind w:left="2635" w:hanging="360"/>
    </w:pPr>
  </w:style>
  <w:style w:type="paragraph" w:styleId="a0">
    <w:name w:val="List Bullet"/>
    <w:basedOn w:val="a1"/>
    <w:autoRedefine/>
    <w:pPr>
      <w:numPr>
        <w:numId w:val="12"/>
      </w:numPr>
      <w:ind w:left="1195"/>
    </w:pPr>
  </w:style>
  <w:style w:type="paragraph" w:styleId="20">
    <w:name w:val="List Bullet 2"/>
    <w:basedOn w:val="a1"/>
    <w:autoRedefine/>
    <w:pPr>
      <w:numPr>
        <w:numId w:val="13"/>
      </w:numPr>
      <w:ind w:left="1555"/>
    </w:pPr>
  </w:style>
  <w:style w:type="paragraph" w:styleId="30">
    <w:name w:val="List Bullet 3"/>
    <w:basedOn w:val="a1"/>
    <w:autoRedefine/>
    <w:pPr>
      <w:numPr>
        <w:numId w:val="14"/>
      </w:numPr>
      <w:ind w:left="1915"/>
    </w:pPr>
  </w:style>
  <w:style w:type="paragraph" w:styleId="40">
    <w:name w:val="List Bullet 4"/>
    <w:basedOn w:val="a1"/>
    <w:autoRedefine/>
    <w:pPr>
      <w:numPr>
        <w:numId w:val="15"/>
      </w:numPr>
      <w:ind w:left="2275"/>
    </w:pPr>
  </w:style>
  <w:style w:type="paragraph" w:styleId="50">
    <w:name w:val="List Bullet 5"/>
    <w:basedOn w:val="a1"/>
    <w:autoRedefine/>
    <w:pPr>
      <w:numPr>
        <w:numId w:val="16"/>
      </w:numPr>
      <w:ind w:left="2635"/>
    </w:pPr>
  </w:style>
  <w:style w:type="paragraph" w:styleId="af8">
    <w:name w:val="List Continue"/>
    <w:basedOn w:val="a1"/>
    <w:pPr>
      <w:spacing w:after="120"/>
      <w:ind w:left="1195"/>
    </w:pPr>
  </w:style>
  <w:style w:type="paragraph" w:styleId="23">
    <w:name w:val="List Continue 2"/>
    <w:basedOn w:val="a1"/>
    <w:pPr>
      <w:spacing w:after="120"/>
      <w:ind w:left="1555"/>
    </w:pPr>
  </w:style>
  <w:style w:type="paragraph" w:styleId="33">
    <w:name w:val="List Continue 3"/>
    <w:basedOn w:val="a1"/>
    <w:pPr>
      <w:spacing w:after="120"/>
      <w:ind w:left="1915"/>
    </w:pPr>
  </w:style>
  <w:style w:type="paragraph" w:styleId="43">
    <w:name w:val="List Continue 4"/>
    <w:basedOn w:val="a1"/>
    <w:pPr>
      <w:spacing w:after="120"/>
      <w:ind w:left="2275"/>
    </w:pPr>
  </w:style>
  <w:style w:type="paragraph" w:styleId="53">
    <w:name w:val="List Continue 5"/>
    <w:basedOn w:val="a1"/>
    <w:pPr>
      <w:spacing w:after="120"/>
      <w:ind w:left="2635"/>
    </w:pPr>
  </w:style>
  <w:style w:type="paragraph" w:styleId="a">
    <w:name w:val="List Number"/>
    <w:basedOn w:val="a1"/>
    <w:pPr>
      <w:numPr>
        <w:numId w:val="17"/>
      </w:numPr>
      <w:ind w:left="1195"/>
    </w:pPr>
  </w:style>
  <w:style w:type="paragraph" w:styleId="2">
    <w:name w:val="List Number 2"/>
    <w:basedOn w:val="a1"/>
    <w:pPr>
      <w:numPr>
        <w:numId w:val="18"/>
      </w:numPr>
      <w:ind w:left="1555"/>
    </w:pPr>
  </w:style>
  <w:style w:type="paragraph" w:styleId="3">
    <w:name w:val="List Number 3"/>
    <w:basedOn w:val="a1"/>
    <w:pPr>
      <w:numPr>
        <w:numId w:val="19"/>
      </w:numPr>
      <w:ind w:left="1915"/>
    </w:pPr>
  </w:style>
  <w:style w:type="paragraph" w:styleId="4">
    <w:name w:val="List Number 4"/>
    <w:basedOn w:val="a1"/>
    <w:pPr>
      <w:numPr>
        <w:numId w:val="20"/>
      </w:numPr>
      <w:ind w:left="2275"/>
    </w:pPr>
  </w:style>
  <w:style w:type="paragraph" w:styleId="5">
    <w:name w:val="List Number 5"/>
    <w:basedOn w:val="a1"/>
    <w:pPr>
      <w:numPr>
        <w:numId w:val="21"/>
      </w:numPr>
      <w:ind w:left="2635"/>
    </w:p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  <w:lang w:eastAsia="ja-JP"/>
    </w:rPr>
  </w:style>
  <w:style w:type="character" w:styleId="HTML1">
    <w:name w:val="HTML Code"/>
    <w:rPr>
      <w:rFonts w:ascii="Courier New" w:hAnsi="Courier New"/>
      <w:sz w:val="20"/>
      <w:szCs w:val="20"/>
      <w:lang w:eastAsia="ja-JP"/>
    </w:rPr>
  </w:style>
  <w:style w:type="character" w:styleId="HTML2">
    <w:name w:val="HTML Sample"/>
    <w:rPr>
      <w:rFonts w:ascii="Courier New" w:hAnsi="Courier New"/>
      <w:lang w:eastAsia="ja-JP"/>
    </w:rPr>
  </w:style>
  <w:style w:type="character" w:styleId="HTML3">
    <w:name w:val="HTML Typewriter"/>
    <w:rPr>
      <w:rFonts w:ascii="Courier New" w:hAnsi="Courier New"/>
      <w:sz w:val="20"/>
      <w:szCs w:val="20"/>
      <w:lang w:eastAsia="ja-JP"/>
    </w:rPr>
  </w:style>
  <w:style w:type="character" w:styleId="HTML4">
    <w:name w:val="HTML Cite"/>
    <w:rPr>
      <w:i/>
      <w:iCs/>
      <w:lang w:eastAsia="ja-JP"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  <w:lang w:eastAsia="ja-JP"/>
    </w:rPr>
  </w:style>
  <w:style w:type="character" w:styleId="HTML7">
    <w:name w:val="HTML Variable"/>
    <w:rPr>
      <w:i/>
      <w:iCs/>
      <w:lang w:eastAsia="ja-JP"/>
    </w:rPr>
  </w:style>
  <w:style w:type="character" w:styleId="HTML8">
    <w:name w:val="HTML Acronym"/>
    <w:rPr>
      <w:lang w:eastAsia="ja-JP"/>
    </w:rPr>
  </w:style>
  <w:style w:type="character" w:styleId="af9">
    <w:name w:val="annotation reference"/>
    <w:semiHidden/>
    <w:rPr>
      <w:sz w:val="16"/>
      <w:szCs w:val="16"/>
      <w:lang w:eastAsia="ja-JP"/>
    </w:rPr>
  </w:style>
  <w:style w:type="paragraph" w:styleId="afa">
    <w:name w:val="annotation text"/>
    <w:basedOn w:val="a1"/>
    <w:semiHidden/>
  </w:style>
  <w:style w:type="character" w:styleId="afb">
    <w:name w:val="Hyperlink"/>
    <w:rPr>
      <w:color w:val="0000FF"/>
      <w:u w:val="single"/>
      <w:lang w:eastAsia="ja-JP"/>
    </w:rPr>
  </w:style>
  <w:style w:type="paragraph" w:styleId="afc">
    <w:name w:val="Block Text"/>
    <w:basedOn w:val="a1"/>
    <w:pPr>
      <w:spacing w:after="120"/>
      <w:ind w:left="1440" w:right="1440"/>
    </w:pPr>
  </w:style>
  <w:style w:type="paragraph" w:styleId="af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spacing w:val="-5"/>
      <w:lang w:bidi="he-IL"/>
    </w:rPr>
  </w:style>
  <w:style w:type="paragraph" w:styleId="afe">
    <w:name w:val="Salutation"/>
    <w:basedOn w:val="a1"/>
    <w:next w:val="a1"/>
  </w:style>
  <w:style w:type="paragraph" w:styleId="af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f0">
    <w:name w:val="table of authorities"/>
    <w:basedOn w:val="a1"/>
    <w:next w:val="a1"/>
    <w:semiHidden/>
    <w:pPr>
      <w:ind w:left="200" w:hanging="200"/>
    </w:pPr>
  </w:style>
  <w:style w:type="paragraph" w:styleId="aff1">
    <w:name w:val="toa heading"/>
    <w:basedOn w:val="a1"/>
    <w:next w:val="a1"/>
    <w:semiHidden/>
    <w:pPr>
      <w:spacing w:before="120"/>
    </w:pPr>
    <w:rPr>
      <w:rFonts w:cs="Arial"/>
      <w:b/>
      <w:bCs/>
      <w:sz w:val="24"/>
      <w:szCs w:val="24"/>
    </w:rPr>
  </w:style>
  <w:style w:type="paragraph" w:styleId="aff2">
    <w:name w:val="Note Heading"/>
    <w:basedOn w:val="a1"/>
    <w:next w:val="a1"/>
  </w:style>
  <w:style w:type="character" w:styleId="aff3">
    <w:name w:val="footnote reference"/>
    <w:semiHidden/>
    <w:rPr>
      <w:vertAlign w:val="superscript"/>
      <w:lang w:eastAsia="ja-JP"/>
    </w:rPr>
  </w:style>
  <w:style w:type="paragraph" w:styleId="aff4">
    <w:name w:val="footnote text"/>
    <w:basedOn w:val="a1"/>
    <w:semiHidden/>
  </w:style>
  <w:style w:type="character" w:styleId="aff5">
    <w:name w:val="Strong"/>
    <w:qFormat/>
    <w:rPr>
      <w:b/>
      <w:bCs/>
      <w:lang w:eastAsia="ja-JP"/>
    </w:rPr>
  </w:style>
  <w:style w:type="paragraph" w:styleId="aff6">
    <w:name w:val="Closing"/>
    <w:basedOn w:val="a1"/>
    <w:link w:val="aff7"/>
    <w:pPr>
      <w:ind w:left="4252"/>
    </w:pPr>
  </w:style>
  <w:style w:type="paragraph" w:styleId="aff8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f9">
    <w:name w:val="line number"/>
    <w:rPr>
      <w:lang w:eastAsia="ja-JP"/>
    </w:rPr>
  </w:style>
  <w:style w:type="paragraph" w:styleId="affa">
    <w:name w:val="envelope return"/>
    <w:basedOn w:val="a1"/>
    <w:rPr>
      <w:rFonts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fb">
    <w:name w:val="index heading"/>
    <w:basedOn w:val="a1"/>
    <w:next w:val="10"/>
    <w:semiHidden/>
    <w:rPr>
      <w:rFonts w:cs="Arial"/>
      <w:b/>
      <w:bCs/>
    </w:rPr>
  </w:style>
  <w:style w:type="paragraph" w:styleId="affc">
    <w:name w:val="Signature"/>
    <w:basedOn w:val="a1"/>
    <w:pPr>
      <w:ind w:left="4252"/>
    </w:pPr>
  </w:style>
  <w:style w:type="paragraph" w:styleId="affd">
    <w:name w:val="Plain Text"/>
    <w:basedOn w:val="a1"/>
    <w:rPr>
      <w:rFonts w:ascii="Courier New" w:hAnsi="Courier New" w:cs="Courier New"/>
    </w:rPr>
  </w:style>
  <w:style w:type="paragraph" w:styleId="affe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f">
    <w:name w:val="table of figures"/>
    <w:basedOn w:val="a1"/>
    <w:next w:val="a1"/>
    <w:semiHidden/>
    <w:pPr>
      <w:ind w:left="400" w:hanging="400"/>
    </w:pPr>
  </w:style>
  <w:style w:type="paragraph" w:styleId="afff0">
    <w:name w:val="E-mail Signature"/>
    <w:basedOn w:val="a1"/>
  </w:style>
  <w:style w:type="paragraph" w:styleId="afff1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character" w:styleId="afff2">
    <w:name w:val="FollowedHyperlink"/>
    <w:rPr>
      <w:color w:val="800080"/>
      <w:u w:val="single"/>
      <w:lang w:eastAsia="ja-JP"/>
    </w:rPr>
  </w:style>
  <w:style w:type="paragraph" w:styleId="afff3">
    <w:name w:val="Title"/>
    <w:basedOn w:val="a1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f4">
    <w:name w:val="Subtitle"/>
    <w:basedOn w:val="a1"/>
    <w:qFormat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fff5">
    <w:name w:val="endnote reference"/>
    <w:semiHidden/>
    <w:rPr>
      <w:vertAlign w:val="superscript"/>
      <w:lang w:eastAsia="ja-JP"/>
    </w:rPr>
  </w:style>
  <w:style w:type="paragraph" w:styleId="afff6">
    <w:name w:val="endnote text"/>
    <w:basedOn w:val="a1"/>
    <w:semiHidden/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f7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f8">
    <w:name w:val="Body Text First Indent"/>
    <w:basedOn w:val="a2"/>
    <w:pPr>
      <w:spacing w:after="120" w:line="240" w:lineRule="auto"/>
      <w:ind w:firstLine="210"/>
      <w:jc w:val="left"/>
    </w:pPr>
  </w:style>
  <w:style w:type="paragraph" w:styleId="27">
    <w:name w:val="Body Text First Indent 2"/>
    <w:basedOn w:val="afff7"/>
    <w:pPr>
      <w:ind w:firstLine="210"/>
    </w:pPr>
  </w:style>
  <w:style w:type="paragraph" w:styleId="11">
    <w:name w:val="toc 1"/>
    <w:basedOn w:val="a1"/>
    <w:next w:val="a1"/>
    <w:autoRedefine/>
    <w:semiHidden/>
    <w:pPr>
      <w:ind w:left="0"/>
    </w:pPr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f9">
    <w:name w:val="Balloon Text"/>
    <w:basedOn w:val="a1"/>
    <w:semiHidden/>
    <w:rPr>
      <w:rFonts w:ascii="Arial" w:hAnsi="Arial"/>
      <w:sz w:val="18"/>
      <w:szCs w:val="18"/>
    </w:rPr>
  </w:style>
  <w:style w:type="paragraph" w:styleId="afffa">
    <w:name w:val="List Paragraph"/>
    <w:basedOn w:val="a1"/>
    <w:uiPriority w:val="34"/>
    <w:qFormat/>
    <w:rsid w:val="0004758F"/>
    <w:pPr>
      <w:ind w:leftChars="400" w:left="840"/>
    </w:pPr>
  </w:style>
  <w:style w:type="character" w:customStyle="1" w:styleId="aff7">
    <w:name w:val="結語 (文字)"/>
    <w:link w:val="aff6"/>
    <w:rsid w:val="00CC54FF"/>
    <w:rPr>
      <w:rFonts w:ascii="Century" w:eastAsia="ＭＳ ゴシック" w:hAnsi="Century"/>
      <w:spacing w:val="-5"/>
      <w:kern w:val="21"/>
      <w:sz w:val="21"/>
      <w:lang w:bidi="he-IL"/>
    </w:rPr>
  </w:style>
  <w:style w:type="table" w:styleId="afffb">
    <w:name w:val="Table Grid"/>
    <w:basedOn w:val="a4"/>
    <w:rsid w:val="00CC54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Fax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Fax1.dot</Template>
  <TotalTime>0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 1</vt:lpstr>
      <vt:lpstr>FAX送付状 1</vt:lpstr>
    </vt:vector>
  </TitlesOfParts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FAX送付状 1</dc:title>
  <dc:subject/>
  <dc:creator/>
  <cp:keywords/>
  <cp:lastModifiedBy/>
  <cp:revision>1</cp:revision>
  <cp:lastPrinted>2010-10-06T02:36:00Z</cp:lastPrinted>
  <dcterms:created xsi:type="dcterms:W3CDTF">2019-09-05T03:29:00Z</dcterms:created>
  <dcterms:modified xsi:type="dcterms:W3CDTF">2023-01-09T23:17:00Z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