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48645D" w14:paraId="145FD5CA" w14:textId="77777777" w:rsidTr="00EA2FA0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6BBE" w14:textId="77777777" w:rsidR="0048645D" w:rsidRDefault="0048645D" w:rsidP="00EA2FA0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3FEA237A" w14:textId="77777777" w:rsidR="0048645D" w:rsidRDefault="0048645D" w:rsidP="00EA2FA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3B997163" w14:textId="77777777" w:rsidR="0048645D" w:rsidRDefault="0048645D" w:rsidP="0048645D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481AF0" w14:paraId="58BCBCF4" w14:textId="77777777" w:rsidTr="00481AF0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7E23F7" w14:textId="77777777" w:rsidR="00481AF0" w:rsidRPr="001C2E40" w:rsidRDefault="00481AF0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2688"/>
              </w:rPr>
              <w:t>送付</w:t>
            </w:r>
            <w:r w:rsidRPr="00481AF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688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36B35D" w14:textId="77777777" w:rsidR="00481AF0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2D8BE1B6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5EBE4F" w14:textId="77777777" w:rsidR="00481AF0" w:rsidRPr="00E7723C" w:rsidRDefault="00481AF0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2689"/>
              </w:rPr>
              <w:t>発信</w:t>
            </w:r>
            <w:r w:rsidRPr="00481AF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689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B7C992" w14:textId="77777777" w:rsidR="00481AF0" w:rsidRPr="00E7723C" w:rsidRDefault="00481AF0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81AF0" w14:paraId="255CA2F5" w14:textId="77777777" w:rsidTr="00481AF0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A9D174" w14:textId="77777777" w:rsidR="00481AF0" w:rsidRPr="001C2E40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82690"/>
              </w:rPr>
              <w:t>FAX</w:t>
            </w:r>
            <w:r w:rsidRPr="00481AF0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82690"/>
              </w:rPr>
              <w:t>番</w:t>
            </w:r>
            <w:r w:rsidRPr="00481AF0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82690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D52FCD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978B16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BFAD01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481AF0" w14:paraId="263C6BC6" w14:textId="77777777" w:rsidTr="00481AF0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E44F31" w14:textId="77777777" w:rsidR="00481AF0" w:rsidRPr="001C2E40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691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BF01DC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B746E3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2692"/>
              </w:rPr>
              <w:t>日</w:t>
            </w:r>
            <w:r w:rsidRPr="00481AF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692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2756DE" w14:textId="77777777" w:rsidR="00481AF0" w:rsidRPr="00E7723C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481AF0" w:rsidRPr="006B6555" w14:paraId="6F209AE4" w14:textId="77777777" w:rsidTr="00481AF0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FF5EB2" w14:textId="77777777" w:rsidR="00481AF0" w:rsidRPr="001C2E40" w:rsidRDefault="00481AF0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481AF0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2693"/>
              </w:rPr>
              <w:t>件</w:t>
            </w:r>
            <w:r w:rsidRPr="00481AF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2693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E0D5B7" w14:textId="39869DEB" w:rsidR="00481AF0" w:rsidRDefault="00481AF0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</w:t>
            </w:r>
            <w:r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非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会員）</w:t>
            </w:r>
          </w:p>
          <w:p w14:paraId="75739B7A" w14:textId="3D7B1E75" w:rsidR="00481AF0" w:rsidRPr="00E7723C" w:rsidRDefault="00481AF0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単品</w:t>
            </w:r>
          </w:p>
        </w:tc>
      </w:tr>
    </w:tbl>
    <w:p w14:paraId="483EDE94" w14:textId="77777777" w:rsidR="00481AF0" w:rsidRDefault="00481AF0" w:rsidP="00481AF0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0926"/>
    </w:p>
    <w:p w14:paraId="2EEDBDCA" w14:textId="77777777" w:rsidR="00481AF0" w:rsidRDefault="00481AF0" w:rsidP="00481AF0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7196C90B" w14:textId="6EE38D5A" w:rsidR="00481AF0" w:rsidRDefault="00481AF0" w:rsidP="00481AF0">
      <w:pPr>
        <w:ind w:left="0"/>
      </w:pPr>
      <w:r>
        <w:rPr>
          <w:rFonts w:hint="eastAsia"/>
          <w:b/>
          <w:sz w:val="24"/>
          <w:szCs w:val="24"/>
        </w:rPr>
        <w:t xml:space="preserve">　　　＊ご注意：希望する雑誌の</w:t>
      </w:r>
      <w:r w:rsidR="00E4449E">
        <w:rPr>
          <w:rFonts w:hint="eastAsia"/>
          <w:b/>
          <w:sz w:val="24"/>
          <w:szCs w:val="24"/>
        </w:rPr>
        <w:t>「号」</w:t>
      </w:r>
      <w:r>
        <w:rPr>
          <w:rFonts w:hint="eastAsia"/>
          <w:b/>
          <w:sz w:val="24"/>
          <w:szCs w:val="24"/>
        </w:rPr>
        <w:t>をお間違いないようにご記入願います。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481AF0" w:rsidRPr="00FE50BB" w14:paraId="31D0FED1" w14:textId="77777777" w:rsidTr="008C140D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A2F5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81AF0">
              <w:rPr>
                <w:rFonts w:hint="eastAsia"/>
                <w:spacing w:val="1920"/>
                <w:kern w:val="0"/>
                <w:sz w:val="48"/>
                <w:szCs w:val="56"/>
                <w:fitText w:val="2880" w:id="2032882944"/>
              </w:rPr>
              <w:t>氏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44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6381" w14:textId="77777777" w:rsidR="00481AF0" w:rsidRPr="00E7723C" w:rsidRDefault="00481AF0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481AF0" w:rsidRPr="00FE50BB" w14:paraId="085CFEE2" w14:textId="77777777" w:rsidTr="008C140D">
        <w:trPr>
          <w:trHeight w:hRule="exact" w:val="14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F2F" w14:textId="77777777" w:rsidR="00481AF0" w:rsidRPr="00895F40" w:rsidRDefault="00481AF0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481AF0">
              <w:rPr>
                <w:rFonts w:hint="eastAsia"/>
                <w:spacing w:val="720"/>
                <w:kern w:val="0"/>
                <w:sz w:val="48"/>
                <w:szCs w:val="56"/>
                <w:fitText w:val="2880" w:id="2032882945"/>
              </w:rPr>
              <w:t>郵送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45"/>
              </w:rPr>
              <w:t>先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5DF2" w14:textId="77777777" w:rsidR="00481AF0" w:rsidRPr="00E7723C" w:rsidRDefault="00481AF0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  <w:r w:rsidRPr="009F7C2B">
              <w:rPr>
                <w:rFonts w:hint="eastAsia"/>
                <w:sz w:val="36"/>
                <w:szCs w:val="24"/>
              </w:rPr>
              <w:t>〒</w:t>
            </w:r>
          </w:p>
        </w:tc>
      </w:tr>
      <w:tr w:rsidR="00481AF0" w:rsidRPr="00FE50BB" w14:paraId="659AD08D" w14:textId="77777777" w:rsidTr="008C140D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237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81AF0">
              <w:rPr>
                <w:rFonts w:hint="eastAsia"/>
                <w:spacing w:val="320"/>
                <w:kern w:val="0"/>
                <w:sz w:val="48"/>
                <w:szCs w:val="56"/>
                <w:fitText w:val="2880" w:id="2032882946"/>
              </w:rPr>
              <w:t>電話番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46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813" w14:textId="77777777" w:rsidR="00481AF0" w:rsidRPr="00E7723C" w:rsidRDefault="00481AF0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481AF0" w:rsidRPr="00FE50BB" w14:paraId="3F2755CF" w14:textId="77777777" w:rsidTr="008C140D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E48" w14:textId="77777777" w:rsidR="00481AF0" w:rsidRPr="00895F40" w:rsidRDefault="00481AF0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061E62">
              <w:rPr>
                <w:rFonts w:hint="eastAsia"/>
                <w:spacing w:val="7"/>
                <w:w w:val="85"/>
                <w:kern w:val="0"/>
                <w:sz w:val="48"/>
                <w:szCs w:val="56"/>
                <w:fitText w:val="2880" w:id="2032882947"/>
              </w:rPr>
              <w:t>メールアドレ</w:t>
            </w:r>
            <w:r w:rsidRPr="00061E62">
              <w:rPr>
                <w:rFonts w:hint="eastAsia"/>
                <w:spacing w:val="3"/>
                <w:w w:val="85"/>
                <w:kern w:val="0"/>
                <w:sz w:val="48"/>
                <w:szCs w:val="56"/>
                <w:fitText w:val="2880" w:id="2032882947"/>
              </w:rPr>
              <w:t>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50EC" w14:textId="77777777" w:rsidR="00481AF0" w:rsidRPr="00E7723C" w:rsidRDefault="00481AF0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481AF0" w:rsidRPr="00FE50BB" w14:paraId="6C71BAD1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B80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81AF0">
              <w:rPr>
                <w:rFonts w:hint="eastAsia"/>
                <w:spacing w:val="320"/>
                <w:kern w:val="0"/>
                <w:sz w:val="48"/>
                <w:szCs w:val="56"/>
                <w:fitText w:val="2880" w:id="2032882948"/>
              </w:rPr>
              <w:t>希望雑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48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0000" w14:textId="1778D54C" w:rsidR="00481AF0" w:rsidRPr="00E7723C" w:rsidRDefault="00481AF0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481AF0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234AA7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061E62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481AF0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巻・第　　号</w:t>
            </w:r>
          </w:p>
        </w:tc>
      </w:tr>
      <w:tr w:rsidR="00481AF0" w:rsidRPr="00FE50BB" w14:paraId="3161C0DB" w14:textId="77777777" w:rsidTr="008C140D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D451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481AF0">
              <w:rPr>
                <w:rFonts w:hint="eastAsia"/>
                <w:spacing w:val="1920"/>
                <w:kern w:val="0"/>
                <w:sz w:val="48"/>
                <w:szCs w:val="56"/>
                <w:fitText w:val="2880" w:id="2032882949"/>
              </w:rPr>
              <w:t>価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49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2F2" w14:textId="05F7F89A" w:rsidR="00481AF0" w:rsidRPr="00E7723C" w:rsidRDefault="00481AF0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５</w:t>
            </w:r>
            <w:r w:rsidR="00FB777A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００円</w:t>
            </w:r>
            <w:r w:rsidR="00FB777A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481AF0" w:rsidRPr="00FE50BB" w14:paraId="15A11215" w14:textId="77777777" w:rsidTr="008C140D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D9D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81AF0">
              <w:rPr>
                <w:rFonts w:hint="eastAsia"/>
                <w:spacing w:val="320"/>
                <w:kern w:val="0"/>
                <w:sz w:val="48"/>
                <w:szCs w:val="56"/>
                <w:fitText w:val="2880" w:id="2032882950"/>
              </w:rPr>
              <w:t>必要部</w:t>
            </w:r>
            <w:r w:rsidRPr="00481AF0">
              <w:rPr>
                <w:rFonts w:hint="eastAsia"/>
                <w:spacing w:val="0"/>
                <w:kern w:val="0"/>
                <w:sz w:val="48"/>
                <w:szCs w:val="56"/>
                <w:fitText w:val="2880" w:id="2032882950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1185" w14:textId="23EE3749" w:rsidR="00481AF0" w:rsidRPr="00E7723C" w:rsidRDefault="00481AF0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481AF0" w:rsidRPr="00FE50BB" w14:paraId="116A044B" w14:textId="77777777" w:rsidTr="008C140D">
        <w:trPr>
          <w:trHeight w:hRule="exact" w:val="1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F5B" w14:textId="77777777" w:rsidR="00481AF0" w:rsidRPr="00E7723C" w:rsidRDefault="00481AF0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1D3A1AF3" w14:textId="77777777" w:rsidR="00481AF0" w:rsidRDefault="00481AF0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59289D8A" w14:textId="77777777" w:rsidR="00481AF0" w:rsidRPr="00E7723C" w:rsidRDefault="00481AF0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98FE" w14:textId="77777777" w:rsidR="00481AF0" w:rsidRPr="00E7723C" w:rsidRDefault="00481AF0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2B3377AE" w14:textId="77777777" w:rsidR="00481AF0" w:rsidRPr="00F52619" w:rsidRDefault="00481AF0" w:rsidP="00481AF0">
      <w:pPr>
        <w:ind w:left="0"/>
      </w:pPr>
    </w:p>
    <w:p w14:paraId="70831E28" w14:textId="77777777" w:rsidR="00481AF0" w:rsidRDefault="00481AF0" w:rsidP="00481AF0">
      <w:pPr>
        <w:ind w:left="0"/>
      </w:pPr>
    </w:p>
    <w:p w14:paraId="7128DD76" w14:textId="77777777" w:rsidR="00481AF0" w:rsidRDefault="00481AF0" w:rsidP="00481AF0">
      <w:pPr>
        <w:ind w:left="0"/>
      </w:pPr>
    </w:p>
    <w:p w14:paraId="47C4FEAA" w14:textId="77777777" w:rsidR="00481AF0" w:rsidRDefault="00481AF0" w:rsidP="00481AF0">
      <w:pPr>
        <w:ind w:left="0"/>
      </w:pPr>
    </w:p>
    <w:p w14:paraId="6B6A90E7" w14:textId="77777777" w:rsidR="00481AF0" w:rsidRDefault="00481AF0" w:rsidP="00481AF0">
      <w:pPr>
        <w:ind w:left="0"/>
      </w:pPr>
    </w:p>
    <w:p w14:paraId="7245E341" w14:textId="77777777" w:rsidR="00481AF0" w:rsidRDefault="00481AF0" w:rsidP="00481AF0">
      <w:pPr>
        <w:ind w:left="0"/>
      </w:pPr>
    </w:p>
    <w:p w14:paraId="7E2C1FD5" w14:textId="77777777" w:rsidR="00481AF0" w:rsidRDefault="00481AF0" w:rsidP="00481AF0">
      <w:pPr>
        <w:ind w:left="0"/>
      </w:pPr>
    </w:p>
    <w:p w14:paraId="7DCE2BE1" w14:textId="77777777" w:rsidR="00481AF0" w:rsidRDefault="00481AF0" w:rsidP="00481AF0">
      <w:pPr>
        <w:ind w:left="0"/>
      </w:pPr>
    </w:p>
    <w:p w14:paraId="69766087" w14:textId="77777777" w:rsidR="00481AF0" w:rsidRDefault="00481AF0" w:rsidP="00481AF0">
      <w:pPr>
        <w:ind w:left="0"/>
      </w:pPr>
    </w:p>
    <w:p w14:paraId="7D621CBE" w14:textId="77777777" w:rsidR="00481AF0" w:rsidRDefault="00481AF0" w:rsidP="00481AF0">
      <w:pPr>
        <w:ind w:left="0"/>
      </w:pPr>
    </w:p>
    <w:p w14:paraId="37F58EF9" w14:textId="77777777" w:rsidR="00481AF0" w:rsidRDefault="00481AF0" w:rsidP="00481AF0">
      <w:pPr>
        <w:ind w:left="0"/>
      </w:pPr>
    </w:p>
    <w:p w14:paraId="627ABA4D" w14:textId="77777777" w:rsidR="00481AF0" w:rsidRDefault="00481AF0" w:rsidP="00481AF0">
      <w:pPr>
        <w:ind w:left="0"/>
      </w:pPr>
    </w:p>
    <w:p w14:paraId="1949FFA1" w14:textId="77777777" w:rsidR="00481AF0" w:rsidRDefault="00481AF0" w:rsidP="00481AF0">
      <w:pPr>
        <w:ind w:left="0"/>
      </w:pPr>
    </w:p>
    <w:p w14:paraId="46E08D4B" w14:textId="77777777" w:rsidR="00481AF0" w:rsidRDefault="00481AF0" w:rsidP="00481AF0">
      <w:pPr>
        <w:ind w:left="0"/>
      </w:pPr>
    </w:p>
    <w:p w14:paraId="2F994CDD" w14:textId="77777777" w:rsidR="00481AF0" w:rsidRDefault="00481AF0" w:rsidP="00481AF0">
      <w:pPr>
        <w:ind w:left="0"/>
      </w:pPr>
    </w:p>
    <w:p w14:paraId="2726933A" w14:textId="77777777" w:rsidR="00481AF0" w:rsidRDefault="00481AF0" w:rsidP="00481AF0">
      <w:pPr>
        <w:ind w:left="0"/>
      </w:pPr>
    </w:p>
    <w:p w14:paraId="0DEAE2DA" w14:textId="77777777" w:rsidR="00481AF0" w:rsidRDefault="00481AF0" w:rsidP="00481AF0">
      <w:pPr>
        <w:ind w:left="0"/>
      </w:pPr>
    </w:p>
    <w:p w14:paraId="070D8351" w14:textId="77777777" w:rsidR="00481AF0" w:rsidRPr="00FE50BB" w:rsidRDefault="00481AF0" w:rsidP="00481AF0">
      <w:pPr>
        <w:ind w:left="0"/>
        <w:rPr>
          <w:vanish/>
        </w:rPr>
      </w:pPr>
    </w:p>
    <w:p w14:paraId="2C735DCB" w14:textId="77777777" w:rsidR="00481AF0" w:rsidRDefault="00481AF0" w:rsidP="00481AF0">
      <w:pPr>
        <w:ind w:left="0"/>
      </w:pPr>
    </w:p>
    <w:p w14:paraId="60E20465" w14:textId="77777777" w:rsidR="00481AF0" w:rsidRPr="00E73CA2" w:rsidRDefault="00481AF0" w:rsidP="00481AF0">
      <w:pPr>
        <w:ind w:left="0"/>
      </w:pPr>
    </w:p>
    <w:p w14:paraId="59CF73C0" w14:textId="77777777" w:rsidR="00481AF0" w:rsidRPr="00E73CA2" w:rsidRDefault="00481AF0" w:rsidP="00481AF0">
      <w:pPr>
        <w:ind w:left="0"/>
      </w:pPr>
    </w:p>
    <w:p w14:paraId="06987D85" w14:textId="77777777" w:rsidR="00481AF0" w:rsidRPr="00E73CA2" w:rsidRDefault="00481AF0" w:rsidP="00481AF0">
      <w:pPr>
        <w:ind w:left="0"/>
      </w:pPr>
    </w:p>
    <w:p w14:paraId="231418F5" w14:textId="77777777" w:rsidR="00481AF0" w:rsidRPr="00E73CA2" w:rsidRDefault="00481AF0" w:rsidP="00481AF0">
      <w:pPr>
        <w:ind w:left="0"/>
      </w:pPr>
    </w:p>
    <w:p w14:paraId="550E26F9" w14:textId="77777777" w:rsidR="00481AF0" w:rsidRPr="00E73CA2" w:rsidRDefault="00481AF0" w:rsidP="00481AF0">
      <w:pPr>
        <w:ind w:left="0"/>
      </w:pPr>
    </w:p>
    <w:p w14:paraId="1AFA1299" w14:textId="77777777" w:rsidR="00481AF0" w:rsidRPr="00E73CA2" w:rsidRDefault="00481AF0" w:rsidP="00481AF0">
      <w:pPr>
        <w:ind w:left="0"/>
      </w:pPr>
    </w:p>
    <w:p w14:paraId="06A83FE4" w14:textId="77777777" w:rsidR="00481AF0" w:rsidRPr="00E73CA2" w:rsidRDefault="00481AF0" w:rsidP="00481AF0">
      <w:pPr>
        <w:ind w:left="0"/>
      </w:pPr>
    </w:p>
    <w:p w14:paraId="7FA7CC2A" w14:textId="77777777" w:rsidR="00481AF0" w:rsidRPr="00E73CA2" w:rsidRDefault="00481AF0" w:rsidP="00481AF0">
      <w:pPr>
        <w:ind w:left="0"/>
      </w:pPr>
    </w:p>
    <w:p w14:paraId="63506C41" w14:textId="77777777" w:rsidR="00481AF0" w:rsidRPr="00E73CA2" w:rsidRDefault="00481AF0" w:rsidP="00481AF0">
      <w:pPr>
        <w:ind w:left="0"/>
      </w:pPr>
    </w:p>
    <w:p w14:paraId="1F55E357" w14:textId="77777777" w:rsidR="00481AF0" w:rsidRPr="00E73CA2" w:rsidRDefault="00481AF0" w:rsidP="00481AF0">
      <w:pPr>
        <w:ind w:left="0"/>
      </w:pPr>
    </w:p>
    <w:p w14:paraId="3CFF3F65" w14:textId="77777777" w:rsidR="00481AF0" w:rsidRPr="00E73CA2" w:rsidRDefault="00481AF0" w:rsidP="00481AF0">
      <w:pPr>
        <w:ind w:left="0"/>
      </w:pPr>
    </w:p>
    <w:p w14:paraId="272FE7C6" w14:textId="77777777" w:rsidR="00481AF0" w:rsidRPr="00E73CA2" w:rsidRDefault="00481AF0" w:rsidP="00481AF0">
      <w:pPr>
        <w:ind w:left="0"/>
      </w:pPr>
    </w:p>
    <w:p w14:paraId="73DB67D9" w14:textId="77777777" w:rsidR="00481AF0" w:rsidRPr="00E73CA2" w:rsidRDefault="00481AF0" w:rsidP="00481AF0">
      <w:pPr>
        <w:ind w:left="0"/>
      </w:pPr>
    </w:p>
    <w:p w14:paraId="432BF6A1" w14:textId="77777777" w:rsidR="00481AF0" w:rsidRPr="00E73CA2" w:rsidRDefault="00481AF0" w:rsidP="00481AF0">
      <w:pPr>
        <w:ind w:left="0"/>
      </w:pPr>
    </w:p>
    <w:p w14:paraId="08A14FA4" w14:textId="77777777" w:rsidR="00481AF0" w:rsidRPr="00E73CA2" w:rsidRDefault="00481AF0" w:rsidP="00481AF0">
      <w:pPr>
        <w:ind w:left="0"/>
      </w:pPr>
    </w:p>
    <w:p w14:paraId="2F78EF31" w14:textId="77777777" w:rsidR="00481AF0" w:rsidRDefault="00481AF0" w:rsidP="00481AF0">
      <w:pPr>
        <w:ind w:left="0"/>
      </w:pPr>
    </w:p>
    <w:p w14:paraId="2010A9F2" w14:textId="77777777" w:rsidR="00481AF0" w:rsidRDefault="00481AF0" w:rsidP="0015127A">
      <w:pPr>
        <w:ind w:left="0"/>
      </w:pPr>
    </w:p>
    <w:p w14:paraId="0F0BEA39" w14:textId="4B6C9804" w:rsidR="0048645D" w:rsidRPr="0048645D" w:rsidRDefault="00061E62" w:rsidP="0015127A">
      <w:pPr>
        <w:ind w:left="0"/>
        <w:rPr>
          <w:sz w:val="28"/>
          <w:szCs w:val="28"/>
        </w:rPr>
      </w:pPr>
      <w:r>
        <w:rPr>
          <w:noProof/>
        </w:rPr>
        <w:pict w14:anchorId="6668AC2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27.1pt;margin-top:3.75pt;width:225.15pt;height:57pt;z-index:251657728;mso-position-horizontal:right;mso-position-horizontal-relative:margin">
            <v:textbox style="mso-next-textbox:#_x0000_s2050" inset="5.85pt,.7pt,5.85pt,.7pt">
              <w:txbxContent>
                <w:p w14:paraId="58A231B5" w14:textId="77777777" w:rsidR="00481AF0" w:rsidRPr="001C2E40" w:rsidRDefault="00481AF0" w:rsidP="00481AF0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6159D427" w14:textId="77777777" w:rsidR="00481AF0" w:rsidRPr="001C2E40" w:rsidRDefault="00481AF0" w:rsidP="00481AF0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4E2CCF7B" w14:textId="77777777" w:rsidR="00481AF0" w:rsidRPr="001C2E40" w:rsidRDefault="00481AF0" w:rsidP="00481AF0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2820906E" w14:textId="77777777" w:rsidR="00481AF0" w:rsidRPr="001C2E40" w:rsidRDefault="00481AF0" w:rsidP="00481AF0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  <w:bookmarkEnd w:id="0"/>
    </w:p>
    <w:sectPr w:rsidR="0048645D" w:rsidRPr="0048645D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E22" w14:textId="77777777" w:rsidR="00767B3E" w:rsidRDefault="00767B3E">
      <w:r>
        <w:separator/>
      </w:r>
    </w:p>
  </w:endnote>
  <w:endnote w:type="continuationSeparator" w:id="0">
    <w:p w14:paraId="28B9059D" w14:textId="77777777" w:rsidR="00767B3E" w:rsidRDefault="007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6C55" w14:textId="77777777" w:rsidR="00767B3E" w:rsidRDefault="00767B3E">
      <w:r>
        <w:separator/>
      </w:r>
    </w:p>
  </w:footnote>
  <w:footnote w:type="continuationSeparator" w:id="0">
    <w:p w14:paraId="3E4C028C" w14:textId="77777777" w:rsidR="00767B3E" w:rsidRDefault="007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1269506176">
    <w:abstractNumId w:val="9"/>
  </w:num>
  <w:num w:numId="2" w16cid:durableId="1227259524">
    <w:abstractNumId w:val="7"/>
  </w:num>
  <w:num w:numId="3" w16cid:durableId="1199590669">
    <w:abstractNumId w:val="6"/>
  </w:num>
  <w:num w:numId="4" w16cid:durableId="756174520">
    <w:abstractNumId w:val="5"/>
  </w:num>
  <w:num w:numId="5" w16cid:durableId="447042372">
    <w:abstractNumId w:val="4"/>
  </w:num>
  <w:num w:numId="6" w16cid:durableId="1249383283">
    <w:abstractNumId w:val="8"/>
  </w:num>
  <w:num w:numId="7" w16cid:durableId="201329238">
    <w:abstractNumId w:val="3"/>
  </w:num>
  <w:num w:numId="8" w16cid:durableId="497504305">
    <w:abstractNumId w:val="2"/>
  </w:num>
  <w:num w:numId="9" w16cid:durableId="2054504278">
    <w:abstractNumId w:val="1"/>
  </w:num>
  <w:num w:numId="10" w16cid:durableId="686709710">
    <w:abstractNumId w:val="0"/>
  </w:num>
  <w:num w:numId="11" w16cid:durableId="502672769">
    <w:abstractNumId w:val="9"/>
  </w:num>
  <w:num w:numId="12" w16cid:durableId="1134329173">
    <w:abstractNumId w:val="9"/>
  </w:num>
  <w:num w:numId="13" w16cid:durableId="1786388347">
    <w:abstractNumId w:val="7"/>
  </w:num>
  <w:num w:numId="14" w16cid:durableId="1940796822">
    <w:abstractNumId w:val="6"/>
  </w:num>
  <w:num w:numId="15" w16cid:durableId="102774936">
    <w:abstractNumId w:val="5"/>
  </w:num>
  <w:num w:numId="16" w16cid:durableId="1643463706">
    <w:abstractNumId w:val="4"/>
  </w:num>
  <w:num w:numId="17" w16cid:durableId="1087582564">
    <w:abstractNumId w:val="8"/>
  </w:num>
  <w:num w:numId="18" w16cid:durableId="1790472198">
    <w:abstractNumId w:val="3"/>
  </w:num>
  <w:num w:numId="19" w16cid:durableId="609506894">
    <w:abstractNumId w:val="2"/>
  </w:num>
  <w:num w:numId="20" w16cid:durableId="1802728567">
    <w:abstractNumId w:val="1"/>
  </w:num>
  <w:num w:numId="21" w16cid:durableId="159123633">
    <w:abstractNumId w:val="0"/>
  </w:num>
  <w:num w:numId="22" w16cid:durableId="270362489">
    <w:abstractNumId w:val="15"/>
  </w:num>
  <w:num w:numId="23" w16cid:durableId="1689064227">
    <w:abstractNumId w:val="10"/>
  </w:num>
  <w:num w:numId="24" w16cid:durableId="755397350">
    <w:abstractNumId w:val="12"/>
  </w:num>
  <w:num w:numId="25" w16cid:durableId="1376539825">
    <w:abstractNumId w:val="16"/>
  </w:num>
  <w:num w:numId="26" w16cid:durableId="5596814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464049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9257796">
    <w:abstractNumId w:val="13"/>
  </w:num>
  <w:num w:numId="29" w16cid:durableId="2002006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27E2D"/>
    <w:rsid w:val="0004264C"/>
    <w:rsid w:val="0004758F"/>
    <w:rsid w:val="00047DBF"/>
    <w:rsid w:val="00061E62"/>
    <w:rsid w:val="00064D1B"/>
    <w:rsid w:val="00071011"/>
    <w:rsid w:val="00081A2A"/>
    <w:rsid w:val="000C4DD0"/>
    <w:rsid w:val="000C5367"/>
    <w:rsid w:val="000F3CD9"/>
    <w:rsid w:val="00102F4E"/>
    <w:rsid w:val="0015127A"/>
    <w:rsid w:val="002170CC"/>
    <w:rsid w:val="00234AA7"/>
    <w:rsid w:val="00291BDF"/>
    <w:rsid w:val="002B7878"/>
    <w:rsid w:val="002C26C4"/>
    <w:rsid w:val="00322DEB"/>
    <w:rsid w:val="00350667"/>
    <w:rsid w:val="00373B0E"/>
    <w:rsid w:val="003C5F82"/>
    <w:rsid w:val="00404DC1"/>
    <w:rsid w:val="00411149"/>
    <w:rsid w:val="00481AF0"/>
    <w:rsid w:val="0048645D"/>
    <w:rsid w:val="004A3027"/>
    <w:rsid w:val="004A74EA"/>
    <w:rsid w:val="004D6809"/>
    <w:rsid w:val="004E0D80"/>
    <w:rsid w:val="00512772"/>
    <w:rsid w:val="005454C4"/>
    <w:rsid w:val="005541D9"/>
    <w:rsid w:val="00582F6F"/>
    <w:rsid w:val="006518B3"/>
    <w:rsid w:val="006613ED"/>
    <w:rsid w:val="0066767D"/>
    <w:rsid w:val="00684CDF"/>
    <w:rsid w:val="00693AE1"/>
    <w:rsid w:val="006C0997"/>
    <w:rsid w:val="006C1DAB"/>
    <w:rsid w:val="006C6DBE"/>
    <w:rsid w:val="006F102F"/>
    <w:rsid w:val="0070744F"/>
    <w:rsid w:val="007667D7"/>
    <w:rsid w:val="00767B3E"/>
    <w:rsid w:val="007A7D00"/>
    <w:rsid w:val="007C4480"/>
    <w:rsid w:val="007F6022"/>
    <w:rsid w:val="008065CE"/>
    <w:rsid w:val="00870395"/>
    <w:rsid w:val="008B06ED"/>
    <w:rsid w:val="008B71A9"/>
    <w:rsid w:val="008E5E6E"/>
    <w:rsid w:val="00A164E1"/>
    <w:rsid w:val="00AE6F70"/>
    <w:rsid w:val="00B30B07"/>
    <w:rsid w:val="00B80474"/>
    <w:rsid w:val="00BB0B96"/>
    <w:rsid w:val="00BB1058"/>
    <w:rsid w:val="00BB5174"/>
    <w:rsid w:val="00C540E2"/>
    <w:rsid w:val="00C6020E"/>
    <w:rsid w:val="00C83BB6"/>
    <w:rsid w:val="00CC54FF"/>
    <w:rsid w:val="00D4154D"/>
    <w:rsid w:val="00D67FAC"/>
    <w:rsid w:val="00D876DD"/>
    <w:rsid w:val="00D90EE2"/>
    <w:rsid w:val="00DD5484"/>
    <w:rsid w:val="00E4449E"/>
    <w:rsid w:val="00E63F47"/>
    <w:rsid w:val="00E73287"/>
    <w:rsid w:val="00E73CA2"/>
    <w:rsid w:val="00EC7C85"/>
    <w:rsid w:val="00F00F4E"/>
    <w:rsid w:val="00F230E5"/>
    <w:rsid w:val="00F9637E"/>
    <w:rsid w:val="00FB777A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DCCE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2019-08-22T05:59:00Z</dcterms:created>
  <dcterms:modified xsi:type="dcterms:W3CDTF">2023-01-09T23:16:00Z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