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70744F" w14:paraId="28F04998" w14:textId="77777777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53A5" w14:textId="77777777" w:rsidR="0070744F" w:rsidRDefault="0070744F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47E4A08E" w14:textId="77777777" w:rsidR="0070744F" w:rsidRDefault="007C448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 w:rsidR="0070744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 w:rsidR="0070744F"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2544162D" w14:textId="77777777" w:rsidR="0070744F" w:rsidRDefault="0070744F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F77FDA" w14:paraId="06BC0EEA" w14:textId="77777777" w:rsidTr="00F77FDA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479615" w14:textId="77777777" w:rsidR="00F77FDA" w:rsidRPr="001C2E40" w:rsidRDefault="00F77FDA" w:rsidP="00F74207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bookmarkStart w:id="0" w:name="_Hlk18579558"/>
            <w:r w:rsidRPr="00F77FDA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4240"/>
              </w:rPr>
              <w:t>送付</w:t>
            </w:r>
            <w:r w:rsidRPr="00F77FDA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4240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558B8F" w14:textId="77777777" w:rsidR="00F77FDA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76D79DF3" w14:textId="77777777" w:rsidR="00F77FDA" w:rsidRPr="00E7723C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D36B89" w14:textId="77777777" w:rsidR="00F77FDA" w:rsidRPr="00E7723C" w:rsidRDefault="00F77FDA" w:rsidP="00F74207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F77FDA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4241"/>
              </w:rPr>
              <w:t>発信</w:t>
            </w:r>
            <w:r w:rsidRPr="00F77FDA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4241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D15523" w14:textId="77777777" w:rsidR="00F77FDA" w:rsidRPr="00E7723C" w:rsidRDefault="00F77FDA" w:rsidP="00F74207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77FDA" w14:paraId="478F9595" w14:textId="77777777" w:rsidTr="00F77FDA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794C966" w14:textId="77777777" w:rsidR="00F77FDA" w:rsidRPr="001C2E40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F77FDA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74242"/>
              </w:rPr>
              <w:t>FAX</w:t>
            </w:r>
            <w:r w:rsidRPr="00F77FDA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74242"/>
              </w:rPr>
              <w:t>番</w:t>
            </w:r>
            <w:r w:rsidRPr="00F77FDA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74242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1FF3635" w14:textId="77777777" w:rsidR="00F77FDA" w:rsidRPr="00E7723C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CF5550" w14:textId="77777777" w:rsidR="00F77FDA" w:rsidRPr="00E7723C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08B188" w14:textId="77777777" w:rsidR="00F77FDA" w:rsidRPr="00E7723C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F77FDA" w14:paraId="7CD8B80A" w14:textId="77777777" w:rsidTr="00F77FDA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6A539C" w14:textId="77777777" w:rsidR="00F77FDA" w:rsidRPr="001C2E40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F77FDA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4243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1689C0" w14:textId="77777777" w:rsidR="00F77FDA" w:rsidRPr="00E7723C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7AF4AD0" w14:textId="77777777" w:rsidR="00F77FDA" w:rsidRPr="00E7723C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F77FDA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4244"/>
              </w:rPr>
              <w:t>日</w:t>
            </w:r>
            <w:r w:rsidRPr="00F77FDA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4244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AD5F303" w14:textId="77777777" w:rsidR="00F77FDA" w:rsidRPr="00E7723C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F77FDA" w:rsidRPr="006B6555" w14:paraId="61D20FF3" w14:textId="77777777" w:rsidTr="00F77FDA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11964E0" w14:textId="77777777" w:rsidR="00F77FDA" w:rsidRPr="001C2E40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F77FDA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4245"/>
              </w:rPr>
              <w:t>件</w:t>
            </w:r>
            <w:r w:rsidRPr="00F77FDA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4245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3FA7FC" w14:textId="77777777" w:rsidR="00F77FDA" w:rsidRDefault="00F77FDA" w:rsidP="00F74207">
            <w:pPr>
              <w:snapToGrid w:val="0"/>
              <w:spacing w:line="240" w:lineRule="atLeast"/>
              <w:ind w:left="0"/>
              <w:rPr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</w:t>
            </w:r>
            <w:r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非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会員）</w:t>
            </w:r>
          </w:p>
          <w:p w14:paraId="331C5ABF" w14:textId="7BBD8240" w:rsidR="00F77FDA" w:rsidRPr="00E7723C" w:rsidRDefault="00F77FDA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単品　</w:t>
            </w:r>
            <w:r w:rsidR="000D7500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補冊</w:t>
            </w:r>
          </w:p>
        </w:tc>
      </w:tr>
      <w:bookmarkEnd w:id="0"/>
    </w:tbl>
    <w:p w14:paraId="1AE25B71" w14:textId="77777777" w:rsidR="00F77FDA" w:rsidRDefault="00F77FDA" w:rsidP="00F77FDA">
      <w:pPr>
        <w:ind w:leftChars="-1" w:left="-2" w:firstLine="1"/>
        <w:rPr>
          <w:b/>
          <w:sz w:val="24"/>
          <w:szCs w:val="24"/>
        </w:rPr>
      </w:pPr>
    </w:p>
    <w:p w14:paraId="78DABD5D" w14:textId="77777777" w:rsidR="00F77FDA" w:rsidRDefault="00F77FDA" w:rsidP="00F77FDA">
      <w:pPr>
        <w:ind w:leftChars="-1" w:left="-2" w:firstLine="1"/>
        <w:rPr>
          <w:b/>
          <w:sz w:val="24"/>
          <w:szCs w:val="24"/>
        </w:rPr>
      </w:pPr>
    </w:p>
    <w:p w14:paraId="7A9F8547" w14:textId="7C0AFEC3" w:rsidR="00F77FDA" w:rsidRDefault="00F77FDA" w:rsidP="00F77FDA">
      <w:pPr>
        <w:ind w:left="0"/>
      </w:pPr>
      <w:bookmarkStart w:id="1" w:name="_Hlk18579597"/>
      <w:r>
        <w:rPr>
          <w:rFonts w:hint="eastAsia"/>
          <w:b/>
          <w:sz w:val="24"/>
          <w:szCs w:val="24"/>
        </w:rPr>
        <w:t xml:space="preserve">　　　＊ご注意：希望する雑誌の</w:t>
      </w:r>
      <w:r w:rsidR="004E0354">
        <w:rPr>
          <w:rFonts w:hint="eastAsia"/>
          <w:b/>
          <w:sz w:val="24"/>
          <w:szCs w:val="24"/>
        </w:rPr>
        <w:t>「号」</w:t>
      </w:r>
      <w:r>
        <w:rPr>
          <w:rFonts w:hint="eastAsia"/>
          <w:b/>
          <w:sz w:val="24"/>
          <w:szCs w:val="24"/>
        </w:rPr>
        <w:t>をお間違いないようにご記入願います。</w:t>
      </w: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F77FDA" w:rsidRPr="00FE50BB" w14:paraId="7BF45B15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598" w14:textId="77777777" w:rsidR="00F77FDA" w:rsidRPr="00E7723C" w:rsidRDefault="00F77FDA" w:rsidP="00F74207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77FDA">
              <w:rPr>
                <w:rFonts w:hint="eastAsia"/>
                <w:spacing w:val="1920"/>
                <w:kern w:val="0"/>
                <w:sz w:val="48"/>
                <w:szCs w:val="56"/>
                <w:fitText w:val="2880" w:id="2032874496"/>
              </w:rPr>
              <w:t>氏</w:t>
            </w:r>
            <w:r w:rsidRPr="00F77FDA">
              <w:rPr>
                <w:rFonts w:hint="eastAsia"/>
                <w:spacing w:val="0"/>
                <w:kern w:val="0"/>
                <w:sz w:val="48"/>
                <w:szCs w:val="56"/>
                <w:fitText w:val="2880" w:id="2032874496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AB59" w14:textId="77777777" w:rsidR="00F77FDA" w:rsidRPr="00E7723C" w:rsidRDefault="00F77FDA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F77FDA" w:rsidRPr="00FE50BB" w14:paraId="7D79D791" w14:textId="77777777" w:rsidTr="00F74207">
        <w:trPr>
          <w:trHeight w:hRule="exact" w:val="141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2817" w14:textId="77777777" w:rsidR="00F77FDA" w:rsidRPr="00895F40" w:rsidRDefault="00F77FDA" w:rsidP="00F74207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F77FDA">
              <w:rPr>
                <w:rFonts w:hint="eastAsia"/>
                <w:spacing w:val="720"/>
                <w:kern w:val="0"/>
                <w:sz w:val="48"/>
                <w:szCs w:val="56"/>
                <w:fitText w:val="2880" w:id="2032874497"/>
              </w:rPr>
              <w:t>郵送</w:t>
            </w:r>
            <w:r w:rsidRPr="00F77FDA">
              <w:rPr>
                <w:rFonts w:hint="eastAsia"/>
                <w:spacing w:val="0"/>
                <w:kern w:val="0"/>
                <w:sz w:val="48"/>
                <w:szCs w:val="56"/>
                <w:fitText w:val="2880" w:id="2032874497"/>
              </w:rPr>
              <w:t>先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F71C" w14:textId="77777777" w:rsidR="00F77FDA" w:rsidRPr="00E7723C" w:rsidRDefault="00F77FDA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  <w:r w:rsidRPr="009F7C2B">
              <w:rPr>
                <w:rFonts w:hint="eastAsia"/>
                <w:sz w:val="36"/>
                <w:szCs w:val="24"/>
              </w:rPr>
              <w:t>〒</w:t>
            </w:r>
          </w:p>
        </w:tc>
      </w:tr>
      <w:tr w:rsidR="00F77FDA" w:rsidRPr="00FE50BB" w14:paraId="71659357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32E" w14:textId="77777777" w:rsidR="00F77FDA" w:rsidRPr="00E7723C" w:rsidRDefault="00F77FDA" w:rsidP="00F74207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77FDA">
              <w:rPr>
                <w:rFonts w:hint="eastAsia"/>
                <w:spacing w:val="320"/>
                <w:kern w:val="0"/>
                <w:sz w:val="48"/>
                <w:szCs w:val="56"/>
                <w:fitText w:val="2880" w:id="2032874498"/>
              </w:rPr>
              <w:t>電話番</w:t>
            </w:r>
            <w:r w:rsidRPr="00F77FDA">
              <w:rPr>
                <w:rFonts w:hint="eastAsia"/>
                <w:spacing w:val="0"/>
                <w:kern w:val="0"/>
                <w:sz w:val="48"/>
                <w:szCs w:val="56"/>
                <w:fitText w:val="2880" w:id="2032874498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6F23" w14:textId="77777777" w:rsidR="00F77FDA" w:rsidRPr="00E7723C" w:rsidRDefault="00F77FDA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F77FDA" w:rsidRPr="00FE50BB" w14:paraId="4B1354B2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53BC" w14:textId="77777777" w:rsidR="00F77FDA" w:rsidRPr="00895F40" w:rsidRDefault="00F77FDA" w:rsidP="00F74207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273350">
              <w:rPr>
                <w:rFonts w:hint="eastAsia"/>
                <w:spacing w:val="7"/>
                <w:w w:val="85"/>
                <w:kern w:val="0"/>
                <w:sz w:val="48"/>
                <w:szCs w:val="56"/>
                <w:fitText w:val="2880" w:id="2032874499"/>
              </w:rPr>
              <w:t>メールアドレ</w:t>
            </w:r>
            <w:r w:rsidRPr="00273350">
              <w:rPr>
                <w:rFonts w:hint="eastAsia"/>
                <w:spacing w:val="3"/>
                <w:w w:val="85"/>
                <w:kern w:val="0"/>
                <w:sz w:val="48"/>
                <w:szCs w:val="56"/>
                <w:fitText w:val="2880" w:id="2032874499"/>
              </w:rPr>
              <w:t>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391F" w14:textId="77777777" w:rsidR="00F77FDA" w:rsidRPr="00E7723C" w:rsidRDefault="00F77FDA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F77FDA" w:rsidRPr="00FE50BB" w14:paraId="6F1EE3D7" w14:textId="77777777" w:rsidTr="00F74207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303" w14:textId="77777777" w:rsidR="00F77FDA" w:rsidRPr="00E7723C" w:rsidRDefault="00F77FDA" w:rsidP="00F74207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77FDA">
              <w:rPr>
                <w:rFonts w:hint="eastAsia"/>
                <w:spacing w:val="320"/>
                <w:kern w:val="0"/>
                <w:sz w:val="48"/>
                <w:szCs w:val="56"/>
                <w:fitText w:val="2880" w:id="2032874500"/>
              </w:rPr>
              <w:t>希望雑</w:t>
            </w:r>
            <w:r w:rsidRPr="00F77FDA">
              <w:rPr>
                <w:rFonts w:hint="eastAsia"/>
                <w:spacing w:val="0"/>
                <w:kern w:val="0"/>
                <w:sz w:val="48"/>
                <w:szCs w:val="56"/>
                <w:fitText w:val="2880" w:id="2032874500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AC17" w14:textId="1719FF20" w:rsidR="00F77FDA" w:rsidRPr="00E7723C" w:rsidRDefault="00F77FDA" w:rsidP="00F77FDA">
            <w:pPr>
              <w:pStyle w:val="aff6"/>
              <w:snapToGrid w:val="0"/>
              <w:spacing w:line="240" w:lineRule="atLeast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F77FDA">
              <w:rPr>
                <w:rFonts w:ascii="ＭＳ ゴシック" w:hAnsi="ＭＳ ゴシック" w:hint="eastAsia"/>
                <w:spacing w:val="0"/>
                <w:sz w:val="48"/>
                <w:szCs w:val="48"/>
              </w:rPr>
              <w:t>第</w:t>
            </w:r>
            <w:r w:rsidR="00C476ED">
              <w:rPr>
                <w:rFonts w:ascii="ＭＳ ゴシック" w:hAnsi="ＭＳ ゴシック" w:hint="eastAsia"/>
                <w:spacing w:val="0"/>
                <w:sz w:val="48"/>
                <w:szCs w:val="48"/>
              </w:rPr>
              <w:t>６</w:t>
            </w:r>
            <w:r w:rsidR="00273350">
              <w:rPr>
                <w:rFonts w:ascii="ＭＳ ゴシック" w:hAnsi="ＭＳ ゴシック" w:hint="eastAsia"/>
                <w:spacing w:val="0"/>
                <w:sz w:val="48"/>
                <w:szCs w:val="48"/>
              </w:rPr>
              <w:t>２</w:t>
            </w:r>
            <w:r w:rsidRPr="00F77FDA">
              <w:rPr>
                <w:rFonts w:ascii="ＭＳ ゴシック" w:hAnsi="ＭＳ ゴシック" w:hint="eastAsia"/>
                <w:spacing w:val="0"/>
                <w:sz w:val="48"/>
                <w:szCs w:val="48"/>
              </w:rPr>
              <w:t>巻・</w:t>
            </w:r>
            <w:r w:rsidR="000D7500">
              <w:rPr>
                <w:rFonts w:ascii="ＭＳ ゴシック" w:hAnsi="ＭＳ ゴシック" w:hint="eastAsia"/>
                <w:spacing w:val="0"/>
                <w:sz w:val="48"/>
                <w:szCs w:val="48"/>
              </w:rPr>
              <w:t>補冊</w:t>
            </w:r>
            <w:r w:rsidRPr="00F77FDA">
              <w:rPr>
                <w:rFonts w:ascii="ＭＳ ゴシック" w:hAnsi="ＭＳ ゴシック" w:hint="eastAsia"/>
                <w:spacing w:val="0"/>
                <w:sz w:val="48"/>
                <w:szCs w:val="48"/>
              </w:rPr>
              <w:t xml:space="preserve">　　号</w:t>
            </w:r>
          </w:p>
        </w:tc>
      </w:tr>
      <w:tr w:rsidR="00F77FDA" w:rsidRPr="00FE50BB" w14:paraId="2866AF45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A81E" w14:textId="77777777" w:rsidR="00F77FDA" w:rsidRPr="00E7723C" w:rsidRDefault="00F77FDA" w:rsidP="00F74207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F77FDA">
              <w:rPr>
                <w:rFonts w:hint="eastAsia"/>
                <w:spacing w:val="1920"/>
                <w:kern w:val="0"/>
                <w:sz w:val="48"/>
                <w:szCs w:val="56"/>
                <w:fitText w:val="2880" w:id="2032874501"/>
              </w:rPr>
              <w:t>価</w:t>
            </w:r>
            <w:r w:rsidRPr="00F77FDA">
              <w:rPr>
                <w:rFonts w:hint="eastAsia"/>
                <w:spacing w:val="0"/>
                <w:kern w:val="0"/>
                <w:sz w:val="48"/>
                <w:szCs w:val="56"/>
                <w:fitText w:val="2880" w:id="2032874501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7DD" w14:textId="6D1FD218" w:rsidR="00F77FDA" w:rsidRPr="00E7723C" w:rsidRDefault="00F77FDA" w:rsidP="00F74207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１１</w:t>
            </w:r>
            <w:r w:rsidR="000D7500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３１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０円</w:t>
            </w:r>
            <w:r w:rsidR="000D7500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F77FDA" w:rsidRPr="00FE50BB" w14:paraId="5201057E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B692" w14:textId="77777777" w:rsidR="00F77FDA" w:rsidRPr="00E7723C" w:rsidRDefault="00F77FDA" w:rsidP="00F74207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77FDA">
              <w:rPr>
                <w:rFonts w:hint="eastAsia"/>
                <w:spacing w:val="320"/>
                <w:kern w:val="0"/>
                <w:sz w:val="48"/>
                <w:szCs w:val="56"/>
                <w:fitText w:val="2880" w:id="2032874502"/>
              </w:rPr>
              <w:t>必要部</w:t>
            </w:r>
            <w:r w:rsidRPr="00F77FDA">
              <w:rPr>
                <w:rFonts w:hint="eastAsia"/>
                <w:spacing w:val="0"/>
                <w:kern w:val="0"/>
                <w:sz w:val="48"/>
                <w:szCs w:val="56"/>
                <w:fitText w:val="2880" w:id="2032874502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C3F8" w14:textId="77777777" w:rsidR="00F77FDA" w:rsidRPr="00E7723C" w:rsidRDefault="00F77FDA" w:rsidP="00F74207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F77FDA" w:rsidRPr="00FE50BB" w14:paraId="0FE57280" w14:textId="77777777" w:rsidTr="00F74207">
        <w:trPr>
          <w:trHeight w:hRule="exact" w:val="170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8B1E" w14:textId="77777777" w:rsidR="00F77FDA" w:rsidRPr="00E7723C" w:rsidRDefault="00F77FDA" w:rsidP="00F74207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09B1B74C" w14:textId="77777777" w:rsidR="00F77FDA" w:rsidRDefault="00F77FDA" w:rsidP="00F74207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01D19756" w14:textId="77777777" w:rsidR="00F77FDA" w:rsidRPr="00E7723C" w:rsidRDefault="00F77FDA" w:rsidP="00F74207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5E9C" w14:textId="77777777" w:rsidR="00F77FDA" w:rsidRPr="00E7723C" w:rsidRDefault="00F77FDA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70664B39" w14:textId="77777777" w:rsidR="00F77FDA" w:rsidRPr="00F52619" w:rsidRDefault="00F77FDA" w:rsidP="00F77FDA">
      <w:pPr>
        <w:ind w:left="0"/>
      </w:pPr>
    </w:p>
    <w:p w14:paraId="1F60C8CA" w14:textId="77777777" w:rsidR="00F77FDA" w:rsidRDefault="00F77FDA" w:rsidP="00F77FDA">
      <w:pPr>
        <w:ind w:left="0"/>
      </w:pPr>
    </w:p>
    <w:p w14:paraId="5F03A341" w14:textId="77777777" w:rsidR="00F77FDA" w:rsidRDefault="00F77FDA" w:rsidP="00F77FDA">
      <w:pPr>
        <w:ind w:left="0"/>
      </w:pPr>
    </w:p>
    <w:p w14:paraId="299AE575" w14:textId="77777777" w:rsidR="00F77FDA" w:rsidRDefault="00F77FDA" w:rsidP="00F77FDA">
      <w:pPr>
        <w:ind w:left="0"/>
      </w:pPr>
    </w:p>
    <w:p w14:paraId="3661821C" w14:textId="77777777" w:rsidR="00F77FDA" w:rsidRDefault="00F77FDA" w:rsidP="00F77FDA">
      <w:pPr>
        <w:ind w:left="0"/>
      </w:pPr>
    </w:p>
    <w:p w14:paraId="55C94662" w14:textId="77777777" w:rsidR="00F77FDA" w:rsidRDefault="00F77FDA" w:rsidP="00F77FDA">
      <w:pPr>
        <w:ind w:left="0"/>
      </w:pPr>
    </w:p>
    <w:p w14:paraId="259E121E" w14:textId="77777777" w:rsidR="00F77FDA" w:rsidRDefault="00F77FDA" w:rsidP="00F77FDA">
      <w:pPr>
        <w:ind w:left="0"/>
      </w:pPr>
    </w:p>
    <w:p w14:paraId="3C29CDAF" w14:textId="77777777" w:rsidR="00F77FDA" w:rsidRDefault="00F77FDA" w:rsidP="00F77FDA">
      <w:pPr>
        <w:ind w:left="0"/>
      </w:pPr>
    </w:p>
    <w:p w14:paraId="2AC482AD" w14:textId="77777777" w:rsidR="00F77FDA" w:rsidRDefault="00F77FDA" w:rsidP="00F77FDA">
      <w:pPr>
        <w:ind w:left="0"/>
      </w:pPr>
    </w:p>
    <w:p w14:paraId="4FD5E0FE" w14:textId="77777777" w:rsidR="00F77FDA" w:rsidRDefault="00F77FDA" w:rsidP="00F77FDA">
      <w:pPr>
        <w:ind w:left="0"/>
      </w:pPr>
    </w:p>
    <w:p w14:paraId="5B254850" w14:textId="77777777" w:rsidR="00F77FDA" w:rsidRDefault="00F77FDA" w:rsidP="00F77FDA">
      <w:pPr>
        <w:ind w:left="0"/>
      </w:pPr>
    </w:p>
    <w:p w14:paraId="40540F50" w14:textId="77777777" w:rsidR="00F77FDA" w:rsidRDefault="00F77FDA" w:rsidP="00F77FDA">
      <w:pPr>
        <w:ind w:left="0"/>
      </w:pPr>
    </w:p>
    <w:p w14:paraId="73DC3944" w14:textId="77777777" w:rsidR="00F77FDA" w:rsidRDefault="00F77FDA" w:rsidP="00F77FDA">
      <w:pPr>
        <w:ind w:left="0"/>
      </w:pPr>
    </w:p>
    <w:p w14:paraId="628DD14C" w14:textId="77777777" w:rsidR="00F77FDA" w:rsidRDefault="00F77FDA" w:rsidP="00F77FDA">
      <w:pPr>
        <w:ind w:left="0"/>
      </w:pPr>
    </w:p>
    <w:p w14:paraId="75A34A84" w14:textId="77777777" w:rsidR="00F77FDA" w:rsidRDefault="00F77FDA" w:rsidP="00F77FDA">
      <w:pPr>
        <w:ind w:left="0"/>
      </w:pPr>
    </w:p>
    <w:p w14:paraId="146E981A" w14:textId="77777777" w:rsidR="00F77FDA" w:rsidRDefault="00F77FDA" w:rsidP="00F77FDA">
      <w:pPr>
        <w:ind w:left="0"/>
      </w:pPr>
    </w:p>
    <w:p w14:paraId="71CDD185" w14:textId="77777777" w:rsidR="00F77FDA" w:rsidRDefault="00F77FDA" w:rsidP="00F77FDA">
      <w:pPr>
        <w:ind w:left="0"/>
      </w:pPr>
    </w:p>
    <w:p w14:paraId="7FEBBE5E" w14:textId="77777777" w:rsidR="00F77FDA" w:rsidRPr="00FE50BB" w:rsidRDefault="00F77FDA" w:rsidP="00F77FDA">
      <w:pPr>
        <w:ind w:left="0"/>
        <w:rPr>
          <w:vanish/>
        </w:rPr>
      </w:pPr>
    </w:p>
    <w:p w14:paraId="11F32173" w14:textId="77777777" w:rsidR="00F77FDA" w:rsidRDefault="00F77FDA" w:rsidP="00F77FDA">
      <w:pPr>
        <w:ind w:left="0"/>
      </w:pPr>
    </w:p>
    <w:p w14:paraId="3756F1A6" w14:textId="77777777" w:rsidR="00F77FDA" w:rsidRPr="00E73CA2" w:rsidRDefault="00F77FDA" w:rsidP="00F77FDA">
      <w:pPr>
        <w:ind w:left="0"/>
      </w:pPr>
    </w:p>
    <w:p w14:paraId="1D8141FA" w14:textId="77777777" w:rsidR="00F77FDA" w:rsidRPr="00E73CA2" w:rsidRDefault="00F77FDA" w:rsidP="00F77FDA">
      <w:pPr>
        <w:ind w:left="0"/>
      </w:pPr>
    </w:p>
    <w:p w14:paraId="02CCD10A" w14:textId="77777777" w:rsidR="00F77FDA" w:rsidRPr="00E73CA2" w:rsidRDefault="00F77FDA" w:rsidP="00F77FDA">
      <w:pPr>
        <w:ind w:left="0"/>
      </w:pPr>
    </w:p>
    <w:p w14:paraId="067C2F79" w14:textId="77777777" w:rsidR="00F77FDA" w:rsidRPr="00E73CA2" w:rsidRDefault="00F77FDA" w:rsidP="00F77FDA">
      <w:pPr>
        <w:ind w:left="0"/>
      </w:pPr>
    </w:p>
    <w:p w14:paraId="6535E955" w14:textId="77777777" w:rsidR="00F77FDA" w:rsidRPr="00E73CA2" w:rsidRDefault="00F77FDA" w:rsidP="00F77FDA">
      <w:pPr>
        <w:ind w:left="0"/>
      </w:pPr>
    </w:p>
    <w:p w14:paraId="60455170" w14:textId="77777777" w:rsidR="00F77FDA" w:rsidRPr="00E73CA2" w:rsidRDefault="00F77FDA" w:rsidP="00F77FDA">
      <w:pPr>
        <w:ind w:left="0"/>
      </w:pPr>
    </w:p>
    <w:p w14:paraId="5E5211FF" w14:textId="77777777" w:rsidR="00F77FDA" w:rsidRPr="00E73CA2" w:rsidRDefault="00F77FDA" w:rsidP="00F77FDA">
      <w:pPr>
        <w:ind w:left="0"/>
      </w:pPr>
    </w:p>
    <w:p w14:paraId="0D895B73" w14:textId="77777777" w:rsidR="00F77FDA" w:rsidRPr="00E73CA2" w:rsidRDefault="00F77FDA" w:rsidP="00F77FDA">
      <w:pPr>
        <w:ind w:left="0"/>
      </w:pPr>
    </w:p>
    <w:p w14:paraId="69860F42" w14:textId="77777777" w:rsidR="00F77FDA" w:rsidRPr="00E73CA2" w:rsidRDefault="00F77FDA" w:rsidP="00F77FDA">
      <w:pPr>
        <w:ind w:left="0"/>
      </w:pPr>
    </w:p>
    <w:p w14:paraId="570457ED" w14:textId="77777777" w:rsidR="00F77FDA" w:rsidRPr="00E73CA2" w:rsidRDefault="00F77FDA" w:rsidP="00F77FDA">
      <w:pPr>
        <w:ind w:left="0"/>
      </w:pPr>
    </w:p>
    <w:p w14:paraId="5CAE1017" w14:textId="77777777" w:rsidR="00F77FDA" w:rsidRPr="00E73CA2" w:rsidRDefault="00F77FDA" w:rsidP="00F77FDA">
      <w:pPr>
        <w:ind w:left="0"/>
      </w:pPr>
    </w:p>
    <w:p w14:paraId="1CAC18E6" w14:textId="77777777" w:rsidR="00F77FDA" w:rsidRPr="00E73CA2" w:rsidRDefault="00F77FDA" w:rsidP="00F77FDA">
      <w:pPr>
        <w:ind w:left="0"/>
      </w:pPr>
    </w:p>
    <w:p w14:paraId="11440188" w14:textId="77777777" w:rsidR="00F77FDA" w:rsidRPr="00E73CA2" w:rsidRDefault="00F77FDA" w:rsidP="00F77FDA">
      <w:pPr>
        <w:ind w:left="0"/>
      </w:pPr>
    </w:p>
    <w:p w14:paraId="78FB66F0" w14:textId="77777777" w:rsidR="00F77FDA" w:rsidRPr="00E73CA2" w:rsidRDefault="00F77FDA" w:rsidP="00F77FDA">
      <w:pPr>
        <w:ind w:left="0"/>
      </w:pPr>
    </w:p>
    <w:p w14:paraId="5FA90FA7" w14:textId="77777777" w:rsidR="00F77FDA" w:rsidRPr="00E73CA2" w:rsidRDefault="00F77FDA" w:rsidP="00F77FDA">
      <w:pPr>
        <w:ind w:left="0"/>
      </w:pPr>
    </w:p>
    <w:p w14:paraId="73CA6D48" w14:textId="77777777" w:rsidR="00F77FDA" w:rsidRPr="00E73CA2" w:rsidRDefault="00F77FDA" w:rsidP="00F77FDA">
      <w:pPr>
        <w:ind w:left="0"/>
      </w:pPr>
    </w:p>
    <w:p w14:paraId="5B59459B" w14:textId="77777777" w:rsidR="00F77FDA" w:rsidRDefault="00F77FDA" w:rsidP="00F77FDA">
      <w:pPr>
        <w:ind w:left="0"/>
      </w:pPr>
    </w:p>
    <w:p w14:paraId="68AE5C7E" w14:textId="438834AA" w:rsidR="0004758F" w:rsidRPr="00F77FDA" w:rsidRDefault="00273350" w:rsidP="00F77FDA">
      <w:pPr>
        <w:ind w:left="0"/>
      </w:pPr>
      <w:r>
        <w:rPr>
          <w:noProof/>
        </w:rPr>
        <w:pict w14:anchorId="648197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27.1pt;margin-top:3.75pt;width:225.15pt;height:57pt;z-index:251657728;mso-position-horizontal:right;mso-position-horizontal-relative:margin">
            <v:textbox style="mso-next-textbox:#_x0000_s2050" inset="5.85pt,.7pt,5.85pt,.7pt">
              <w:txbxContent>
                <w:p w14:paraId="5A9F4167" w14:textId="77777777" w:rsidR="00F77FDA" w:rsidRPr="001C2E40" w:rsidRDefault="00F77FDA" w:rsidP="00F77FDA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〒101-0062東京都千代田区神田駿河台2-11-1</w:t>
                  </w:r>
                </w:p>
                <w:p w14:paraId="2A9CF612" w14:textId="77777777" w:rsidR="00F77FDA" w:rsidRPr="001C2E40" w:rsidRDefault="00F77FDA" w:rsidP="00F77FDA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駿河台サンライズビル３</w:t>
                  </w:r>
                  <w:r>
                    <w:rPr>
                      <w:rFonts w:ascii="ＭＳ ゴシック" w:hAnsi="ＭＳ ゴシック" w:hint="eastAsia"/>
                      <w:spacing w:val="0"/>
                    </w:rPr>
                    <w:t>Ｆ</w:t>
                  </w:r>
                </w:p>
                <w:p w14:paraId="6298C85C" w14:textId="77777777" w:rsidR="00F77FDA" w:rsidRPr="001C2E40" w:rsidRDefault="00F77FDA" w:rsidP="00F77FDA">
                  <w:pPr>
                    <w:ind w:left="0"/>
                    <w:jc w:val="center"/>
                    <w:rPr>
                      <w:rFonts w:ascii="ＭＳ ゴシック" w:hAnsi="ＭＳ ゴシック"/>
                      <w:b/>
                      <w:spacing w:val="0"/>
                      <w:sz w:val="22"/>
                      <w:szCs w:val="22"/>
                    </w:rPr>
                  </w:pPr>
                  <w:r w:rsidRPr="001C2E40">
                    <w:rPr>
                      <w:rFonts w:ascii="ＭＳ ゴシック" w:hAnsi="ＭＳ ゴシック" w:hint="eastAsia"/>
                      <w:b/>
                      <w:spacing w:val="0"/>
                      <w:sz w:val="22"/>
                      <w:szCs w:val="22"/>
                    </w:rPr>
                    <w:t>公益社団法人日本臨床細胞学会</w:t>
                  </w:r>
                </w:p>
                <w:p w14:paraId="1A4B57A0" w14:textId="77777777" w:rsidR="00F77FDA" w:rsidRPr="001C2E40" w:rsidRDefault="00F77FDA" w:rsidP="00F77FDA">
                  <w:pPr>
                    <w:ind w:left="0"/>
                    <w:jc w:val="center"/>
                    <w:rPr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FAX:03-5577-4683</w:t>
                  </w:r>
                </w:p>
              </w:txbxContent>
            </v:textbox>
            <w10:wrap anchorx="margin" anchory="page"/>
          </v:shape>
        </w:pict>
      </w:r>
      <w:bookmarkEnd w:id="1"/>
    </w:p>
    <w:sectPr w:rsidR="0004758F" w:rsidRPr="00F77FDA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A118" w14:textId="77777777" w:rsidR="00976DC1" w:rsidRDefault="00976DC1">
      <w:r>
        <w:separator/>
      </w:r>
    </w:p>
  </w:endnote>
  <w:endnote w:type="continuationSeparator" w:id="0">
    <w:p w14:paraId="586AE7FA" w14:textId="77777777" w:rsidR="00976DC1" w:rsidRDefault="009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2681" w14:textId="77777777" w:rsidR="00976DC1" w:rsidRDefault="00976DC1">
      <w:r>
        <w:separator/>
      </w:r>
    </w:p>
  </w:footnote>
  <w:footnote w:type="continuationSeparator" w:id="0">
    <w:p w14:paraId="4968203A" w14:textId="77777777" w:rsidR="00976DC1" w:rsidRDefault="009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513500688">
    <w:abstractNumId w:val="9"/>
  </w:num>
  <w:num w:numId="2" w16cid:durableId="467093696">
    <w:abstractNumId w:val="7"/>
  </w:num>
  <w:num w:numId="3" w16cid:durableId="2107387409">
    <w:abstractNumId w:val="6"/>
  </w:num>
  <w:num w:numId="4" w16cid:durableId="535696875">
    <w:abstractNumId w:val="5"/>
  </w:num>
  <w:num w:numId="5" w16cid:durableId="692461549">
    <w:abstractNumId w:val="4"/>
  </w:num>
  <w:num w:numId="6" w16cid:durableId="1829831008">
    <w:abstractNumId w:val="8"/>
  </w:num>
  <w:num w:numId="7" w16cid:durableId="313485492">
    <w:abstractNumId w:val="3"/>
  </w:num>
  <w:num w:numId="8" w16cid:durableId="1800417685">
    <w:abstractNumId w:val="2"/>
  </w:num>
  <w:num w:numId="9" w16cid:durableId="182938841">
    <w:abstractNumId w:val="1"/>
  </w:num>
  <w:num w:numId="10" w16cid:durableId="1910772362">
    <w:abstractNumId w:val="0"/>
  </w:num>
  <w:num w:numId="11" w16cid:durableId="288317626">
    <w:abstractNumId w:val="9"/>
  </w:num>
  <w:num w:numId="12" w16cid:durableId="1441951529">
    <w:abstractNumId w:val="9"/>
  </w:num>
  <w:num w:numId="13" w16cid:durableId="636641215">
    <w:abstractNumId w:val="7"/>
  </w:num>
  <w:num w:numId="14" w16cid:durableId="443428936">
    <w:abstractNumId w:val="6"/>
  </w:num>
  <w:num w:numId="15" w16cid:durableId="987631855">
    <w:abstractNumId w:val="5"/>
  </w:num>
  <w:num w:numId="16" w16cid:durableId="932586246">
    <w:abstractNumId w:val="4"/>
  </w:num>
  <w:num w:numId="17" w16cid:durableId="385109999">
    <w:abstractNumId w:val="8"/>
  </w:num>
  <w:num w:numId="18" w16cid:durableId="1247228854">
    <w:abstractNumId w:val="3"/>
  </w:num>
  <w:num w:numId="19" w16cid:durableId="447699025">
    <w:abstractNumId w:val="2"/>
  </w:num>
  <w:num w:numId="20" w16cid:durableId="1938949963">
    <w:abstractNumId w:val="1"/>
  </w:num>
  <w:num w:numId="21" w16cid:durableId="557322899">
    <w:abstractNumId w:val="0"/>
  </w:num>
  <w:num w:numId="22" w16cid:durableId="135798712">
    <w:abstractNumId w:val="15"/>
  </w:num>
  <w:num w:numId="23" w16cid:durableId="24134830">
    <w:abstractNumId w:val="10"/>
  </w:num>
  <w:num w:numId="24" w16cid:durableId="94987312">
    <w:abstractNumId w:val="12"/>
  </w:num>
  <w:num w:numId="25" w16cid:durableId="334962797">
    <w:abstractNumId w:val="16"/>
  </w:num>
  <w:num w:numId="26" w16cid:durableId="11214628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27535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0153088">
    <w:abstractNumId w:val="13"/>
  </w:num>
  <w:num w:numId="29" w16cid:durableId="159583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474"/>
    <w:rsid w:val="0004264C"/>
    <w:rsid w:val="0004758F"/>
    <w:rsid w:val="00047DBF"/>
    <w:rsid w:val="00064D1B"/>
    <w:rsid w:val="00071011"/>
    <w:rsid w:val="00081A2A"/>
    <w:rsid w:val="000C2630"/>
    <w:rsid w:val="000C4DD0"/>
    <w:rsid w:val="000C5367"/>
    <w:rsid w:val="000D7500"/>
    <w:rsid w:val="000F3CD9"/>
    <w:rsid w:val="00102F4E"/>
    <w:rsid w:val="00143F66"/>
    <w:rsid w:val="00273350"/>
    <w:rsid w:val="0029143A"/>
    <w:rsid w:val="00291BDF"/>
    <w:rsid w:val="002A28AB"/>
    <w:rsid w:val="002B7878"/>
    <w:rsid w:val="002C26C4"/>
    <w:rsid w:val="00321F78"/>
    <w:rsid w:val="00322DEB"/>
    <w:rsid w:val="003C5F82"/>
    <w:rsid w:val="00404DC1"/>
    <w:rsid w:val="00405D5F"/>
    <w:rsid w:val="00411149"/>
    <w:rsid w:val="004A3027"/>
    <w:rsid w:val="004A74EA"/>
    <w:rsid w:val="004D6809"/>
    <w:rsid w:val="004E0354"/>
    <w:rsid w:val="004E0D80"/>
    <w:rsid w:val="00512772"/>
    <w:rsid w:val="005454C4"/>
    <w:rsid w:val="005541D9"/>
    <w:rsid w:val="006518B3"/>
    <w:rsid w:val="00684B01"/>
    <w:rsid w:val="00684CDF"/>
    <w:rsid w:val="00693AE1"/>
    <w:rsid w:val="006C0997"/>
    <w:rsid w:val="006C1DAB"/>
    <w:rsid w:val="006C6DBE"/>
    <w:rsid w:val="006F102F"/>
    <w:rsid w:val="0070744F"/>
    <w:rsid w:val="007667D7"/>
    <w:rsid w:val="007C0834"/>
    <w:rsid w:val="007C4480"/>
    <w:rsid w:val="008065CE"/>
    <w:rsid w:val="00870395"/>
    <w:rsid w:val="008B06ED"/>
    <w:rsid w:val="008B71A9"/>
    <w:rsid w:val="008E5E6E"/>
    <w:rsid w:val="00915D44"/>
    <w:rsid w:val="0095400A"/>
    <w:rsid w:val="00976DC1"/>
    <w:rsid w:val="009F3BCE"/>
    <w:rsid w:val="00A164E1"/>
    <w:rsid w:val="00A526E2"/>
    <w:rsid w:val="00AC427E"/>
    <w:rsid w:val="00AE6F70"/>
    <w:rsid w:val="00B30B07"/>
    <w:rsid w:val="00B377B4"/>
    <w:rsid w:val="00B43BE2"/>
    <w:rsid w:val="00B80474"/>
    <w:rsid w:val="00BB0B96"/>
    <w:rsid w:val="00BB1058"/>
    <w:rsid w:val="00BB5174"/>
    <w:rsid w:val="00C476ED"/>
    <w:rsid w:val="00C540E2"/>
    <w:rsid w:val="00C6020E"/>
    <w:rsid w:val="00C83BB6"/>
    <w:rsid w:val="00CB359B"/>
    <w:rsid w:val="00CC54FF"/>
    <w:rsid w:val="00D4154D"/>
    <w:rsid w:val="00D67FAC"/>
    <w:rsid w:val="00D876DD"/>
    <w:rsid w:val="00D94C02"/>
    <w:rsid w:val="00DA242C"/>
    <w:rsid w:val="00DB332C"/>
    <w:rsid w:val="00DD5484"/>
    <w:rsid w:val="00DF12B8"/>
    <w:rsid w:val="00E343D3"/>
    <w:rsid w:val="00E63F47"/>
    <w:rsid w:val="00E73287"/>
    <w:rsid w:val="00E73CA2"/>
    <w:rsid w:val="00EA4705"/>
    <w:rsid w:val="00EC7C85"/>
    <w:rsid w:val="00F230E5"/>
    <w:rsid w:val="00F77FDA"/>
    <w:rsid w:val="00F9637E"/>
    <w:rsid w:val="00FD5E13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2AFD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54</Words>
  <Characters>312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LinksUpToDate>false</LinksUpToDate>
  <CharactersWithSpaces>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cp:lastModifiedBy/>
  <cp:revision>1</cp:revision>
  <cp:lastPrinted>2010-10-06T02:36:00Z</cp:lastPrinted>
  <dcterms:created xsi:type="dcterms:W3CDTF">2019-09-03T05:55:00Z</dcterms:created>
  <dcterms:modified xsi:type="dcterms:W3CDTF">2023-01-09T23:16:00Z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