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6054A0BB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B1FCD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0DDFDE02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29A71401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F47D36" w14:paraId="27AEC3C3" w14:textId="77777777" w:rsidTr="00F47D36">
        <w:trPr>
          <w:trHeight w:hRule="exact" w:val="567"/>
          <w:jc w:val="center"/>
        </w:trPr>
        <w:tc>
          <w:tcPr>
            <w:tcW w:w="157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09E5BD" w14:textId="77777777" w:rsidR="00F47D36" w:rsidRPr="001C2E40" w:rsidRDefault="00F47D36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0384"/>
              </w:rPr>
              <w:t>送付</w:t>
            </w:r>
            <w:r w:rsidRPr="00F47D36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0384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BF248F" w14:textId="77777777" w:rsidR="00F47D36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61EA2B75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921978" w14:textId="77777777" w:rsidR="00F47D36" w:rsidRPr="00E7723C" w:rsidRDefault="00F47D36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80385"/>
              </w:rPr>
              <w:t>発信</w:t>
            </w:r>
            <w:r w:rsidRPr="00F47D36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0385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E7F4FF" w14:textId="77777777" w:rsidR="00F47D36" w:rsidRPr="00E7723C" w:rsidRDefault="00F47D36" w:rsidP="008C140D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47D36" w14:paraId="2B525CC2" w14:textId="77777777" w:rsidTr="00F47D36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98E39B" w14:textId="77777777" w:rsidR="00F47D36" w:rsidRPr="001C2E40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80386"/>
              </w:rPr>
              <w:t>FAX</w:t>
            </w:r>
            <w:r w:rsidRPr="00F47D36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80386"/>
              </w:rPr>
              <w:t>番</w:t>
            </w:r>
            <w:r w:rsidRPr="00F47D36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80386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60B45B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2F3FB6C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5013B72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F47D36" w14:paraId="5F05B90D" w14:textId="77777777" w:rsidTr="00F47D36">
        <w:trPr>
          <w:trHeight w:hRule="exact" w:val="567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1BD37E0" w14:textId="77777777" w:rsidR="00F47D36" w:rsidRPr="001C2E40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0387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3154519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896D2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0388"/>
              </w:rPr>
              <w:t>日</w:t>
            </w:r>
            <w:r w:rsidRPr="00F47D36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0388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33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E8E9563" w14:textId="77777777" w:rsidR="00F47D36" w:rsidRPr="00E7723C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F47D36" w:rsidRPr="006B6555" w14:paraId="1B330708" w14:textId="77777777" w:rsidTr="00F47D36">
        <w:trPr>
          <w:trHeight w:hRule="exact" w:val="851"/>
          <w:jc w:val="center"/>
        </w:trPr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992081" w14:textId="77777777" w:rsidR="00F47D36" w:rsidRPr="001C2E40" w:rsidRDefault="00F47D36" w:rsidP="008C140D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F47D36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80389"/>
              </w:rPr>
              <w:t>件</w:t>
            </w:r>
            <w:r w:rsidRPr="00F47D36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80389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82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80ED94" w14:textId="77777777" w:rsidR="00F47D36" w:rsidRDefault="00F47D36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b/>
                <w:spacing w:val="0"/>
                <w:sz w:val="32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（会員）</w:t>
            </w:r>
          </w:p>
          <w:p w14:paraId="2726EBDB" w14:textId="7E06AC87" w:rsidR="00F47D36" w:rsidRPr="00E7723C" w:rsidRDefault="00F47D36" w:rsidP="008C140D">
            <w:pPr>
              <w:snapToGrid w:val="0"/>
              <w:spacing w:line="240" w:lineRule="atLeast"/>
              <w:ind w:left="0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B01DC">
              <w:rPr>
                <w:rFonts w:ascii="ＭＳ ゴシック" w:hAnsi="ＭＳ ゴシック" w:hint="eastAsia"/>
                <w:b/>
                <w:spacing w:val="0"/>
                <w:sz w:val="24"/>
                <w:szCs w:val="21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学会誌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6冊＋</w:t>
            </w:r>
            <w:r w:rsidR="00A821FB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補冊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2冊セット</w:t>
            </w:r>
            <w:r w:rsidR="00D46FD4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(年間A)</w:t>
            </w:r>
          </w:p>
        </w:tc>
      </w:tr>
    </w:tbl>
    <w:p w14:paraId="79038B9B" w14:textId="77777777" w:rsidR="00F47D36" w:rsidRDefault="00F47D36" w:rsidP="00F47D36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  <w:bookmarkStart w:id="0" w:name="_Hlk18581254"/>
    </w:p>
    <w:p w14:paraId="180FACC7" w14:textId="77777777" w:rsidR="00F47D36" w:rsidRDefault="00F47D36" w:rsidP="00F47D36">
      <w:pPr>
        <w:pStyle w:val="a2"/>
        <w:spacing w:after="0"/>
        <w:ind w:left="0"/>
        <w:rPr>
          <w:rFonts w:ascii="ＭＳ ゴシック" w:hAnsi="ＭＳ ゴシック"/>
          <w:sz w:val="24"/>
          <w:szCs w:val="24"/>
        </w:rPr>
      </w:pPr>
    </w:p>
    <w:p w14:paraId="2C63FE53" w14:textId="2AA96281" w:rsidR="00F47D36" w:rsidRDefault="00F47D36" w:rsidP="00F47D36">
      <w:pPr>
        <w:ind w:left="0"/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F47D36" w:rsidRPr="00FE50BB" w14:paraId="6F2BC31E" w14:textId="77777777" w:rsidTr="00F47D36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A31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47D36">
              <w:rPr>
                <w:rFonts w:hint="eastAsia"/>
                <w:spacing w:val="1920"/>
                <w:kern w:val="0"/>
                <w:sz w:val="48"/>
                <w:szCs w:val="56"/>
                <w:fitText w:val="2880" w:id="2032880390"/>
              </w:rPr>
              <w:t>氏</w:t>
            </w:r>
            <w:r w:rsidRPr="00F47D36">
              <w:rPr>
                <w:rFonts w:hint="eastAsia"/>
                <w:spacing w:val="0"/>
                <w:kern w:val="0"/>
                <w:sz w:val="48"/>
                <w:szCs w:val="56"/>
                <w:fitText w:val="2880" w:id="2032880390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5A94" w14:textId="77777777" w:rsidR="00F47D36" w:rsidRPr="00E7723C" w:rsidRDefault="00F47D36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47D36" w:rsidRPr="00FE50BB" w14:paraId="0CA89D54" w14:textId="77777777" w:rsidTr="00F47D36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508D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47D36">
              <w:rPr>
                <w:rFonts w:hint="eastAsia"/>
                <w:spacing w:val="320"/>
                <w:kern w:val="0"/>
                <w:sz w:val="48"/>
                <w:szCs w:val="56"/>
                <w:fitText w:val="2880" w:id="2032880391"/>
              </w:rPr>
              <w:t>会員番</w:t>
            </w:r>
            <w:r w:rsidRPr="00F47D36">
              <w:rPr>
                <w:rFonts w:hint="eastAsia"/>
                <w:spacing w:val="0"/>
                <w:kern w:val="0"/>
                <w:sz w:val="48"/>
                <w:szCs w:val="56"/>
                <w:fitText w:val="2880" w:id="2032880391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3EC4" w14:textId="77777777" w:rsidR="00F47D36" w:rsidRPr="00E7723C" w:rsidRDefault="00F47D36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F47D36" w:rsidRPr="00FE50BB" w14:paraId="18A59393" w14:textId="77777777" w:rsidTr="00F47D36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54DD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47D36">
              <w:rPr>
                <w:rFonts w:hint="eastAsia"/>
                <w:spacing w:val="320"/>
                <w:kern w:val="0"/>
                <w:sz w:val="48"/>
                <w:szCs w:val="56"/>
                <w:fitText w:val="2880" w:id="2032880392"/>
              </w:rPr>
              <w:t>希望雑</w:t>
            </w:r>
            <w:r w:rsidRPr="00F47D36">
              <w:rPr>
                <w:rFonts w:hint="eastAsia"/>
                <w:spacing w:val="0"/>
                <w:kern w:val="0"/>
                <w:sz w:val="48"/>
                <w:szCs w:val="56"/>
                <w:fitText w:val="2880" w:id="2032880392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E155" w14:textId="1294F8E1" w:rsidR="00F47D36" w:rsidRPr="00F47D36" w:rsidRDefault="00F47D36" w:rsidP="00F47D36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8C1265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C07030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F47D3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巻年間購読</w:t>
            </w:r>
          </w:p>
          <w:p w14:paraId="43CC88B6" w14:textId="7315AA1D" w:rsidR="00F47D36" w:rsidRPr="00E7723C" w:rsidRDefault="00F47D36" w:rsidP="00F47D36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（学会誌</w:t>
            </w:r>
            <w:r w:rsidR="00EF2C34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６</w:t>
            </w: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冊＋</w:t>
            </w:r>
            <w:r w:rsidR="00A821FB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補冊</w:t>
            </w:r>
            <w:r w:rsidR="00EF2C34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２</w:t>
            </w:r>
            <w:r w:rsidRPr="00F47D36">
              <w:rPr>
                <w:rFonts w:ascii="ＭＳ ゴシック" w:hAnsi="ＭＳ ゴシック" w:hint="eastAsia"/>
                <w:spacing w:val="0"/>
                <w:sz w:val="40"/>
                <w:szCs w:val="40"/>
              </w:rPr>
              <w:t>冊）</w:t>
            </w:r>
          </w:p>
        </w:tc>
      </w:tr>
      <w:tr w:rsidR="00F47D36" w:rsidRPr="00FE50BB" w14:paraId="2DC3DAD1" w14:textId="77777777" w:rsidTr="00F47D36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1FA2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F47D36">
              <w:rPr>
                <w:rFonts w:hint="eastAsia"/>
                <w:spacing w:val="1920"/>
                <w:kern w:val="0"/>
                <w:sz w:val="48"/>
                <w:szCs w:val="56"/>
                <w:fitText w:val="2880" w:id="2032880393"/>
              </w:rPr>
              <w:t>価</w:t>
            </w:r>
            <w:r w:rsidRPr="00F47D36">
              <w:rPr>
                <w:rFonts w:hint="eastAsia"/>
                <w:spacing w:val="0"/>
                <w:kern w:val="0"/>
                <w:sz w:val="48"/>
                <w:szCs w:val="56"/>
                <w:fitText w:val="2880" w:id="2032880393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4A4A" w14:textId="4EB0C064" w:rsidR="00F47D36" w:rsidRPr="00E7723C" w:rsidRDefault="00F47D36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４０</w:t>
            </w:r>
            <w:r w:rsidR="0090242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６２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０円</w:t>
            </w:r>
            <w:r w:rsidR="00902426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F47D36" w:rsidRPr="00FE50BB" w14:paraId="764DB71C" w14:textId="77777777" w:rsidTr="00F47D36">
        <w:trPr>
          <w:trHeight w:hRule="exact" w:val="113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46E9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F47D36">
              <w:rPr>
                <w:rFonts w:hint="eastAsia"/>
                <w:spacing w:val="320"/>
                <w:kern w:val="0"/>
                <w:sz w:val="48"/>
                <w:szCs w:val="56"/>
                <w:fitText w:val="2880" w:id="2032880394"/>
              </w:rPr>
              <w:t>必要部</w:t>
            </w:r>
            <w:r w:rsidRPr="00F47D36">
              <w:rPr>
                <w:rFonts w:hint="eastAsia"/>
                <w:spacing w:val="0"/>
                <w:kern w:val="0"/>
                <w:sz w:val="48"/>
                <w:szCs w:val="56"/>
                <w:fitText w:val="2880" w:id="2032880394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4152" w14:textId="72DF71F1" w:rsidR="00F47D36" w:rsidRPr="00E7723C" w:rsidRDefault="00F47D36" w:rsidP="008C140D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F47D36" w:rsidRPr="00FE50BB" w14:paraId="63CCA523" w14:textId="77777777" w:rsidTr="00F47D36">
        <w:trPr>
          <w:trHeight w:hRule="exact" w:val="2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A296" w14:textId="77777777" w:rsidR="00F47D36" w:rsidRPr="00E7723C" w:rsidRDefault="00F47D36" w:rsidP="008C140D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4848203F" w14:textId="77777777" w:rsidR="00F47D36" w:rsidRDefault="00F47D36" w:rsidP="008C140D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1209DCDE" w14:textId="77777777" w:rsidR="00F47D36" w:rsidRPr="00E7723C" w:rsidRDefault="00F47D36" w:rsidP="008C140D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EB2B" w14:textId="77777777" w:rsidR="00F47D36" w:rsidRPr="00E7723C" w:rsidRDefault="00F47D36" w:rsidP="008C140D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3CE82BB9" w14:textId="77777777" w:rsidR="00F47D36" w:rsidRPr="00F52619" w:rsidRDefault="00F47D36" w:rsidP="00F47D36">
      <w:pPr>
        <w:ind w:left="0"/>
      </w:pPr>
    </w:p>
    <w:p w14:paraId="31E22349" w14:textId="77777777" w:rsidR="00F47D36" w:rsidRDefault="00F47D36" w:rsidP="00F47D36">
      <w:pPr>
        <w:ind w:left="0"/>
      </w:pPr>
    </w:p>
    <w:p w14:paraId="4B708182" w14:textId="77777777" w:rsidR="00F47D36" w:rsidRDefault="00F47D36" w:rsidP="00F47D36">
      <w:pPr>
        <w:ind w:left="0"/>
      </w:pPr>
    </w:p>
    <w:p w14:paraId="362537D6" w14:textId="77777777" w:rsidR="00F47D36" w:rsidRDefault="00F47D36" w:rsidP="00F47D36">
      <w:pPr>
        <w:ind w:left="0"/>
      </w:pPr>
    </w:p>
    <w:p w14:paraId="4CDBDDE4" w14:textId="77777777" w:rsidR="00F47D36" w:rsidRDefault="00F47D36" w:rsidP="00F47D36">
      <w:pPr>
        <w:ind w:left="0"/>
      </w:pPr>
    </w:p>
    <w:p w14:paraId="29DC42CE" w14:textId="77777777" w:rsidR="00F47D36" w:rsidRDefault="00F47D36" w:rsidP="00F47D36">
      <w:pPr>
        <w:ind w:left="0"/>
      </w:pPr>
    </w:p>
    <w:p w14:paraId="01FB9D8D" w14:textId="77777777" w:rsidR="00F47D36" w:rsidRDefault="00F47D36" w:rsidP="00F47D36">
      <w:pPr>
        <w:ind w:left="0"/>
      </w:pPr>
    </w:p>
    <w:p w14:paraId="2CD7CCFE" w14:textId="77777777" w:rsidR="00F47D36" w:rsidRDefault="00F47D36" w:rsidP="00F47D36">
      <w:pPr>
        <w:ind w:left="0"/>
      </w:pPr>
    </w:p>
    <w:p w14:paraId="6DDFEA8A" w14:textId="77777777" w:rsidR="00F47D36" w:rsidRDefault="00F47D36" w:rsidP="00F47D36">
      <w:pPr>
        <w:ind w:left="0"/>
      </w:pPr>
    </w:p>
    <w:p w14:paraId="42359ECD" w14:textId="77777777" w:rsidR="00F47D36" w:rsidRDefault="00F47D36" w:rsidP="00F47D36">
      <w:pPr>
        <w:ind w:left="0"/>
      </w:pPr>
    </w:p>
    <w:p w14:paraId="1E1A0341" w14:textId="77777777" w:rsidR="00F47D36" w:rsidRDefault="00F47D36" w:rsidP="00F47D36">
      <w:pPr>
        <w:ind w:left="0"/>
      </w:pPr>
    </w:p>
    <w:p w14:paraId="66FB93DA" w14:textId="77777777" w:rsidR="00F47D36" w:rsidRDefault="00F47D36" w:rsidP="00F47D36">
      <w:pPr>
        <w:ind w:left="0"/>
      </w:pPr>
    </w:p>
    <w:p w14:paraId="5C63F7B9" w14:textId="77777777" w:rsidR="00F47D36" w:rsidRDefault="00F47D36" w:rsidP="00F47D36">
      <w:pPr>
        <w:ind w:left="0"/>
      </w:pPr>
    </w:p>
    <w:p w14:paraId="022352C5" w14:textId="77777777" w:rsidR="00F47D36" w:rsidRDefault="00F47D36" w:rsidP="00F47D36">
      <w:pPr>
        <w:ind w:left="0"/>
      </w:pPr>
    </w:p>
    <w:p w14:paraId="202B0BE3" w14:textId="77777777" w:rsidR="00F47D36" w:rsidRDefault="00F47D36" w:rsidP="00F47D36">
      <w:pPr>
        <w:ind w:left="0"/>
      </w:pPr>
    </w:p>
    <w:p w14:paraId="2E73BF69" w14:textId="77777777" w:rsidR="00F47D36" w:rsidRDefault="00F47D36" w:rsidP="00F47D36">
      <w:pPr>
        <w:ind w:left="0"/>
      </w:pPr>
    </w:p>
    <w:p w14:paraId="2982F59D" w14:textId="77777777" w:rsidR="00F47D36" w:rsidRDefault="00F47D36" w:rsidP="00F47D36">
      <w:pPr>
        <w:ind w:left="0"/>
      </w:pPr>
    </w:p>
    <w:p w14:paraId="2015530A" w14:textId="77777777" w:rsidR="00F47D36" w:rsidRPr="00FE50BB" w:rsidRDefault="00F47D36" w:rsidP="00F47D36">
      <w:pPr>
        <w:ind w:left="0"/>
        <w:rPr>
          <w:vanish/>
        </w:rPr>
      </w:pPr>
    </w:p>
    <w:p w14:paraId="6D1F79A7" w14:textId="77777777" w:rsidR="00F47D36" w:rsidRDefault="00F47D36" w:rsidP="00F47D36">
      <w:pPr>
        <w:ind w:left="0"/>
      </w:pPr>
    </w:p>
    <w:p w14:paraId="6B8ADF65" w14:textId="77777777" w:rsidR="00F47D36" w:rsidRPr="00E73CA2" w:rsidRDefault="00F47D36" w:rsidP="00F47D36">
      <w:pPr>
        <w:ind w:left="0"/>
      </w:pPr>
    </w:p>
    <w:p w14:paraId="49A91CE7" w14:textId="77777777" w:rsidR="00F47D36" w:rsidRPr="00E73CA2" w:rsidRDefault="00F47D36" w:rsidP="00F47D36">
      <w:pPr>
        <w:ind w:left="0"/>
      </w:pPr>
    </w:p>
    <w:p w14:paraId="77C6A374" w14:textId="77777777" w:rsidR="00F47D36" w:rsidRPr="00E73CA2" w:rsidRDefault="00F47D36" w:rsidP="00F47D36">
      <w:pPr>
        <w:ind w:left="0"/>
      </w:pPr>
    </w:p>
    <w:p w14:paraId="1A799BAB" w14:textId="77777777" w:rsidR="00F47D36" w:rsidRPr="00E73CA2" w:rsidRDefault="00F47D36" w:rsidP="00F47D36">
      <w:pPr>
        <w:ind w:left="0"/>
      </w:pPr>
    </w:p>
    <w:p w14:paraId="4655B2C8" w14:textId="77777777" w:rsidR="00F47D36" w:rsidRPr="00E73CA2" w:rsidRDefault="00F47D36" w:rsidP="00F47D36">
      <w:pPr>
        <w:ind w:left="0"/>
      </w:pPr>
    </w:p>
    <w:p w14:paraId="60B87D51" w14:textId="77777777" w:rsidR="00F47D36" w:rsidRPr="00E73CA2" w:rsidRDefault="00F47D36" w:rsidP="00F47D36">
      <w:pPr>
        <w:ind w:left="0"/>
      </w:pPr>
    </w:p>
    <w:p w14:paraId="20AC8463" w14:textId="77777777" w:rsidR="00F47D36" w:rsidRPr="00E73CA2" w:rsidRDefault="00F47D36" w:rsidP="00F47D36">
      <w:pPr>
        <w:ind w:left="0"/>
      </w:pPr>
    </w:p>
    <w:p w14:paraId="155F9C64" w14:textId="77777777" w:rsidR="00F47D36" w:rsidRPr="00E73CA2" w:rsidRDefault="00F47D36" w:rsidP="00F47D36">
      <w:pPr>
        <w:ind w:left="0"/>
      </w:pPr>
    </w:p>
    <w:p w14:paraId="0FFF5450" w14:textId="77777777" w:rsidR="00F47D36" w:rsidRPr="00E73CA2" w:rsidRDefault="00F47D36" w:rsidP="00F47D36">
      <w:pPr>
        <w:ind w:left="0"/>
      </w:pPr>
    </w:p>
    <w:p w14:paraId="51524C71" w14:textId="77777777" w:rsidR="00F47D36" w:rsidRPr="00E73CA2" w:rsidRDefault="00F47D36" w:rsidP="00F47D36">
      <w:pPr>
        <w:ind w:left="0"/>
      </w:pPr>
    </w:p>
    <w:p w14:paraId="5D4B5A8C" w14:textId="77777777" w:rsidR="00F47D36" w:rsidRPr="00E73CA2" w:rsidRDefault="00F47D36" w:rsidP="00F47D36">
      <w:pPr>
        <w:ind w:left="0"/>
      </w:pPr>
    </w:p>
    <w:p w14:paraId="2EDDA259" w14:textId="77777777" w:rsidR="00F47D36" w:rsidRPr="00E73CA2" w:rsidRDefault="00F47D36" w:rsidP="00F47D36">
      <w:pPr>
        <w:ind w:left="0"/>
      </w:pPr>
    </w:p>
    <w:p w14:paraId="07AA02FB" w14:textId="77777777" w:rsidR="00F47D36" w:rsidRPr="00E73CA2" w:rsidRDefault="00F47D36" w:rsidP="00F47D36">
      <w:pPr>
        <w:ind w:left="0"/>
      </w:pPr>
    </w:p>
    <w:p w14:paraId="20411813" w14:textId="77777777" w:rsidR="00F47D36" w:rsidRPr="00E73CA2" w:rsidRDefault="00F47D36" w:rsidP="00F47D36">
      <w:pPr>
        <w:ind w:left="0"/>
      </w:pPr>
    </w:p>
    <w:bookmarkEnd w:id="0"/>
    <w:p w14:paraId="1C1D3D80" w14:textId="77777777" w:rsidR="00F47D36" w:rsidRDefault="00F47D36" w:rsidP="00E7723C">
      <w:pPr>
        <w:ind w:left="0"/>
        <w:jc w:val="left"/>
      </w:pPr>
    </w:p>
    <w:p w14:paraId="2B2EDF42" w14:textId="77777777" w:rsidR="00F47D36" w:rsidRDefault="00F47D36" w:rsidP="000510A9">
      <w:pPr>
        <w:ind w:left="0"/>
        <w:jc w:val="left"/>
      </w:pPr>
    </w:p>
    <w:p w14:paraId="464C564F" w14:textId="748B9DBA" w:rsidR="000510A9" w:rsidRPr="00E7723C" w:rsidRDefault="00F47D36" w:rsidP="000510A9">
      <w:pPr>
        <w:ind w:left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1AB97" wp14:editId="42E814AD">
                <wp:simplePos x="0" y="0"/>
                <wp:positionH relativeFrom="margin">
                  <wp:posOffset>3622675</wp:posOffset>
                </wp:positionH>
                <wp:positionV relativeFrom="paragraph">
                  <wp:posOffset>26670</wp:posOffset>
                </wp:positionV>
                <wp:extent cx="2908935" cy="7239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0CAED" w14:textId="77777777" w:rsidR="00F47D36" w:rsidRPr="001C2E40" w:rsidRDefault="00F47D36" w:rsidP="00F47D36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〒101-0062東京都千代田区神田駿河台2-11-1</w:t>
                            </w:r>
                          </w:p>
                          <w:p w14:paraId="7BB59E5E" w14:textId="77777777" w:rsidR="00F47D36" w:rsidRPr="001C2E40" w:rsidRDefault="00F47D36" w:rsidP="00F47D36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駿河台サンライズビル３</w:t>
                            </w:r>
                            <w:r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Ｆ</w:t>
                            </w:r>
                          </w:p>
                          <w:p w14:paraId="018965CD" w14:textId="77777777" w:rsidR="00F47D36" w:rsidRPr="001C2E40" w:rsidRDefault="00F47D36" w:rsidP="00F47D36">
                            <w:pPr>
                              <w:ind w:left="0"/>
                              <w:jc w:val="center"/>
                              <w:rPr>
                                <w:rFonts w:ascii="ＭＳ ゴシック" w:hAnsi="ＭＳ ゴシック"/>
                                <w:b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b/>
                                <w:spacing w:val="0"/>
                                <w:sz w:val="22"/>
                                <w:szCs w:val="22"/>
                              </w:rPr>
                              <w:t>公益社団法人日本臨床細胞学会</w:t>
                            </w:r>
                          </w:p>
                          <w:p w14:paraId="0F132173" w14:textId="77777777" w:rsidR="00F47D36" w:rsidRPr="001C2E40" w:rsidRDefault="00F47D36" w:rsidP="00F47D36">
                            <w:pPr>
                              <w:ind w:left="0"/>
                              <w:jc w:val="center"/>
                              <w:rPr>
                                <w:spacing w:val="0"/>
                              </w:rPr>
                            </w:pPr>
                            <w:r w:rsidRPr="001C2E40">
                              <w:rPr>
                                <w:rFonts w:ascii="ＭＳ ゴシック" w:hAnsi="ＭＳ ゴシック" w:hint="eastAsia"/>
                                <w:spacing w:val="0"/>
                              </w:rPr>
                              <w:t>FAX:03-5577-4683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1A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5.25pt;margin-top:2.1pt;width:229.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">
                <v:textbox inset="5.85pt,.7pt,5.85pt,.7pt">
                  <w:txbxContent>
                    <w:p w14:paraId="2740CAED" w14:textId="77777777" w:rsidR="00F47D36" w:rsidRPr="001C2E40" w:rsidRDefault="00F47D36" w:rsidP="00F47D36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〒101-0062東京都千代田区神田駿河台2-11-1</w:t>
                      </w:r>
                    </w:p>
                    <w:p w14:paraId="7BB59E5E" w14:textId="77777777" w:rsidR="00F47D36" w:rsidRPr="001C2E40" w:rsidRDefault="00F47D36" w:rsidP="00F47D36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駿河台サンライズビル３</w:t>
                      </w:r>
                      <w:r>
                        <w:rPr>
                          <w:rFonts w:ascii="ＭＳ ゴシック" w:hAnsi="ＭＳ ゴシック" w:hint="eastAsia"/>
                          <w:spacing w:val="0"/>
                        </w:rPr>
                        <w:t>Ｆ</w:t>
                      </w:r>
                    </w:p>
                    <w:p w14:paraId="018965CD" w14:textId="77777777" w:rsidR="00F47D36" w:rsidRPr="001C2E40" w:rsidRDefault="00F47D36" w:rsidP="00F47D36">
                      <w:pPr>
                        <w:ind w:left="0"/>
                        <w:jc w:val="center"/>
                        <w:rPr>
                          <w:rFonts w:ascii="ＭＳ ゴシック" w:hAnsi="ＭＳ ゴシック"/>
                          <w:b/>
                          <w:spacing w:val="0"/>
                          <w:sz w:val="22"/>
                          <w:szCs w:val="22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b/>
                          <w:spacing w:val="0"/>
                          <w:sz w:val="22"/>
                          <w:szCs w:val="22"/>
                        </w:rPr>
                        <w:t>公益社団法人日本臨床細胞学会</w:t>
                      </w:r>
                    </w:p>
                    <w:p w14:paraId="0F132173" w14:textId="77777777" w:rsidR="00F47D36" w:rsidRPr="001C2E40" w:rsidRDefault="00F47D36" w:rsidP="00F47D36">
                      <w:pPr>
                        <w:ind w:left="0"/>
                        <w:jc w:val="center"/>
                        <w:rPr>
                          <w:spacing w:val="0"/>
                        </w:rPr>
                      </w:pPr>
                      <w:r w:rsidRPr="001C2E40">
                        <w:rPr>
                          <w:rFonts w:ascii="ＭＳ ゴシック" w:hAnsi="ＭＳ ゴシック" w:hint="eastAsia"/>
                          <w:spacing w:val="0"/>
                        </w:rPr>
                        <w:t>FAX:03-5577-4683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10A9" w:rsidRPr="00E7723C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DBF08" w14:textId="77777777" w:rsidR="00EE04A0" w:rsidRDefault="00EE04A0">
      <w:r>
        <w:separator/>
      </w:r>
    </w:p>
  </w:endnote>
  <w:endnote w:type="continuationSeparator" w:id="0">
    <w:p w14:paraId="61B11A0B" w14:textId="77777777" w:rsidR="00EE04A0" w:rsidRDefault="00E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FE26" w14:textId="77777777" w:rsidR="00EE04A0" w:rsidRDefault="00EE04A0">
      <w:r>
        <w:separator/>
      </w:r>
    </w:p>
  </w:footnote>
  <w:footnote w:type="continuationSeparator" w:id="0">
    <w:p w14:paraId="42404AFA" w14:textId="77777777" w:rsidR="00EE04A0" w:rsidRDefault="00EE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1908999167">
    <w:abstractNumId w:val="9"/>
  </w:num>
  <w:num w:numId="2" w16cid:durableId="491526937">
    <w:abstractNumId w:val="7"/>
  </w:num>
  <w:num w:numId="3" w16cid:durableId="1512917146">
    <w:abstractNumId w:val="6"/>
  </w:num>
  <w:num w:numId="4" w16cid:durableId="1650359691">
    <w:abstractNumId w:val="5"/>
  </w:num>
  <w:num w:numId="5" w16cid:durableId="1941909606">
    <w:abstractNumId w:val="4"/>
  </w:num>
  <w:num w:numId="6" w16cid:durableId="37752560">
    <w:abstractNumId w:val="8"/>
  </w:num>
  <w:num w:numId="7" w16cid:durableId="1783959799">
    <w:abstractNumId w:val="3"/>
  </w:num>
  <w:num w:numId="8" w16cid:durableId="1804888566">
    <w:abstractNumId w:val="2"/>
  </w:num>
  <w:num w:numId="9" w16cid:durableId="570118000">
    <w:abstractNumId w:val="1"/>
  </w:num>
  <w:num w:numId="10" w16cid:durableId="1651865307">
    <w:abstractNumId w:val="0"/>
  </w:num>
  <w:num w:numId="11" w16cid:durableId="1901555018">
    <w:abstractNumId w:val="9"/>
  </w:num>
  <w:num w:numId="12" w16cid:durableId="1580870259">
    <w:abstractNumId w:val="9"/>
  </w:num>
  <w:num w:numId="13" w16cid:durableId="1628124581">
    <w:abstractNumId w:val="7"/>
  </w:num>
  <w:num w:numId="14" w16cid:durableId="1084494622">
    <w:abstractNumId w:val="6"/>
  </w:num>
  <w:num w:numId="15" w16cid:durableId="1918632955">
    <w:abstractNumId w:val="5"/>
  </w:num>
  <w:num w:numId="16" w16cid:durableId="452791456">
    <w:abstractNumId w:val="4"/>
  </w:num>
  <w:num w:numId="17" w16cid:durableId="519853649">
    <w:abstractNumId w:val="8"/>
  </w:num>
  <w:num w:numId="18" w16cid:durableId="856428949">
    <w:abstractNumId w:val="3"/>
  </w:num>
  <w:num w:numId="19" w16cid:durableId="1970893705">
    <w:abstractNumId w:val="2"/>
  </w:num>
  <w:num w:numId="20" w16cid:durableId="789321977">
    <w:abstractNumId w:val="1"/>
  </w:num>
  <w:num w:numId="21" w16cid:durableId="85658987">
    <w:abstractNumId w:val="0"/>
  </w:num>
  <w:num w:numId="22" w16cid:durableId="209153263">
    <w:abstractNumId w:val="15"/>
  </w:num>
  <w:num w:numId="23" w16cid:durableId="427845583">
    <w:abstractNumId w:val="10"/>
  </w:num>
  <w:num w:numId="24" w16cid:durableId="1581519201">
    <w:abstractNumId w:val="12"/>
  </w:num>
  <w:num w:numId="25" w16cid:durableId="753018707">
    <w:abstractNumId w:val="16"/>
  </w:num>
  <w:num w:numId="26" w16cid:durableId="199244299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728162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63578307">
    <w:abstractNumId w:val="13"/>
  </w:num>
  <w:num w:numId="29" w16cid:durableId="1592766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74"/>
    <w:rsid w:val="00032A94"/>
    <w:rsid w:val="0004758F"/>
    <w:rsid w:val="00047DBF"/>
    <w:rsid w:val="000510A9"/>
    <w:rsid w:val="000C4DD0"/>
    <w:rsid w:val="001147AC"/>
    <w:rsid w:val="00241804"/>
    <w:rsid w:val="00291BDF"/>
    <w:rsid w:val="002A0859"/>
    <w:rsid w:val="002C26C4"/>
    <w:rsid w:val="00302545"/>
    <w:rsid w:val="00314A7C"/>
    <w:rsid w:val="00322DEB"/>
    <w:rsid w:val="0034595C"/>
    <w:rsid w:val="003C5F82"/>
    <w:rsid w:val="00404DC1"/>
    <w:rsid w:val="00411149"/>
    <w:rsid w:val="0042793B"/>
    <w:rsid w:val="0048308E"/>
    <w:rsid w:val="00496BB9"/>
    <w:rsid w:val="004A3027"/>
    <w:rsid w:val="004A74EA"/>
    <w:rsid w:val="004E0D80"/>
    <w:rsid w:val="00512772"/>
    <w:rsid w:val="0053478C"/>
    <w:rsid w:val="00544D71"/>
    <w:rsid w:val="005541D9"/>
    <w:rsid w:val="005A4532"/>
    <w:rsid w:val="006518B3"/>
    <w:rsid w:val="00684CDF"/>
    <w:rsid w:val="00693AE1"/>
    <w:rsid w:val="006A4B97"/>
    <w:rsid w:val="006B6555"/>
    <w:rsid w:val="006C0997"/>
    <w:rsid w:val="0070744F"/>
    <w:rsid w:val="007667D7"/>
    <w:rsid w:val="00773FE3"/>
    <w:rsid w:val="007A7F5A"/>
    <w:rsid w:val="007C4480"/>
    <w:rsid w:val="00860066"/>
    <w:rsid w:val="00872970"/>
    <w:rsid w:val="008B4EA1"/>
    <w:rsid w:val="008B71A9"/>
    <w:rsid w:val="008C1265"/>
    <w:rsid w:val="008E6308"/>
    <w:rsid w:val="0090208E"/>
    <w:rsid w:val="00902426"/>
    <w:rsid w:val="009312CA"/>
    <w:rsid w:val="00983417"/>
    <w:rsid w:val="00997B94"/>
    <w:rsid w:val="00A31586"/>
    <w:rsid w:val="00A45B9E"/>
    <w:rsid w:val="00A821FB"/>
    <w:rsid w:val="00B2064D"/>
    <w:rsid w:val="00B80474"/>
    <w:rsid w:val="00BB0B96"/>
    <w:rsid w:val="00BB1058"/>
    <w:rsid w:val="00BE4717"/>
    <w:rsid w:val="00BF123D"/>
    <w:rsid w:val="00C07030"/>
    <w:rsid w:val="00C540E2"/>
    <w:rsid w:val="00C6020E"/>
    <w:rsid w:val="00C83BB6"/>
    <w:rsid w:val="00CC54FF"/>
    <w:rsid w:val="00CE112B"/>
    <w:rsid w:val="00D4154D"/>
    <w:rsid w:val="00D46FD4"/>
    <w:rsid w:val="00E72104"/>
    <w:rsid w:val="00E7723C"/>
    <w:rsid w:val="00EC7C85"/>
    <w:rsid w:val="00EE04A0"/>
    <w:rsid w:val="00EF2C34"/>
    <w:rsid w:val="00F071A2"/>
    <w:rsid w:val="00F230E5"/>
    <w:rsid w:val="00F47D36"/>
    <w:rsid w:val="00F90635"/>
    <w:rsid w:val="00FD5E13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B9F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basedOn w:val="a3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basedOn w:val="a3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214</Words>
  <Characters>126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dc:description/>
  <cp:lastModifiedBy/>
  <cp:revision>1</cp:revision>
  <cp:lastPrinted>2010-10-06T02:36:00Z</cp:lastPrinted>
  <dcterms:created xsi:type="dcterms:W3CDTF">2019-02-15T04:43:00Z</dcterms:created>
  <dcterms:modified xsi:type="dcterms:W3CDTF">2023-01-09T23:16:00Z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