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4323DFA7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3527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5684E3CC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5247DBA4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4025E5" w14:paraId="745988A4" w14:textId="77777777" w:rsidTr="004025E5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00608B" w14:textId="77777777" w:rsidR="004025E5" w:rsidRPr="001C2E40" w:rsidRDefault="004025E5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1664"/>
              </w:rPr>
              <w:t>送付</w:t>
            </w:r>
            <w:r w:rsidRPr="004025E5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1664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84613B" w14:textId="77777777" w:rsidR="004025E5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7892D8C4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92CA38" w14:textId="77777777" w:rsidR="004025E5" w:rsidRPr="00E7723C" w:rsidRDefault="004025E5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1665"/>
              </w:rPr>
              <w:t>発信</w:t>
            </w:r>
            <w:r w:rsidRPr="004025E5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1665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649949" w14:textId="77777777" w:rsidR="004025E5" w:rsidRPr="00E7723C" w:rsidRDefault="004025E5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025E5" w14:paraId="47568D4F" w14:textId="77777777" w:rsidTr="004025E5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DBF6FD" w14:textId="77777777" w:rsidR="004025E5" w:rsidRPr="001C2E40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81666"/>
              </w:rPr>
              <w:t>FAX</w:t>
            </w:r>
            <w:r w:rsidRPr="004025E5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81666"/>
              </w:rPr>
              <w:t>番</w:t>
            </w:r>
            <w:r w:rsidRPr="004025E5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81666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9F01AD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104BC6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37C393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4025E5" w14:paraId="03324D04" w14:textId="77777777" w:rsidTr="004025E5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77DE4C" w14:textId="77777777" w:rsidR="004025E5" w:rsidRPr="001C2E40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1667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97F834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19C0A0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1668"/>
              </w:rPr>
              <w:t>日</w:t>
            </w:r>
            <w:r w:rsidRPr="004025E5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1668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FF9CE1" w14:textId="77777777" w:rsidR="004025E5" w:rsidRPr="00E7723C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4025E5" w:rsidRPr="006B6555" w14:paraId="287EE6D7" w14:textId="77777777" w:rsidTr="004025E5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C14DCC" w14:textId="77777777" w:rsidR="004025E5" w:rsidRPr="001C2E40" w:rsidRDefault="004025E5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4025E5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1669"/>
              </w:rPr>
              <w:t>件</w:t>
            </w:r>
            <w:r w:rsidRPr="004025E5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1669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D25F8F" w14:textId="77777777" w:rsidR="004025E5" w:rsidRDefault="004025E5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（会員）</w:t>
            </w:r>
          </w:p>
          <w:p w14:paraId="7EA8B043" w14:textId="7D2BB490" w:rsidR="004025E5" w:rsidRPr="00E7723C" w:rsidRDefault="004025E5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学会誌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6冊セット</w:t>
            </w:r>
            <w:r w:rsidR="00AE4588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(年間B)</w:t>
            </w:r>
          </w:p>
        </w:tc>
      </w:tr>
    </w:tbl>
    <w:p w14:paraId="4B3518A4" w14:textId="77777777" w:rsidR="004025E5" w:rsidRDefault="004025E5" w:rsidP="004025E5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1254"/>
    </w:p>
    <w:p w14:paraId="4EFF3AB2" w14:textId="77777777" w:rsidR="004025E5" w:rsidRDefault="004025E5" w:rsidP="004025E5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307BA6D1" w14:textId="50BB2AF5" w:rsidR="004025E5" w:rsidRDefault="004025E5" w:rsidP="004025E5">
      <w:pPr>
        <w:ind w:left="0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4025E5" w:rsidRPr="00FE50BB" w14:paraId="0BFED4DA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5D6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025E5">
              <w:rPr>
                <w:rFonts w:hint="eastAsia"/>
                <w:spacing w:val="1920"/>
                <w:kern w:val="0"/>
                <w:sz w:val="48"/>
                <w:szCs w:val="56"/>
                <w:fitText w:val="2880" w:id="2032881670"/>
              </w:rPr>
              <w:t>氏</w:t>
            </w:r>
            <w:r w:rsidRPr="004025E5">
              <w:rPr>
                <w:rFonts w:hint="eastAsia"/>
                <w:spacing w:val="0"/>
                <w:kern w:val="0"/>
                <w:sz w:val="48"/>
                <w:szCs w:val="56"/>
                <w:fitText w:val="2880" w:id="2032881670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8847" w14:textId="77777777" w:rsidR="004025E5" w:rsidRPr="00E7723C" w:rsidRDefault="004025E5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4025E5" w:rsidRPr="00FE50BB" w14:paraId="2F4E1A59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67E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025E5">
              <w:rPr>
                <w:rFonts w:hint="eastAsia"/>
                <w:spacing w:val="320"/>
                <w:kern w:val="0"/>
                <w:sz w:val="48"/>
                <w:szCs w:val="56"/>
                <w:fitText w:val="2880" w:id="2032881671"/>
              </w:rPr>
              <w:t>会員番</w:t>
            </w:r>
            <w:r w:rsidRPr="004025E5">
              <w:rPr>
                <w:rFonts w:hint="eastAsia"/>
                <w:spacing w:val="0"/>
                <w:kern w:val="0"/>
                <w:sz w:val="48"/>
                <w:szCs w:val="56"/>
                <w:fitText w:val="2880" w:id="2032881671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B8F" w14:textId="77777777" w:rsidR="004025E5" w:rsidRPr="00E7723C" w:rsidRDefault="004025E5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4025E5" w:rsidRPr="00FE50BB" w14:paraId="13FEB2EC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34D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025E5">
              <w:rPr>
                <w:rFonts w:hint="eastAsia"/>
                <w:spacing w:val="320"/>
                <w:kern w:val="0"/>
                <w:sz w:val="48"/>
                <w:szCs w:val="56"/>
                <w:fitText w:val="2880" w:id="2032881672"/>
              </w:rPr>
              <w:t>希望雑</w:t>
            </w:r>
            <w:r w:rsidRPr="004025E5">
              <w:rPr>
                <w:rFonts w:hint="eastAsia"/>
                <w:spacing w:val="0"/>
                <w:kern w:val="0"/>
                <w:sz w:val="48"/>
                <w:szCs w:val="56"/>
                <w:fitText w:val="2880" w:id="2032881672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F8F1" w14:textId="39671F8C" w:rsidR="004025E5" w:rsidRPr="00F47D36" w:rsidRDefault="004025E5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4A192B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0D7BDA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巻年間購読</w:t>
            </w:r>
          </w:p>
          <w:p w14:paraId="254CF278" w14:textId="1342CE09" w:rsidR="004025E5" w:rsidRPr="00E7723C" w:rsidRDefault="004025E5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（学会誌</w:t>
            </w:r>
            <w:r w:rsidR="00AA19ED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６</w:t>
            </w: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冊）</w:t>
            </w:r>
          </w:p>
        </w:tc>
      </w:tr>
      <w:tr w:rsidR="004025E5" w:rsidRPr="00FE50BB" w14:paraId="156A5EE9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C98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4025E5">
              <w:rPr>
                <w:rFonts w:hint="eastAsia"/>
                <w:spacing w:val="1920"/>
                <w:kern w:val="0"/>
                <w:sz w:val="48"/>
                <w:szCs w:val="56"/>
                <w:fitText w:val="2880" w:id="2032881673"/>
              </w:rPr>
              <w:t>価</w:t>
            </w:r>
            <w:r w:rsidRPr="004025E5">
              <w:rPr>
                <w:rFonts w:hint="eastAsia"/>
                <w:spacing w:val="0"/>
                <w:kern w:val="0"/>
                <w:sz w:val="48"/>
                <w:szCs w:val="56"/>
                <w:fitText w:val="2880" w:id="2032881673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BA49" w14:textId="6D1715EB" w:rsidR="004025E5" w:rsidRPr="00E7723C" w:rsidRDefault="004025E5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２４</w:t>
            </w:r>
            <w:r w:rsidR="00026BA9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００円</w:t>
            </w:r>
            <w:r w:rsidR="00026BA9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4025E5" w:rsidRPr="00FE50BB" w14:paraId="395F904B" w14:textId="77777777" w:rsidTr="008C140D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2B3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4025E5">
              <w:rPr>
                <w:rFonts w:hint="eastAsia"/>
                <w:spacing w:val="320"/>
                <w:kern w:val="0"/>
                <w:sz w:val="48"/>
                <w:szCs w:val="56"/>
                <w:fitText w:val="2880" w:id="2032881674"/>
              </w:rPr>
              <w:t>必要部</w:t>
            </w:r>
            <w:r w:rsidRPr="004025E5">
              <w:rPr>
                <w:rFonts w:hint="eastAsia"/>
                <w:spacing w:val="0"/>
                <w:kern w:val="0"/>
                <w:sz w:val="48"/>
                <w:szCs w:val="56"/>
                <w:fitText w:val="2880" w:id="2032881674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0D65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4025E5" w:rsidRPr="00FE50BB" w14:paraId="202EFF69" w14:textId="77777777" w:rsidTr="008C140D">
        <w:trPr>
          <w:trHeight w:hRule="exact" w:val="2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45B" w14:textId="77777777" w:rsidR="004025E5" w:rsidRPr="00E7723C" w:rsidRDefault="004025E5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0CC3E900" w14:textId="77777777" w:rsidR="004025E5" w:rsidRDefault="004025E5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52CE527B" w14:textId="77777777" w:rsidR="004025E5" w:rsidRPr="00E7723C" w:rsidRDefault="004025E5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56" w14:textId="77777777" w:rsidR="004025E5" w:rsidRPr="00E7723C" w:rsidRDefault="004025E5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460935C3" w14:textId="77777777" w:rsidR="004025E5" w:rsidRPr="00F52619" w:rsidRDefault="004025E5" w:rsidP="004025E5">
      <w:pPr>
        <w:ind w:left="0"/>
      </w:pPr>
    </w:p>
    <w:p w14:paraId="6A6052C7" w14:textId="77777777" w:rsidR="004025E5" w:rsidRDefault="004025E5" w:rsidP="004025E5">
      <w:pPr>
        <w:ind w:left="0"/>
      </w:pPr>
    </w:p>
    <w:p w14:paraId="0C548D70" w14:textId="77777777" w:rsidR="004025E5" w:rsidRDefault="004025E5" w:rsidP="004025E5">
      <w:pPr>
        <w:ind w:left="0"/>
      </w:pPr>
    </w:p>
    <w:p w14:paraId="22C2BFCE" w14:textId="77777777" w:rsidR="004025E5" w:rsidRDefault="004025E5" w:rsidP="004025E5">
      <w:pPr>
        <w:ind w:left="0"/>
      </w:pPr>
    </w:p>
    <w:p w14:paraId="24450B91" w14:textId="77777777" w:rsidR="004025E5" w:rsidRDefault="004025E5" w:rsidP="004025E5">
      <w:pPr>
        <w:ind w:left="0"/>
      </w:pPr>
    </w:p>
    <w:p w14:paraId="07D98954" w14:textId="77777777" w:rsidR="004025E5" w:rsidRDefault="004025E5" w:rsidP="004025E5">
      <w:pPr>
        <w:ind w:left="0"/>
      </w:pPr>
    </w:p>
    <w:p w14:paraId="3F761237" w14:textId="77777777" w:rsidR="004025E5" w:rsidRDefault="004025E5" w:rsidP="004025E5">
      <w:pPr>
        <w:ind w:left="0"/>
      </w:pPr>
    </w:p>
    <w:p w14:paraId="2FA59263" w14:textId="77777777" w:rsidR="004025E5" w:rsidRDefault="004025E5" w:rsidP="004025E5">
      <w:pPr>
        <w:ind w:left="0"/>
      </w:pPr>
    </w:p>
    <w:p w14:paraId="7DEDA199" w14:textId="77777777" w:rsidR="004025E5" w:rsidRDefault="004025E5" w:rsidP="004025E5">
      <w:pPr>
        <w:ind w:left="0"/>
      </w:pPr>
    </w:p>
    <w:p w14:paraId="205D6F48" w14:textId="77777777" w:rsidR="004025E5" w:rsidRDefault="004025E5" w:rsidP="004025E5">
      <w:pPr>
        <w:ind w:left="0"/>
      </w:pPr>
    </w:p>
    <w:p w14:paraId="3B82EB02" w14:textId="77777777" w:rsidR="004025E5" w:rsidRDefault="004025E5" w:rsidP="004025E5">
      <w:pPr>
        <w:ind w:left="0"/>
      </w:pPr>
    </w:p>
    <w:p w14:paraId="287E7B01" w14:textId="77777777" w:rsidR="004025E5" w:rsidRDefault="004025E5" w:rsidP="004025E5">
      <w:pPr>
        <w:ind w:left="0"/>
      </w:pPr>
    </w:p>
    <w:p w14:paraId="17418F96" w14:textId="77777777" w:rsidR="004025E5" w:rsidRDefault="004025E5" w:rsidP="004025E5">
      <w:pPr>
        <w:ind w:left="0"/>
      </w:pPr>
    </w:p>
    <w:p w14:paraId="492E2623" w14:textId="77777777" w:rsidR="004025E5" w:rsidRDefault="004025E5" w:rsidP="004025E5">
      <w:pPr>
        <w:ind w:left="0"/>
      </w:pPr>
    </w:p>
    <w:p w14:paraId="0A79F2D8" w14:textId="77777777" w:rsidR="004025E5" w:rsidRDefault="004025E5" w:rsidP="004025E5">
      <w:pPr>
        <w:ind w:left="0"/>
      </w:pPr>
    </w:p>
    <w:p w14:paraId="0366120D" w14:textId="77777777" w:rsidR="004025E5" w:rsidRDefault="004025E5" w:rsidP="004025E5">
      <w:pPr>
        <w:ind w:left="0"/>
      </w:pPr>
    </w:p>
    <w:p w14:paraId="7DCF3E6E" w14:textId="77777777" w:rsidR="004025E5" w:rsidRDefault="004025E5" w:rsidP="004025E5">
      <w:pPr>
        <w:ind w:left="0"/>
      </w:pPr>
    </w:p>
    <w:p w14:paraId="129B0DA1" w14:textId="77777777" w:rsidR="004025E5" w:rsidRPr="00FE50BB" w:rsidRDefault="004025E5" w:rsidP="004025E5">
      <w:pPr>
        <w:ind w:left="0"/>
        <w:rPr>
          <w:vanish/>
        </w:rPr>
      </w:pPr>
    </w:p>
    <w:p w14:paraId="6166A324" w14:textId="77777777" w:rsidR="004025E5" w:rsidRDefault="004025E5" w:rsidP="004025E5">
      <w:pPr>
        <w:ind w:left="0"/>
      </w:pPr>
    </w:p>
    <w:p w14:paraId="398D8B1F" w14:textId="77777777" w:rsidR="004025E5" w:rsidRPr="00E73CA2" w:rsidRDefault="004025E5" w:rsidP="004025E5">
      <w:pPr>
        <w:ind w:left="0"/>
      </w:pPr>
    </w:p>
    <w:p w14:paraId="061F0573" w14:textId="77777777" w:rsidR="004025E5" w:rsidRPr="00E73CA2" w:rsidRDefault="004025E5" w:rsidP="004025E5">
      <w:pPr>
        <w:ind w:left="0"/>
      </w:pPr>
    </w:p>
    <w:p w14:paraId="6F20B071" w14:textId="77777777" w:rsidR="004025E5" w:rsidRPr="00E73CA2" w:rsidRDefault="004025E5" w:rsidP="004025E5">
      <w:pPr>
        <w:ind w:left="0"/>
      </w:pPr>
    </w:p>
    <w:p w14:paraId="541DCA92" w14:textId="77777777" w:rsidR="004025E5" w:rsidRPr="00E73CA2" w:rsidRDefault="004025E5" w:rsidP="004025E5">
      <w:pPr>
        <w:ind w:left="0"/>
      </w:pPr>
    </w:p>
    <w:p w14:paraId="15F1360F" w14:textId="77777777" w:rsidR="004025E5" w:rsidRPr="00E73CA2" w:rsidRDefault="004025E5" w:rsidP="004025E5">
      <w:pPr>
        <w:ind w:left="0"/>
      </w:pPr>
    </w:p>
    <w:p w14:paraId="61B389F4" w14:textId="77777777" w:rsidR="004025E5" w:rsidRPr="00E73CA2" w:rsidRDefault="004025E5" w:rsidP="004025E5">
      <w:pPr>
        <w:ind w:left="0"/>
      </w:pPr>
    </w:p>
    <w:p w14:paraId="3FC051CC" w14:textId="77777777" w:rsidR="004025E5" w:rsidRPr="00E73CA2" w:rsidRDefault="004025E5" w:rsidP="004025E5">
      <w:pPr>
        <w:ind w:left="0"/>
      </w:pPr>
    </w:p>
    <w:p w14:paraId="500ED820" w14:textId="77777777" w:rsidR="004025E5" w:rsidRPr="00E73CA2" w:rsidRDefault="004025E5" w:rsidP="004025E5">
      <w:pPr>
        <w:ind w:left="0"/>
      </w:pPr>
    </w:p>
    <w:p w14:paraId="6486155F" w14:textId="77777777" w:rsidR="004025E5" w:rsidRPr="00E73CA2" w:rsidRDefault="004025E5" w:rsidP="004025E5">
      <w:pPr>
        <w:ind w:left="0"/>
      </w:pPr>
    </w:p>
    <w:p w14:paraId="06EEBDE0" w14:textId="77777777" w:rsidR="004025E5" w:rsidRPr="00E73CA2" w:rsidRDefault="004025E5" w:rsidP="004025E5">
      <w:pPr>
        <w:ind w:left="0"/>
      </w:pPr>
    </w:p>
    <w:p w14:paraId="0FF6DE1E" w14:textId="77777777" w:rsidR="004025E5" w:rsidRPr="00E73CA2" w:rsidRDefault="004025E5" w:rsidP="004025E5">
      <w:pPr>
        <w:ind w:left="0"/>
      </w:pPr>
    </w:p>
    <w:p w14:paraId="0CB3F107" w14:textId="77777777" w:rsidR="004025E5" w:rsidRPr="00E73CA2" w:rsidRDefault="004025E5" w:rsidP="004025E5">
      <w:pPr>
        <w:ind w:left="0"/>
      </w:pPr>
    </w:p>
    <w:p w14:paraId="6E3261FF" w14:textId="77777777" w:rsidR="004025E5" w:rsidRPr="00E73CA2" w:rsidRDefault="004025E5" w:rsidP="004025E5">
      <w:pPr>
        <w:ind w:left="0"/>
      </w:pPr>
    </w:p>
    <w:p w14:paraId="1DE66648" w14:textId="77777777" w:rsidR="004025E5" w:rsidRPr="00E73CA2" w:rsidRDefault="004025E5" w:rsidP="004025E5">
      <w:pPr>
        <w:ind w:left="0"/>
      </w:pPr>
    </w:p>
    <w:bookmarkEnd w:id="0"/>
    <w:p w14:paraId="2AEE8856" w14:textId="554B690E" w:rsidR="004025E5" w:rsidRDefault="004025E5" w:rsidP="004025E5">
      <w:pPr>
        <w:ind w:left="0"/>
        <w:jc w:val="left"/>
      </w:pPr>
    </w:p>
    <w:p w14:paraId="490A294F" w14:textId="77908A45" w:rsidR="004025E5" w:rsidRDefault="000D7BDA" w:rsidP="004025E5">
      <w:pPr>
        <w:ind w:left="0"/>
        <w:jc w:val="left"/>
      </w:pPr>
      <w:r>
        <w:rPr>
          <w:noProof/>
        </w:rPr>
        <w:pict w14:anchorId="2497A8E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margin-left:285.25pt;margin-top:14.75pt;width:229.0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">
            <v:textbox inset="5.85pt,.7pt,5.85pt,.7pt">
              <w:txbxContent>
                <w:p w14:paraId="0CF94B42" w14:textId="77777777" w:rsidR="004025E5" w:rsidRPr="001C2E40" w:rsidRDefault="004025E5" w:rsidP="004025E5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52C8E48A" w14:textId="77777777" w:rsidR="004025E5" w:rsidRPr="001C2E40" w:rsidRDefault="004025E5" w:rsidP="004025E5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7FF4597F" w14:textId="77777777" w:rsidR="004025E5" w:rsidRPr="001C2E40" w:rsidRDefault="004025E5" w:rsidP="004025E5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5C1A5565" w14:textId="77777777" w:rsidR="004025E5" w:rsidRPr="001C2E40" w:rsidRDefault="004025E5" w:rsidP="004025E5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/>
          </v:shape>
        </w:pict>
      </w:r>
    </w:p>
    <w:p w14:paraId="25743162" w14:textId="0D0E4598" w:rsidR="0089598B" w:rsidRPr="00E7723C" w:rsidRDefault="0089598B" w:rsidP="0089598B">
      <w:pPr>
        <w:ind w:left="0"/>
        <w:jc w:val="left"/>
        <w:rPr>
          <w:vanish/>
          <w:sz w:val="24"/>
          <w:szCs w:val="24"/>
        </w:rPr>
      </w:pPr>
    </w:p>
    <w:p w14:paraId="638AB4F7" w14:textId="77777777" w:rsidR="0089598B" w:rsidRPr="00314A7C" w:rsidRDefault="0089598B" w:rsidP="0089598B">
      <w:pPr>
        <w:rPr>
          <w:vanish/>
        </w:rPr>
      </w:pPr>
    </w:p>
    <w:sectPr w:rsidR="0089598B" w:rsidRPr="00314A7C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B0C3" w14:textId="77777777" w:rsidR="0049684B" w:rsidRDefault="0049684B">
      <w:r>
        <w:separator/>
      </w:r>
    </w:p>
  </w:endnote>
  <w:endnote w:type="continuationSeparator" w:id="0">
    <w:p w14:paraId="09890F0A" w14:textId="77777777" w:rsidR="0049684B" w:rsidRDefault="0049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88E6" w14:textId="77777777" w:rsidR="0049684B" w:rsidRDefault="0049684B">
      <w:r>
        <w:separator/>
      </w:r>
    </w:p>
  </w:footnote>
  <w:footnote w:type="continuationSeparator" w:id="0">
    <w:p w14:paraId="4A2D604F" w14:textId="77777777" w:rsidR="0049684B" w:rsidRDefault="0049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2004966530">
    <w:abstractNumId w:val="9"/>
  </w:num>
  <w:num w:numId="2" w16cid:durableId="1769234677">
    <w:abstractNumId w:val="7"/>
  </w:num>
  <w:num w:numId="3" w16cid:durableId="501941986">
    <w:abstractNumId w:val="6"/>
  </w:num>
  <w:num w:numId="4" w16cid:durableId="1061443357">
    <w:abstractNumId w:val="5"/>
  </w:num>
  <w:num w:numId="5" w16cid:durableId="1353335650">
    <w:abstractNumId w:val="4"/>
  </w:num>
  <w:num w:numId="6" w16cid:durableId="840194187">
    <w:abstractNumId w:val="8"/>
  </w:num>
  <w:num w:numId="7" w16cid:durableId="1963144952">
    <w:abstractNumId w:val="3"/>
  </w:num>
  <w:num w:numId="8" w16cid:durableId="1994217434">
    <w:abstractNumId w:val="2"/>
  </w:num>
  <w:num w:numId="9" w16cid:durableId="1644890210">
    <w:abstractNumId w:val="1"/>
  </w:num>
  <w:num w:numId="10" w16cid:durableId="1193348896">
    <w:abstractNumId w:val="0"/>
  </w:num>
  <w:num w:numId="11" w16cid:durableId="715660612">
    <w:abstractNumId w:val="9"/>
  </w:num>
  <w:num w:numId="12" w16cid:durableId="1470828904">
    <w:abstractNumId w:val="9"/>
  </w:num>
  <w:num w:numId="13" w16cid:durableId="1179462803">
    <w:abstractNumId w:val="7"/>
  </w:num>
  <w:num w:numId="14" w16cid:durableId="1171801497">
    <w:abstractNumId w:val="6"/>
  </w:num>
  <w:num w:numId="15" w16cid:durableId="758912001">
    <w:abstractNumId w:val="5"/>
  </w:num>
  <w:num w:numId="16" w16cid:durableId="793673077">
    <w:abstractNumId w:val="4"/>
  </w:num>
  <w:num w:numId="17" w16cid:durableId="645819426">
    <w:abstractNumId w:val="8"/>
  </w:num>
  <w:num w:numId="18" w16cid:durableId="197283114">
    <w:abstractNumId w:val="3"/>
  </w:num>
  <w:num w:numId="19" w16cid:durableId="99839582">
    <w:abstractNumId w:val="2"/>
  </w:num>
  <w:num w:numId="20" w16cid:durableId="1543714018">
    <w:abstractNumId w:val="1"/>
  </w:num>
  <w:num w:numId="21" w16cid:durableId="928346339">
    <w:abstractNumId w:val="0"/>
  </w:num>
  <w:num w:numId="22" w16cid:durableId="1464887661">
    <w:abstractNumId w:val="15"/>
  </w:num>
  <w:num w:numId="23" w16cid:durableId="1021007207">
    <w:abstractNumId w:val="10"/>
  </w:num>
  <w:num w:numId="24" w16cid:durableId="1773475383">
    <w:abstractNumId w:val="12"/>
  </w:num>
  <w:num w:numId="25" w16cid:durableId="107510211">
    <w:abstractNumId w:val="16"/>
  </w:num>
  <w:num w:numId="26" w16cid:durableId="10451321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54291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8763994">
    <w:abstractNumId w:val="13"/>
  </w:num>
  <w:num w:numId="29" w16cid:durableId="2057702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26BA9"/>
    <w:rsid w:val="000329FE"/>
    <w:rsid w:val="0004758F"/>
    <w:rsid w:val="00047DBF"/>
    <w:rsid w:val="000C4DD0"/>
    <w:rsid w:val="000C664D"/>
    <w:rsid w:val="000D7BDA"/>
    <w:rsid w:val="001147AC"/>
    <w:rsid w:val="00291BDF"/>
    <w:rsid w:val="002C26C4"/>
    <w:rsid w:val="00306E9A"/>
    <w:rsid w:val="00322DEB"/>
    <w:rsid w:val="0034595C"/>
    <w:rsid w:val="003C5F82"/>
    <w:rsid w:val="004025E5"/>
    <w:rsid w:val="00404DC1"/>
    <w:rsid w:val="00411149"/>
    <w:rsid w:val="00461648"/>
    <w:rsid w:val="0048308E"/>
    <w:rsid w:val="00494C8C"/>
    <w:rsid w:val="0049684B"/>
    <w:rsid w:val="00496BB9"/>
    <w:rsid w:val="004A192B"/>
    <w:rsid w:val="004A3027"/>
    <w:rsid w:val="004A74EA"/>
    <w:rsid w:val="004E0D80"/>
    <w:rsid w:val="00512772"/>
    <w:rsid w:val="005130EB"/>
    <w:rsid w:val="00544D71"/>
    <w:rsid w:val="005541D9"/>
    <w:rsid w:val="006518B3"/>
    <w:rsid w:val="00684CDF"/>
    <w:rsid w:val="00693AE1"/>
    <w:rsid w:val="006A4B5D"/>
    <w:rsid w:val="006C0997"/>
    <w:rsid w:val="006D7981"/>
    <w:rsid w:val="0070744F"/>
    <w:rsid w:val="00724221"/>
    <w:rsid w:val="007667D7"/>
    <w:rsid w:val="007C4480"/>
    <w:rsid w:val="00827B8D"/>
    <w:rsid w:val="0085620B"/>
    <w:rsid w:val="00872970"/>
    <w:rsid w:val="0089598B"/>
    <w:rsid w:val="008B71A9"/>
    <w:rsid w:val="009312CA"/>
    <w:rsid w:val="00A31586"/>
    <w:rsid w:val="00A45B9E"/>
    <w:rsid w:val="00AA19ED"/>
    <w:rsid w:val="00AE4588"/>
    <w:rsid w:val="00B80474"/>
    <w:rsid w:val="00BB0B96"/>
    <w:rsid w:val="00BB1058"/>
    <w:rsid w:val="00C540E2"/>
    <w:rsid w:val="00C6020E"/>
    <w:rsid w:val="00C83BB6"/>
    <w:rsid w:val="00CC54FF"/>
    <w:rsid w:val="00CE112B"/>
    <w:rsid w:val="00D4154D"/>
    <w:rsid w:val="00E15712"/>
    <w:rsid w:val="00E72104"/>
    <w:rsid w:val="00EC7C85"/>
    <w:rsid w:val="00F17DD5"/>
    <w:rsid w:val="00F230E5"/>
    <w:rsid w:val="00F256F0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F965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2019-08-22T05:39:00Z</dcterms:created>
  <dcterms:modified xsi:type="dcterms:W3CDTF">2023-01-09T23:16:00Z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