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16A91CF6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91A4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7EFEF926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70C8BECA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8B01DC" w14:paraId="1A1A1018" w14:textId="77777777" w:rsidTr="008B01DC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36CDF9" w14:textId="77777777" w:rsidR="008B01DC" w:rsidRPr="001C2E40" w:rsidRDefault="008B01DC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6288"/>
              </w:rPr>
              <w:t>送付</w:t>
            </w:r>
            <w:r w:rsidRPr="008B01D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6288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8B4D5" w14:textId="77777777" w:rsidR="008B01D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418E0E05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BCA9F7" w14:textId="77777777" w:rsidR="008B01DC" w:rsidRPr="00E7723C" w:rsidRDefault="008B01DC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6289"/>
              </w:rPr>
              <w:t>発信</w:t>
            </w:r>
            <w:r w:rsidRPr="008B01D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6289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D11B88" w14:textId="77777777" w:rsidR="008B01DC" w:rsidRPr="00E7723C" w:rsidRDefault="008B01DC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8B01DC" w14:paraId="7B673217" w14:textId="77777777" w:rsidTr="008B01DC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E83179" w14:textId="77777777" w:rsidR="008B01DC" w:rsidRPr="001C2E40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76290"/>
              </w:rPr>
              <w:t>FAX</w:t>
            </w:r>
            <w:r w:rsidRPr="008B01DC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76290"/>
              </w:rPr>
              <w:t>番</w:t>
            </w:r>
            <w:r w:rsidRPr="008B01DC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76290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BED71C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4F133B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A191E8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8B01DC" w14:paraId="6FCDF9F4" w14:textId="77777777" w:rsidTr="008B01DC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F9A121" w14:textId="77777777" w:rsidR="008B01DC" w:rsidRPr="001C2E40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6291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A743BB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DE477C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6292"/>
              </w:rPr>
              <w:t>日</w:t>
            </w:r>
            <w:r w:rsidRPr="008B01D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6292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691EC4" w14:textId="77777777" w:rsidR="008B01DC" w:rsidRPr="00E7723C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8B01DC" w:rsidRPr="006B6555" w14:paraId="4509A635" w14:textId="77777777" w:rsidTr="008B01DC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FAF1B0" w14:textId="77777777" w:rsidR="008B01DC" w:rsidRPr="001C2E40" w:rsidRDefault="008B01DC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8B01DC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6293"/>
              </w:rPr>
              <w:t>件</w:t>
            </w:r>
            <w:r w:rsidRPr="008B01D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6293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33E388" w14:textId="77777777" w:rsidR="008B01DC" w:rsidRDefault="008B01DC" w:rsidP="008B01DC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（会員）</w:t>
            </w:r>
          </w:p>
          <w:p w14:paraId="056D16A0" w14:textId="49AC8EE1" w:rsidR="008B01DC" w:rsidRPr="00E7723C" w:rsidRDefault="008B01DC" w:rsidP="008B01DC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※単品</w:t>
            </w:r>
          </w:p>
        </w:tc>
      </w:tr>
    </w:tbl>
    <w:p w14:paraId="60B43DE0" w14:textId="77777777" w:rsidR="008B01DC" w:rsidRDefault="008B01DC" w:rsidP="008B01DC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1254"/>
    </w:p>
    <w:p w14:paraId="7DB6B28E" w14:textId="77777777" w:rsidR="008B01DC" w:rsidRDefault="008B01DC" w:rsidP="008B01DC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64ECFF46" w14:textId="4DBA71D0" w:rsidR="008B01DC" w:rsidRDefault="008B01DC" w:rsidP="008B01DC">
      <w:pPr>
        <w:ind w:left="0"/>
      </w:pPr>
      <w:r>
        <w:rPr>
          <w:rFonts w:hint="eastAsia"/>
          <w:b/>
          <w:sz w:val="24"/>
          <w:szCs w:val="24"/>
        </w:rPr>
        <w:t xml:space="preserve">　　　＊ご注意：希望する雑誌の</w:t>
      </w:r>
      <w:r w:rsidR="002C0971">
        <w:rPr>
          <w:rFonts w:hint="eastAsia"/>
          <w:b/>
          <w:sz w:val="24"/>
          <w:szCs w:val="24"/>
        </w:rPr>
        <w:t>「号」</w:t>
      </w:r>
      <w:r>
        <w:rPr>
          <w:rFonts w:hint="eastAsia"/>
          <w:b/>
          <w:sz w:val="24"/>
          <w:szCs w:val="24"/>
        </w:rPr>
        <w:t>をお間違いないようにご記入願います。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8B01DC" w:rsidRPr="00FE50BB" w14:paraId="6D209315" w14:textId="77777777" w:rsidTr="008B01DC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CD9" w14:textId="77777777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B01DC">
              <w:rPr>
                <w:rFonts w:hint="eastAsia"/>
                <w:spacing w:val="1920"/>
                <w:kern w:val="0"/>
                <w:sz w:val="48"/>
                <w:szCs w:val="56"/>
                <w:fitText w:val="2880" w:id="2032877824"/>
              </w:rPr>
              <w:t>氏</w:t>
            </w:r>
            <w:r w:rsidRPr="008B01DC">
              <w:rPr>
                <w:rFonts w:hint="eastAsia"/>
                <w:spacing w:val="0"/>
                <w:kern w:val="0"/>
                <w:sz w:val="48"/>
                <w:szCs w:val="56"/>
                <w:fitText w:val="2880" w:id="2032877824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DAAA" w14:textId="77777777" w:rsidR="008B01DC" w:rsidRPr="00E7723C" w:rsidRDefault="008B01DC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8B01DC" w:rsidRPr="00FE50BB" w14:paraId="2CE50E99" w14:textId="77777777" w:rsidTr="008B01DC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1CF" w14:textId="7AB64E08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B01DC">
              <w:rPr>
                <w:rFonts w:hint="eastAsia"/>
                <w:spacing w:val="320"/>
                <w:kern w:val="0"/>
                <w:sz w:val="48"/>
                <w:szCs w:val="56"/>
                <w:fitText w:val="2880" w:id="2032878080"/>
              </w:rPr>
              <w:t>会員番</w:t>
            </w:r>
            <w:r w:rsidRPr="008B01DC">
              <w:rPr>
                <w:rFonts w:hint="eastAsia"/>
                <w:spacing w:val="0"/>
                <w:kern w:val="0"/>
                <w:sz w:val="48"/>
                <w:szCs w:val="56"/>
                <w:fitText w:val="2880" w:id="2032878080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AB4A" w14:textId="77777777" w:rsidR="008B01DC" w:rsidRPr="00E7723C" w:rsidRDefault="008B01DC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8B01DC" w:rsidRPr="00FE50BB" w14:paraId="50296CBC" w14:textId="77777777" w:rsidTr="008B01DC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533" w14:textId="77777777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B01DC">
              <w:rPr>
                <w:rFonts w:hint="eastAsia"/>
                <w:spacing w:val="320"/>
                <w:kern w:val="0"/>
                <w:sz w:val="48"/>
                <w:szCs w:val="56"/>
                <w:fitText w:val="2880" w:id="2032877828"/>
              </w:rPr>
              <w:t>希望雑</w:t>
            </w:r>
            <w:r w:rsidRPr="008B01DC">
              <w:rPr>
                <w:rFonts w:hint="eastAsia"/>
                <w:spacing w:val="0"/>
                <w:kern w:val="0"/>
                <w:sz w:val="48"/>
                <w:szCs w:val="56"/>
                <w:fitText w:val="2880" w:id="2032877828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F00" w14:textId="74A0808F" w:rsidR="008B01DC" w:rsidRPr="00E7723C" w:rsidRDefault="008B01DC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AE7E31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C94C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</w:t>
            </w:r>
            <w:r w:rsidR="00B7779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・第　　号</w:t>
            </w:r>
          </w:p>
        </w:tc>
      </w:tr>
      <w:tr w:rsidR="008B01DC" w:rsidRPr="00FE50BB" w14:paraId="7D59219F" w14:textId="77777777" w:rsidTr="008B01DC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48CE" w14:textId="77777777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8B01DC">
              <w:rPr>
                <w:rFonts w:hint="eastAsia"/>
                <w:spacing w:val="1920"/>
                <w:kern w:val="0"/>
                <w:sz w:val="48"/>
                <w:szCs w:val="56"/>
                <w:fitText w:val="2880" w:id="2032877829"/>
              </w:rPr>
              <w:t>価</w:t>
            </w:r>
            <w:r w:rsidRPr="008B01DC">
              <w:rPr>
                <w:rFonts w:hint="eastAsia"/>
                <w:spacing w:val="0"/>
                <w:kern w:val="0"/>
                <w:sz w:val="48"/>
                <w:szCs w:val="56"/>
                <w:fitText w:val="2880" w:id="2032877829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DEE1" w14:textId="2B389D93" w:rsidR="008B01DC" w:rsidRPr="00E7723C" w:rsidRDefault="00B77796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４</w:t>
            </w:r>
            <w:r w:rsidR="009C0B2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１</w:t>
            </w:r>
            <w:r w:rsidR="008B01D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００円</w:t>
            </w:r>
            <w:r w:rsidR="009C0B2C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8B01DC" w:rsidRPr="00FE50BB" w14:paraId="74FE05F3" w14:textId="77777777" w:rsidTr="008B01DC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054" w14:textId="77777777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B01DC">
              <w:rPr>
                <w:rFonts w:hint="eastAsia"/>
                <w:spacing w:val="320"/>
                <w:kern w:val="0"/>
                <w:sz w:val="48"/>
                <w:szCs w:val="56"/>
                <w:fitText w:val="2880" w:id="2032877830"/>
              </w:rPr>
              <w:t>必要部</w:t>
            </w:r>
            <w:r w:rsidRPr="008B01DC">
              <w:rPr>
                <w:rFonts w:hint="eastAsia"/>
                <w:spacing w:val="0"/>
                <w:kern w:val="0"/>
                <w:sz w:val="48"/>
                <w:szCs w:val="56"/>
                <w:fitText w:val="2880" w:id="2032877830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4230" w14:textId="13463D6E" w:rsidR="008B01DC" w:rsidRPr="00E7723C" w:rsidRDefault="008B01DC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8B01DC" w:rsidRPr="00FE50BB" w14:paraId="649365D6" w14:textId="77777777" w:rsidTr="008B01DC">
        <w:trPr>
          <w:trHeight w:hRule="exact" w:val="226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54D" w14:textId="77777777" w:rsidR="008B01DC" w:rsidRPr="00E7723C" w:rsidRDefault="008B01DC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6E9ED5B5" w14:textId="77777777" w:rsidR="008B01DC" w:rsidRDefault="008B01DC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5E797FAE" w14:textId="77777777" w:rsidR="008B01DC" w:rsidRPr="00E7723C" w:rsidRDefault="008B01DC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2B05" w14:textId="77777777" w:rsidR="008B01DC" w:rsidRPr="00E7723C" w:rsidRDefault="008B01DC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05B6A8E0" w14:textId="77777777" w:rsidR="008B01DC" w:rsidRPr="00F52619" w:rsidRDefault="008B01DC" w:rsidP="008B01DC">
      <w:pPr>
        <w:ind w:left="0"/>
      </w:pPr>
    </w:p>
    <w:p w14:paraId="4B793C97" w14:textId="77777777" w:rsidR="008B01DC" w:rsidRDefault="008B01DC" w:rsidP="008B01DC">
      <w:pPr>
        <w:ind w:left="0"/>
      </w:pPr>
    </w:p>
    <w:p w14:paraId="051654EF" w14:textId="77777777" w:rsidR="008B01DC" w:rsidRDefault="008B01DC" w:rsidP="008B01DC">
      <w:pPr>
        <w:ind w:left="0"/>
      </w:pPr>
    </w:p>
    <w:p w14:paraId="44C513C4" w14:textId="77777777" w:rsidR="008B01DC" w:rsidRDefault="008B01DC" w:rsidP="008B01DC">
      <w:pPr>
        <w:ind w:left="0"/>
      </w:pPr>
    </w:p>
    <w:p w14:paraId="57940FDB" w14:textId="77777777" w:rsidR="008B01DC" w:rsidRDefault="008B01DC" w:rsidP="008B01DC">
      <w:pPr>
        <w:ind w:left="0"/>
      </w:pPr>
    </w:p>
    <w:p w14:paraId="6631339A" w14:textId="77777777" w:rsidR="008B01DC" w:rsidRDefault="008B01DC" w:rsidP="008B01DC">
      <w:pPr>
        <w:ind w:left="0"/>
      </w:pPr>
    </w:p>
    <w:p w14:paraId="08957C22" w14:textId="77777777" w:rsidR="008B01DC" w:rsidRDefault="008B01DC" w:rsidP="008B01DC">
      <w:pPr>
        <w:ind w:left="0"/>
      </w:pPr>
    </w:p>
    <w:p w14:paraId="69C7C804" w14:textId="77777777" w:rsidR="008B01DC" w:rsidRDefault="008B01DC" w:rsidP="008B01DC">
      <w:pPr>
        <w:ind w:left="0"/>
      </w:pPr>
    </w:p>
    <w:p w14:paraId="30512CFA" w14:textId="77777777" w:rsidR="008B01DC" w:rsidRDefault="008B01DC" w:rsidP="008B01DC">
      <w:pPr>
        <w:ind w:left="0"/>
      </w:pPr>
    </w:p>
    <w:p w14:paraId="35373F66" w14:textId="77777777" w:rsidR="008B01DC" w:rsidRDefault="008B01DC" w:rsidP="008B01DC">
      <w:pPr>
        <w:ind w:left="0"/>
      </w:pPr>
    </w:p>
    <w:p w14:paraId="2387F7F6" w14:textId="77777777" w:rsidR="008B01DC" w:rsidRDefault="008B01DC" w:rsidP="008B01DC">
      <w:pPr>
        <w:ind w:left="0"/>
      </w:pPr>
    </w:p>
    <w:p w14:paraId="32404BEB" w14:textId="77777777" w:rsidR="008B01DC" w:rsidRDefault="008B01DC" w:rsidP="008B01DC">
      <w:pPr>
        <w:ind w:left="0"/>
      </w:pPr>
    </w:p>
    <w:p w14:paraId="67AD4F02" w14:textId="77777777" w:rsidR="008B01DC" w:rsidRDefault="008B01DC" w:rsidP="008B01DC">
      <w:pPr>
        <w:ind w:left="0"/>
      </w:pPr>
    </w:p>
    <w:p w14:paraId="7EBCFB5B" w14:textId="77777777" w:rsidR="008B01DC" w:rsidRDefault="008B01DC" w:rsidP="008B01DC">
      <w:pPr>
        <w:ind w:left="0"/>
      </w:pPr>
    </w:p>
    <w:p w14:paraId="3303C706" w14:textId="77777777" w:rsidR="008B01DC" w:rsidRDefault="008B01DC" w:rsidP="008B01DC">
      <w:pPr>
        <w:ind w:left="0"/>
      </w:pPr>
    </w:p>
    <w:p w14:paraId="32F6F97D" w14:textId="77777777" w:rsidR="008B01DC" w:rsidRDefault="008B01DC" w:rsidP="008B01DC">
      <w:pPr>
        <w:ind w:left="0"/>
      </w:pPr>
    </w:p>
    <w:p w14:paraId="47CDEEC0" w14:textId="77777777" w:rsidR="008B01DC" w:rsidRDefault="008B01DC" w:rsidP="008B01DC">
      <w:pPr>
        <w:ind w:left="0"/>
      </w:pPr>
    </w:p>
    <w:p w14:paraId="424D1A62" w14:textId="77777777" w:rsidR="008B01DC" w:rsidRPr="00FE50BB" w:rsidRDefault="008B01DC" w:rsidP="008B01DC">
      <w:pPr>
        <w:ind w:left="0"/>
        <w:rPr>
          <w:vanish/>
        </w:rPr>
      </w:pPr>
    </w:p>
    <w:p w14:paraId="22FA0B41" w14:textId="77777777" w:rsidR="008B01DC" w:rsidRDefault="008B01DC" w:rsidP="008B01DC">
      <w:pPr>
        <w:ind w:left="0"/>
      </w:pPr>
    </w:p>
    <w:p w14:paraId="6D8E746F" w14:textId="77777777" w:rsidR="008B01DC" w:rsidRPr="00E73CA2" w:rsidRDefault="008B01DC" w:rsidP="008B01DC">
      <w:pPr>
        <w:ind w:left="0"/>
      </w:pPr>
    </w:p>
    <w:p w14:paraId="0D15AC88" w14:textId="77777777" w:rsidR="008B01DC" w:rsidRPr="00E73CA2" w:rsidRDefault="008B01DC" w:rsidP="008B01DC">
      <w:pPr>
        <w:ind w:left="0"/>
      </w:pPr>
    </w:p>
    <w:p w14:paraId="13888798" w14:textId="77777777" w:rsidR="008B01DC" w:rsidRPr="00E73CA2" w:rsidRDefault="008B01DC" w:rsidP="008B01DC">
      <w:pPr>
        <w:ind w:left="0"/>
      </w:pPr>
    </w:p>
    <w:p w14:paraId="77C68FCF" w14:textId="77777777" w:rsidR="008B01DC" w:rsidRPr="00E73CA2" w:rsidRDefault="008B01DC" w:rsidP="008B01DC">
      <w:pPr>
        <w:ind w:left="0"/>
      </w:pPr>
    </w:p>
    <w:p w14:paraId="1787DDE1" w14:textId="77777777" w:rsidR="008B01DC" w:rsidRPr="00E73CA2" w:rsidRDefault="008B01DC" w:rsidP="008B01DC">
      <w:pPr>
        <w:ind w:left="0"/>
      </w:pPr>
    </w:p>
    <w:p w14:paraId="5257C6F2" w14:textId="77777777" w:rsidR="008B01DC" w:rsidRPr="00E73CA2" w:rsidRDefault="008B01DC" w:rsidP="008B01DC">
      <w:pPr>
        <w:ind w:left="0"/>
      </w:pPr>
    </w:p>
    <w:p w14:paraId="0C781353" w14:textId="77777777" w:rsidR="008B01DC" w:rsidRPr="00E73CA2" w:rsidRDefault="008B01DC" w:rsidP="008B01DC">
      <w:pPr>
        <w:ind w:left="0"/>
      </w:pPr>
    </w:p>
    <w:p w14:paraId="758A0FB8" w14:textId="77777777" w:rsidR="008B01DC" w:rsidRPr="00E73CA2" w:rsidRDefault="008B01DC" w:rsidP="008B01DC">
      <w:pPr>
        <w:ind w:left="0"/>
      </w:pPr>
    </w:p>
    <w:p w14:paraId="4C8A0B5E" w14:textId="77777777" w:rsidR="008B01DC" w:rsidRPr="00E73CA2" w:rsidRDefault="008B01DC" w:rsidP="008B01DC">
      <w:pPr>
        <w:ind w:left="0"/>
      </w:pPr>
    </w:p>
    <w:p w14:paraId="66E2E2FF" w14:textId="77777777" w:rsidR="008B01DC" w:rsidRPr="00E73CA2" w:rsidRDefault="008B01DC" w:rsidP="008B01DC">
      <w:pPr>
        <w:ind w:left="0"/>
      </w:pPr>
    </w:p>
    <w:p w14:paraId="292B4647" w14:textId="77777777" w:rsidR="008B01DC" w:rsidRPr="00E73CA2" w:rsidRDefault="008B01DC" w:rsidP="008B01DC">
      <w:pPr>
        <w:ind w:left="0"/>
      </w:pPr>
    </w:p>
    <w:p w14:paraId="7C33CC02" w14:textId="77777777" w:rsidR="008B01DC" w:rsidRPr="00E73CA2" w:rsidRDefault="008B01DC" w:rsidP="008B01DC">
      <w:pPr>
        <w:ind w:left="0"/>
      </w:pPr>
    </w:p>
    <w:p w14:paraId="6A266E19" w14:textId="77777777" w:rsidR="008B01DC" w:rsidRPr="00E73CA2" w:rsidRDefault="008B01DC" w:rsidP="008B01DC">
      <w:pPr>
        <w:ind w:left="0"/>
      </w:pPr>
    </w:p>
    <w:p w14:paraId="5F5A9B35" w14:textId="77777777" w:rsidR="008B01DC" w:rsidRPr="00E73CA2" w:rsidRDefault="008B01DC" w:rsidP="008B01DC">
      <w:pPr>
        <w:ind w:left="0"/>
      </w:pPr>
    </w:p>
    <w:p w14:paraId="72A2D63D" w14:textId="611F6338" w:rsidR="008B01DC" w:rsidRDefault="00C94C36" w:rsidP="008B01DC">
      <w:pPr>
        <w:ind w:left="0"/>
      </w:pPr>
      <w:r>
        <w:rPr>
          <w:noProof/>
        </w:rPr>
        <w:pict w14:anchorId="6AC8F97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88.25pt;margin-top:28.95pt;width:225.15pt;height:57pt;z-index:251657728;mso-position-horizontal:right;mso-position-horizontal-relative:margin">
            <v:textbox style="mso-next-textbox:#_x0000_s2050" inset="5.85pt,.7pt,5.85pt,.7pt">
              <w:txbxContent>
                <w:p w14:paraId="3B16B69A" w14:textId="77777777" w:rsidR="008B01DC" w:rsidRPr="001C2E40" w:rsidRDefault="008B01DC" w:rsidP="008B01DC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7167F54E" w14:textId="77777777" w:rsidR="008B01DC" w:rsidRPr="001C2E40" w:rsidRDefault="008B01DC" w:rsidP="008B01DC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3C3A967D" w14:textId="77777777" w:rsidR="008B01DC" w:rsidRPr="001C2E40" w:rsidRDefault="008B01DC" w:rsidP="008B01DC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2EAC1BA4" w14:textId="77777777" w:rsidR="008B01DC" w:rsidRPr="001C2E40" w:rsidRDefault="008B01DC" w:rsidP="008B01DC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</w:p>
    <w:bookmarkEnd w:id="0"/>
    <w:p w14:paraId="005DD150" w14:textId="2AFDAE95" w:rsidR="00E7723C" w:rsidRPr="00E7723C" w:rsidRDefault="00E7723C" w:rsidP="008B01DC">
      <w:pPr>
        <w:ind w:left="0"/>
        <w:rPr>
          <w:vanish/>
          <w:sz w:val="24"/>
          <w:szCs w:val="24"/>
        </w:rPr>
      </w:pPr>
    </w:p>
    <w:p w14:paraId="2E0C1D1A" w14:textId="77777777" w:rsidR="00314A7C" w:rsidRPr="00314A7C" w:rsidRDefault="00314A7C" w:rsidP="00314A7C">
      <w:pPr>
        <w:rPr>
          <w:vanish/>
        </w:rPr>
      </w:pPr>
    </w:p>
    <w:sectPr w:rsidR="00314A7C" w:rsidRPr="00314A7C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413D" w14:textId="77777777" w:rsidR="00BF0306" w:rsidRDefault="00BF0306">
      <w:r>
        <w:separator/>
      </w:r>
    </w:p>
  </w:endnote>
  <w:endnote w:type="continuationSeparator" w:id="0">
    <w:p w14:paraId="2F748A51" w14:textId="77777777" w:rsidR="00BF0306" w:rsidRDefault="00B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42F2" w14:textId="77777777" w:rsidR="00BF0306" w:rsidRDefault="00BF0306">
      <w:r>
        <w:separator/>
      </w:r>
    </w:p>
  </w:footnote>
  <w:footnote w:type="continuationSeparator" w:id="0">
    <w:p w14:paraId="2CEF265D" w14:textId="77777777" w:rsidR="00BF0306" w:rsidRDefault="00BF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685713881">
    <w:abstractNumId w:val="9"/>
  </w:num>
  <w:num w:numId="2" w16cid:durableId="715009425">
    <w:abstractNumId w:val="7"/>
  </w:num>
  <w:num w:numId="3" w16cid:durableId="1481311649">
    <w:abstractNumId w:val="6"/>
  </w:num>
  <w:num w:numId="4" w16cid:durableId="1685745798">
    <w:abstractNumId w:val="5"/>
  </w:num>
  <w:num w:numId="5" w16cid:durableId="662390235">
    <w:abstractNumId w:val="4"/>
  </w:num>
  <w:num w:numId="6" w16cid:durableId="1961564987">
    <w:abstractNumId w:val="8"/>
  </w:num>
  <w:num w:numId="7" w16cid:durableId="1608613872">
    <w:abstractNumId w:val="3"/>
  </w:num>
  <w:num w:numId="8" w16cid:durableId="768045913">
    <w:abstractNumId w:val="2"/>
  </w:num>
  <w:num w:numId="9" w16cid:durableId="1238517740">
    <w:abstractNumId w:val="1"/>
  </w:num>
  <w:num w:numId="10" w16cid:durableId="812721364">
    <w:abstractNumId w:val="0"/>
  </w:num>
  <w:num w:numId="11" w16cid:durableId="299654343">
    <w:abstractNumId w:val="9"/>
  </w:num>
  <w:num w:numId="12" w16cid:durableId="1298992547">
    <w:abstractNumId w:val="9"/>
  </w:num>
  <w:num w:numId="13" w16cid:durableId="1126006648">
    <w:abstractNumId w:val="7"/>
  </w:num>
  <w:num w:numId="14" w16cid:durableId="2135173999">
    <w:abstractNumId w:val="6"/>
  </w:num>
  <w:num w:numId="15" w16cid:durableId="679626212">
    <w:abstractNumId w:val="5"/>
  </w:num>
  <w:num w:numId="16" w16cid:durableId="1244411740">
    <w:abstractNumId w:val="4"/>
  </w:num>
  <w:num w:numId="17" w16cid:durableId="2123764027">
    <w:abstractNumId w:val="8"/>
  </w:num>
  <w:num w:numId="18" w16cid:durableId="1308164892">
    <w:abstractNumId w:val="3"/>
  </w:num>
  <w:num w:numId="19" w16cid:durableId="47726904">
    <w:abstractNumId w:val="2"/>
  </w:num>
  <w:num w:numId="20" w16cid:durableId="1681472116">
    <w:abstractNumId w:val="1"/>
  </w:num>
  <w:num w:numId="21" w16cid:durableId="2091923219">
    <w:abstractNumId w:val="0"/>
  </w:num>
  <w:num w:numId="22" w16cid:durableId="2089302424">
    <w:abstractNumId w:val="15"/>
  </w:num>
  <w:num w:numId="23" w16cid:durableId="1817188858">
    <w:abstractNumId w:val="10"/>
  </w:num>
  <w:num w:numId="24" w16cid:durableId="508064282">
    <w:abstractNumId w:val="12"/>
  </w:num>
  <w:num w:numId="25" w16cid:durableId="1520698744">
    <w:abstractNumId w:val="16"/>
  </w:num>
  <w:num w:numId="26" w16cid:durableId="6066248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00726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44727">
    <w:abstractNumId w:val="13"/>
  </w:num>
  <w:num w:numId="29" w16cid:durableId="1616475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32A94"/>
    <w:rsid w:val="0004758F"/>
    <w:rsid w:val="00047DBF"/>
    <w:rsid w:val="000510A9"/>
    <w:rsid w:val="000C4DD0"/>
    <w:rsid w:val="001147AC"/>
    <w:rsid w:val="00241804"/>
    <w:rsid w:val="00291BDF"/>
    <w:rsid w:val="002A0859"/>
    <w:rsid w:val="002C0971"/>
    <w:rsid w:val="002C26C4"/>
    <w:rsid w:val="00314A7C"/>
    <w:rsid w:val="00322DEB"/>
    <w:rsid w:val="0034595C"/>
    <w:rsid w:val="003C5F82"/>
    <w:rsid w:val="00404DC1"/>
    <w:rsid w:val="00411149"/>
    <w:rsid w:val="0042793B"/>
    <w:rsid w:val="0048308E"/>
    <w:rsid w:val="00496BB9"/>
    <w:rsid w:val="004A3027"/>
    <w:rsid w:val="004A74EA"/>
    <w:rsid w:val="004E0D80"/>
    <w:rsid w:val="00512772"/>
    <w:rsid w:val="0053478C"/>
    <w:rsid w:val="00544D71"/>
    <w:rsid w:val="005541D9"/>
    <w:rsid w:val="00642D72"/>
    <w:rsid w:val="006518B3"/>
    <w:rsid w:val="00684CDF"/>
    <w:rsid w:val="00693AE1"/>
    <w:rsid w:val="006A4B97"/>
    <w:rsid w:val="006C0997"/>
    <w:rsid w:val="0070744F"/>
    <w:rsid w:val="007667D7"/>
    <w:rsid w:val="00773FE3"/>
    <w:rsid w:val="007A7F5A"/>
    <w:rsid w:val="007C4480"/>
    <w:rsid w:val="00860066"/>
    <w:rsid w:val="00872970"/>
    <w:rsid w:val="008B01DC"/>
    <w:rsid w:val="008B4EA1"/>
    <w:rsid w:val="008B71A9"/>
    <w:rsid w:val="008E6308"/>
    <w:rsid w:val="009312CA"/>
    <w:rsid w:val="00983417"/>
    <w:rsid w:val="00997B94"/>
    <w:rsid w:val="009C0B2C"/>
    <w:rsid w:val="00A31586"/>
    <w:rsid w:val="00A45B9E"/>
    <w:rsid w:val="00A9025F"/>
    <w:rsid w:val="00A914D6"/>
    <w:rsid w:val="00AE7E31"/>
    <w:rsid w:val="00B2064D"/>
    <w:rsid w:val="00B77796"/>
    <w:rsid w:val="00B80474"/>
    <w:rsid w:val="00BB0B96"/>
    <w:rsid w:val="00BB1058"/>
    <w:rsid w:val="00BE4717"/>
    <w:rsid w:val="00BF0306"/>
    <w:rsid w:val="00BF123D"/>
    <w:rsid w:val="00C540E2"/>
    <w:rsid w:val="00C6020E"/>
    <w:rsid w:val="00C83BB6"/>
    <w:rsid w:val="00C94C36"/>
    <w:rsid w:val="00CC54FF"/>
    <w:rsid w:val="00CE112B"/>
    <w:rsid w:val="00D4154D"/>
    <w:rsid w:val="00E72104"/>
    <w:rsid w:val="00E7723C"/>
    <w:rsid w:val="00EC7C85"/>
    <w:rsid w:val="00F071A2"/>
    <w:rsid w:val="00F230E5"/>
    <w:rsid w:val="00F90635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B80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dc:description/>
  <cp:lastModifiedBy/>
  <cp:revision>1</cp:revision>
  <cp:lastPrinted>2010-10-06T02:36:00Z</cp:lastPrinted>
  <dcterms:created xsi:type="dcterms:W3CDTF">2019-02-15T01:30:00Z</dcterms:created>
  <dcterms:modified xsi:type="dcterms:W3CDTF">2023-01-09T23:15:00Z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