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35" w:type="dxa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040"/>
        <w:gridCol w:w="3716"/>
      </w:tblGrid>
      <w:tr w:rsidR="0070744F" w14:paraId="754E21B7" w14:textId="77777777">
        <w:trPr>
          <w:trHeight w:val="361"/>
        </w:trPr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05F9F" w14:textId="77777777" w:rsidR="0070744F" w:rsidRDefault="0070744F">
            <w:pPr>
              <w:pStyle w:val="af4"/>
            </w:pPr>
          </w:p>
        </w:tc>
        <w:tc>
          <w:tcPr>
            <w:tcW w:w="3716" w:type="dxa"/>
            <w:shd w:val="solid" w:color="auto" w:fill="auto"/>
            <w:vAlign w:val="center"/>
          </w:tcPr>
          <w:p w14:paraId="0B31170E" w14:textId="77777777" w:rsidR="0070744F" w:rsidRDefault="007C4480">
            <w:pPr>
              <w:pStyle w:val="a7"/>
              <w:ind w:left="-48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FAX   03</w:t>
            </w:r>
            <w:r w:rsidR="0070744F">
              <w:rPr>
                <w:rFonts w:hint="eastAsia"/>
                <w:b/>
                <w:sz w:val="22"/>
                <w:szCs w:val="22"/>
              </w:rPr>
              <w:t>（</w:t>
            </w:r>
            <w:r>
              <w:rPr>
                <w:rFonts w:hint="eastAsia"/>
                <w:b/>
                <w:sz w:val="22"/>
                <w:szCs w:val="22"/>
              </w:rPr>
              <w:t>5577</w:t>
            </w:r>
            <w:r w:rsidR="0070744F">
              <w:rPr>
                <w:rFonts w:hint="eastAsia"/>
                <w:b/>
                <w:sz w:val="22"/>
                <w:szCs w:val="22"/>
              </w:rPr>
              <w:t>）</w:t>
            </w:r>
            <w:r>
              <w:rPr>
                <w:rFonts w:hint="eastAsia"/>
                <w:b/>
                <w:sz w:val="22"/>
                <w:szCs w:val="22"/>
              </w:rPr>
              <w:t>4683</w:t>
            </w:r>
          </w:p>
        </w:tc>
      </w:tr>
    </w:tbl>
    <w:p w14:paraId="51705B12" w14:textId="77777777" w:rsidR="0070744F" w:rsidRDefault="0070744F">
      <w:pPr>
        <w:pStyle w:val="a8"/>
        <w:tabs>
          <w:tab w:val="left" w:pos="5760"/>
        </w:tabs>
        <w:ind w:left="0"/>
        <w:rPr>
          <w:sz w:val="36"/>
          <w:szCs w:val="48"/>
        </w:rPr>
      </w:pPr>
      <w:r>
        <w:rPr>
          <w:spacing w:val="-140"/>
          <w:sz w:val="36"/>
          <w:szCs w:val="48"/>
        </w:rPr>
        <w:t>F</w:t>
      </w:r>
      <w:r>
        <w:rPr>
          <w:rFonts w:hint="eastAsia"/>
          <w:spacing w:val="-140"/>
          <w:sz w:val="36"/>
          <w:szCs w:val="48"/>
        </w:rPr>
        <w:t xml:space="preserve">　</w:t>
      </w:r>
      <w:r>
        <w:rPr>
          <w:spacing w:val="-80"/>
          <w:sz w:val="36"/>
          <w:szCs w:val="48"/>
        </w:rPr>
        <w:t>A</w:t>
      </w:r>
      <w:r>
        <w:rPr>
          <w:rFonts w:hint="eastAsia"/>
          <w:spacing w:val="-80"/>
          <w:sz w:val="36"/>
          <w:szCs w:val="48"/>
        </w:rPr>
        <w:t xml:space="preserve">　</w:t>
      </w:r>
      <w:r>
        <w:rPr>
          <w:sz w:val="36"/>
          <w:szCs w:val="48"/>
        </w:rPr>
        <w:t>X</w:t>
      </w:r>
    </w:p>
    <w:tbl>
      <w:tblPr>
        <w:tblW w:w="9781" w:type="dxa"/>
        <w:jc w:val="center"/>
        <w:tblBorders>
          <w:bottom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8"/>
        <w:gridCol w:w="3385"/>
        <w:gridCol w:w="1433"/>
        <w:gridCol w:w="3385"/>
      </w:tblGrid>
      <w:tr w:rsidR="007561A1" w14:paraId="5E833D0A" w14:textId="77777777" w:rsidTr="003F7841">
        <w:trPr>
          <w:trHeight w:hRule="exact" w:val="567"/>
          <w:jc w:val="center"/>
        </w:trPr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4AB1EC0" w14:textId="77777777" w:rsidR="007561A1" w:rsidRPr="001C2E40" w:rsidRDefault="007561A1" w:rsidP="008C140D">
            <w:pPr>
              <w:pStyle w:val="af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ＭＳ ゴシック" w:hAnsi="ＭＳ ゴシック"/>
                <w:spacing w:val="120"/>
                <w:sz w:val="24"/>
                <w:szCs w:val="24"/>
              </w:rPr>
            </w:pPr>
            <w:r w:rsidRPr="003F7841">
              <w:rPr>
                <w:rStyle w:val="af0"/>
                <w:rFonts w:ascii="ＭＳ ゴシック" w:hAnsi="ＭＳ ゴシック" w:hint="eastAsia"/>
                <w:spacing w:val="120"/>
                <w:kern w:val="0"/>
                <w:sz w:val="24"/>
                <w:szCs w:val="24"/>
                <w:fitText w:val="960" w:id="2032878848"/>
              </w:rPr>
              <w:t>送付</w:t>
            </w:r>
            <w:r w:rsidRPr="003F7841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  <w:fitText w:val="960" w:id="2032878848"/>
              </w:rPr>
              <w:t>先</w:t>
            </w:r>
            <w:r w:rsidRPr="001C2E40">
              <w:rPr>
                <w:rStyle w:val="af0"/>
                <w:rFonts w:ascii="ＭＳ ゴシック" w:hAnsi="ＭＳ ゴシック" w:hint="eastAsia"/>
                <w:spacing w:val="120"/>
                <w:sz w:val="24"/>
                <w:szCs w:val="24"/>
              </w:rPr>
              <w:t>：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3C78849" w14:textId="77777777" w:rsidR="007561A1" w:rsidRDefault="007561A1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snapToGrid w:val="0"/>
              <w:spacing w:after="0" w:line="240" w:lineRule="atLeast"/>
              <w:ind w:left="0" w:firstLine="0"/>
              <w:jc w:val="both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E7723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公益社団法人</w:t>
            </w:r>
          </w:p>
          <w:p w14:paraId="48C43EDF" w14:textId="77777777" w:rsidR="007561A1" w:rsidRPr="00E7723C" w:rsidRDefault="007561A1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snapToGrid w:val="0"/>
              <w:spacing w:after="0" w:line="240" w:lineRule="atLeast"/>
              <w:ind w:left="0" w:firstLine="0"/>
              <w:jc w:val="both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E7723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日本臨床細胞学会事務局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BACCFA6" w14:textId="77777777" w:rsidR="007561A1" w:rsidRPr="00E7723C" w:rsidRDefault="007561A1" w:rsidP="008C140D">
            <w:pPr>
              <w:pStyle w:val="af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7561A1">
              <w:rPr>
                <w:rStyle w:val="af0"/>
                <w:rFonts w:ascii="ＭＳ ゴシック" w:hAnsi="ＭＳ ゴシック" w:hint="eastAsia"/>
                <w:spacing w:val="120"/>
                <w:kern w:val="0"/>
                <w:sz w:val="24"/>
                <w:szCs w:val="24"/>
                <w:fitText w:val="960" w:id="2032878849"/>
              </w:rPr>
              <w:t>発信</w:t>
            </w:r>
            <w:r w:rsidRPr="007561A1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  <w:fitText w:val="960" w:id="2032878849"/>
              </w:rPr>
              <w:t>元</w:t>
            </w:r>
            <w:r w:rsidRPr="00E7723C">
              <w:rPr>
                <w:rStyle w:val="af0"/>
                <w:rFonts w:ascii="ＭＳ ゴシック" w:hAnsi="ＭＳ ゴシック" w:hint="eastAsia"/>
                <w:spacing w:val="0"/>
                <w:sz w:val="24"/>
                <w:szCs w:val="24"/>
              </w:rPr>
              <w:t>：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FA6D698" w14:textId="77777777" w:rsidR="007561A1" w:rsidRPr="00E7723C" w:rsidRDefault="007561A1" w:rsidP="008C140D">
            <w:pPr>
              <w:pStyle w:val="af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line="0" w:lineRule="atLeast"/>
              <w:ind w:left="0" w:firstLine="0"/>
              <w:jc w:val="both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7561A1" w14:paraId="4AE7BC42" w14:textId="77777777" w:rsidTr="003F7841">
        <w:trPr>
          <w:trHeight w:hRule="exact" w:val="567"/>
          <w:jc w:val="center"/>
        </w:trPr>
        <w:tc>
          <w:tcPr>
            <w:tcW w:w="15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BC98ED5" w14:textId="77777777" w:rsidR="007561A1" w:rsidRPr="001C2E40" w:rsidRDefault="007561A1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Style w:val="af0"/>
                <w:rFonts w:ascii="ＭＳ ゴシック" w:hAnsi="ＭＳ ゴシック"/>
                <w:spacing w:val="120"/>
                <w:sz w:val="24"/>
                <w:szCs w:val="24"/>
              </w:rPr>
            </w:pPr>
            <w:r w:rsidRPr="00016FE4">
              <w:rPr>
                <w:rStyle w:val="af0"/>
                <w:rFonts w:ascii="ＭＳ ゴシック" w:hAnsi="ＭＳ ゴシック"/>
                <w:spacing w:val="15"/>
                <w:kern w:val="0"/>
                <w:sz w:val="24"/>
                <w:szCs w:val="24"/>
                <w:fitText w:val="960" w:id="2032878850"/>
              </w:rPr>
              <w:t>FAX</w:t>
            </w:r>
            <w:r w:rsidRPr="00016FE4">
              <w:rPr>
                <w:rStyle w:val="af0"/>
                <w:rFonts w:ascii="ＭＳ ゴシック" w:hAnsi="ＭＳ ゴシック" w:hint="eastAsia"/>
                <w:spacing w:val="15"/>
                <w:kern w:val="0"/>
                <w:sz w:val="24"/>
                <w:szCs w:val="24"/>
                <w:fitText w:val="960" w:id="2032878850"/>
              </w:rPr>
              <w:t>番</w:t>
            </w:r>
            <w:r w:rsidRPr="00016FE4">
              <w:rPr>
                <w:rStyle w:val="af0"/>
                <w:rFonts w:ascii="ＭＳ ゴシック" w:hAnsi="ＭＳ ゴシック" w:hint="eastAsia"/>
                <w:spacing w:val="-3"/>
                <w:kern w:val="0"/>
                <w:sz w:val="24"/>
                <w:szCs w:val="24"/>
                <w:fitText w:val="960" w:id="2032878850"/>
              </w:rPr>
              <w:t>号</w:t>
            </w:r>
            <w:r w:rsidRPr="001C2E40">
              <w:rPr>
                <w:rStyle w:val="af0"/>
                <w:rFonts w:ascii="ＭＳ ゴシック" w:hAnsi="ＭＳ ゴシック" w:hint="eastAsia"/>
                <w:spacing w:val="120"/>
                <w:sz w:val="24"/>
                <w:szCs w:val="24"/>
              </w:rPr>
              <w:t>：</w:t>
            </w:r>
          </w:p>
        </w:tc>
        <w:tc>
          <w:tcPr>
            <w:tcW w:w="33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E79784B" w14:textId="77777777" w:rsidR="007561A1" w:rsidRPr="00E7723C" w:rsidRDefault="007561A1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both"/>
              <w:rPr>
                <w:rStyle w:val="af0"/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50892EA" w14:textId="77777777" w:rsidR="007561A1" w:rsidRPr="00E7723C" w:rsidRDefault="007561A1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Style w:val="af0"/>
                <w:rFonts w:ascii="ＭＳ ゴシック" w:hAnsi="ＭＳ ゴシック"/>
                <w:spacing w:val="0"/>
                <w:sz w:val="24"/>
                <w:szCs w:val="24"/>
              </w:rPr>
            </w:pPr>
            <w:r w:rsidRPr="00E7723C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</w:rPr>
              <w:t>送付枚数</w:t>
            </w:r>
            <w:r w:rsidRPr="00E7723C">
              <w:rPr>
                <w:rStyle w:val="af0"/>
                <w:rFonts w:ascii="ＭＳ ゴシック" w:hAnsi="ＭＳ ゴシック" w:hint="eastAsia"/>
                <w:spacing w:val="0"/>
                <w:sz w:val="24"/>
                <w:szCs w:val="24"/>
              </w:rPr>
              <w:t>：</w:t>
            </w:r>
          </w:p>
        </w:tc>
        <w:tc>
          <w:tcPr>
            <w:tcW w:w="33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4F8E14B" w14:textId="77777777" w:rsidR="007561A1" w:rsidRPr="00E7723C" w:rsidRDefault="007561A1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　　　　　　　　　　　</w:t>
            </w:r>
            <w:r w:rsidRPr="00E7723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枚</w:t>
            </w:r>
          </w:p>
        </w:tc>
      </w:tr>
      <w:tr w:rsidR="007561A1" w14:paraId="43AE18DD" w14:textId="77777777" w:rsidTr="003F7841">
        <w:trPr>
          <w:trHeight w:hRule="exact" w:val="567"/>
          <w:jc w:val="center"/>
        </w:trPr>
        <w:tc>
          <w:tcPr>
            <w:tcW w:w="15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72E0ACA" w14:textId="77777777" w:rsidR="007561A1" w:rsidRPr="001C2E40" w:rsidRDefault="007561A1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Style w:val="af0"/>
                <w:rFonts w:ascii="ＭＳ ゴシック" w:hAnsi="ＭＳ ゴシック"/>
                <w:spacing w:val="120"/>
                <w:sz w:val="24"/>
                <w:szCs w:val="24"/>
              </w:rPr>
            </w:pPr>
            <w:r w:rsidRPr="007561A1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  <w:fitText w:val="960" w:id="2032878851"/>
              </w:rPr>
              <w:t>電話番号</w:t>
            </w:r>
            <w:r w:rsidRPr="001C2E40">
              <w:rPr>
                <w:rStyle w:val="af0"/>
                <w:rFonts w:ascii="ＭＳ ゴシック" w:hAnsi="ＭＳ ゴシック" w:hint="eastAsia"/>
                <w:spacing w:val="120"/>
                <w:sz w:val="24"/>
                <w:szCs w:val="24"/>
              </w:rPr>
              <w:t>：</w:t>
            </w:r>
          </w:p>
        </w:tc>
        <w:tc>
          <w:tcPr>
            <w:tcW w:w="33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C60C6EA" w14:textId="77777777" w:rsidR="007561A1" w:rsidRPr="00E7723C" w:rsidRDefault="007561A1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-7" w:hanging="7"/>
              <w:jc w:val="both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7BBEF8D" w14:textId="77777777" w:rsidR="007561A1" w:rsidRPr="00E7723C" w:rsidRDefault="007561A1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7561A1">
              <w:rPr>
                <w:rStyle w:val="af0"/>
                <w:rFonts w:ascii="ＭＳ ゴシック" w:hAnsi="ＭＳ ゴシック" w:hint="eastAsia"/>
                <w:spacing w:val="480"/>
                <w:kern w:val="0"/>
                <w:sz w:val="24"/>
                <w:szCs w:val="24"/>
                <w:fitText w:val="960" w:id="2032878852"/>
              </w:rPr>
              <w:t>日</w:t>
            </w:r>
            <w:r w:rsidRPr="007561A1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  <w:fitText w:val="960" w:id="2032878852"/>
              </w:rPr>
              <w:t>付</w:t>
            </w:r>
            <w:r w:rsidRPr="00E7723C">
              <w:rPr>
                <w:rStyle w:val="af0"/>
                <w:rFonts w:ascii="ＭＳ ゴシック" w:hAnsi="ＭＳ ゴシック" w:hint="eastAsia"/>
                <w:spacing w:val="0"/>
                <w:sz w:val="24"/>
                <w:szCs w:val="24"/>
              </w:rPr>
              <w:t>：</w:t>
            </w:r>
          </w:p>
        </w:tc>
        <w:tc>
          <w:tcPr>
            <w:tcW w:w="33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FE1C777" w14:textId="77777777" w:rsidR="007561A1" w:rsidRPr="00E7723C" w:rsidRDefault="007561A1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1" w:hanging="1"/>
              <w:jc w:val="right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年　　月　　日(　)</w:t>
            </w:r>
          </w:p>
        </w:tc>
      </w:tr>
      <w:tr w:rsidR="007561A1" w:rsidRPr="006B6555" w14:paraId="070D1A76" w14:textId="77777777" w:rsidTr="003F7841">
        <w:trPr>
          <w:trHeight w:hRule="exact" w:val="851"/>
          <w:jc w:val="center"/>
        </w:trPr>
        <w:tc>
          <w:tcPr>
            <w:tcW w:w="15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8FCC136" w14:textId="77777777" w:rsidR="007561A1" w:rsidRPr="001C2E40" w:rsidRDefault="007561A1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ＭＳ ゴシック" w:hAnsi="ＭＳ ゴシック"/>
                <w:spacing w:val="120"/>
                <w:sz w:val="24"/>
                <w:szCs w:val="24"/>
              </w:rPr>
            </w:pPr>
            <w:r w:rsidRPr="007561A1">
              <w:rPr>
                <w:rStyle w:val="af0"/>
                <w:rFonts w:ascii="ＭＳ ゴシック" w:hAnsi="ＭＳ ゴシック" w:hint="eastAsia"/>
                <w:spacing w:val="480"/>
                <w:kern w:val="0"/>
                <w:sz w:val="24"/>
                <w:szCs w:val="24"/>
                <w:fitText w:val="960" w:id="2032878853"/>
              </w:rPr>
              <w:t>件</w:t>
            </w:r>
            <w:r w:rsidRPr="007561A1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  <w:fitText w:val="960" w:id="2032878853"/>
              </w:rPr>
              <w:t>名</w:t>
            </w:r>
            <w:r w:rsidRPr="001C2E40">
              <w:rPr>
                <w:rStyle w:val="af0"/>
                <w:rFonts w:ascii="ＭＳ ゴシック" w:hAnsi="ＭＳ ゴシック" w:hint="eastAsia"/>
                <w:spacing w:val="120"/>
                <w:sz w:val="24"/>
                <w:szCs w:val="24"/>
              </w:rPr>
              <w:t>：</w:t>
            </w:r>
          </w:p>
        </w:tc>
        <w:tc>
          <w:tcPr>
            <w:tcW w:w="82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38CEFCF" w14:textId="77777777" w:rsidR="007561A1" w:rsidRDefault="007561A1" w:rsidP="008C140D">
            <w:pPr>
              <w:snapToGrid w:val="0"/>
              <w:spacing w:line="240" w:lineRule="atLeast"/>
              <w:ind w:left="0"/>
              <w:rPr>
                <w:rFonts w:ascii="ＭＳ ゴシック" w:hAnsi="ＭＳ ゴシック"/>
                <w:b/>
                <w:spacing w:val="0"/>
                <w:sz w:val="32"/>
                <w:szCs w:val="24"/>
              </w:rPr>
            </w:pPr>
            <w:r w:rsidRPr="00E7723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「</w:t>
            </w: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公益社団法人</w:t>
            </w:r>
            <w:r w:rsidRPr="00E7723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日本臨床細胞学会雑誌」紙雑誌希望</w:t>
            </w:r>
            <w:r w:rsidRPr="006B6555">
              <w:rPr>
                <w:rFonts w:ascii="ＭＳ ゴシック" w:hAnsi="ＭＳ ゴシック" w:hint="eastAsia"/>
                <w:b/>
                <w:spacing w:val="0"/>
                <w:sz w:val="32"/>
                <w:szCs w:val="24"/>
              </w:rPr>
              <w:t>（会員）</w:t>
            </w:r>
          </w:p>
          <w:p w14:paraId="30D8C512" w14:textId="69A54E31" w:rsidR="007561A1" w:rsidRPr="00E7723C" w:rsidRDefault="007561A1" w:rsidP="008C140D">
            <w:pPr>
              <w:snapToGrid w:val="0"/>
              <w:spacing w:line="240" w:lineRule="atLeast"/>
              <w:ind w:left="0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8B01DC">
              <w:rPr>
                <w:rFonts w:ascii="ＭＳ ゴシック" w:hAnsi="ＭＳ ゴシック" w:hint="eastAsia"/>
                <w:b/>
                <w:spacing w:val="0"/>
                <w:sz w:val="24"/>
                <w:szCs w:val="21"/>
              </w:rPr>
              <w:t xml:space="preserve">　</w:t>
            </w:r>
            <w:r w:rsidRPr="008B01DC">
              <w:rPr>
                <w:rFonts w:ascii="ＭＳ ゴシック" w:hAnsi="ＭＳ ゴシック" w:hint="eastAsia"/>
                <w:b/>
                <w:spacing w:val="0"/>
                <w:sz w:val="24"/>
                <w:szCs w:val="24"/>
              </w:rPr>
              <w:t>※単品</w:t>
            </w:r>
            <w:r>
              <w:rPr>
                <w:rFonts w:ascii="ＭＳ ゴシック" w:hAnsi="ＭＳ ゴシック" w:hint="eastAsia"/>
                <w:b/>
                <w:spacing w:val="0"/>
                <w:sz w:val="24"/>
                <w:szCs w:val="24"/>
              </w:rPr>
              <w:t xml:space="preserve">　</w:t>
            </w:r>
            <w:r w:rsidR="00B35857">
              <w:rPr>
                <w:rFonts w:ascii="ＭＳ ゴシック" w:hAnsi="ＭＳ ゴシック" w:hint="eastAsia"/>
                <w:b/>
                <w:spacing w:val="0"/>
                <w:sz w:val="24"/>
                <w:szCs w:val="24"/>
              </w:rPr>
              <w:t>補冊</w:t>
            </w:r>
          </w:p>
        </w:tc>
      </w:tr>
    </w:tbl>
    <w:p w14:paraId="3EA276A9" w14:textId="77777777" w:rsidR="007561A1" w:rsidRDefault="007561A1" w:rsidP="007561A1">
      <w:pPr>
        <w:pStyle w:val="a2"/>
        <w:spacing w:after="0"/>
        <w:ind w:left="0"/>
        <w:rPr>
          <w:rFonts w:ascii="ＭＳ ゴシック" w:hAnsi="ＭＳ ゴシック"/>
          <w:sz w:val="24"/>
          <w:szCs w:val="24"/>
        </w:rPr>
      </w:pPr>
    </w:p>
    <w:p w14:paraId="79AF14BF" w14:textId="77777777" w:rsidR="007561A1" w:rsidRDefault="007561A1" w:rsidP="007561A1">
      <w:pPr>
        <w:pStyle w:val="a2"/>
        <w:spacing w:after="0"/>
        <w:ind w:left="0"/>
        <w:rPr>
          <w:rFonts w:ascii="ＭＳ ゴシック" w:hAnsi="ＭＳ ゴシック"/>
          <w:sz w:val="24"/>
          <w:szCs w:val="24"/>
        </w:rPr>
      </w:pPr>
    </w:p>
    <w:p w14:paraId="4CBBDE0B" w14:textId="1EB582FE" w:rsidR="007561A1" w:rsidRDefault="007561A1" w:rsidP="007561A1">
      <w:pPr>
        <w:ind w:left="0"/>
      </w:pPr>
      <w:r>
        <w:rPr>
          <w:rFonts w:hint="eastAsia"/>
          <w:b/>
          <w:sz w:val="24"/>
          <w:szCs w:val="24"/>
        </w:rPr>
        <w:t xml:space="preserve">　　　＊ご注意：希望する雑誌の</w:t>
      </w:r>
      <w:r w:rsidR="00FE178E">
        <w:rPr>
          <w:rFonts w:hint="eastAsia"/>
          <w:b/>
          <w:sz w:val="24"/>
          <w:szCs w:val="24"/>
        </w:rPr>
        <w:t>「号」</w:t>
      </w:r>
      <w:r>
        <w:rPr>
          <w:rFonts w:hint="eastAsia"/>
          <w:b/>
          <w:sz w:val="24"/>
          <w:szCs w:val="24"/>
        </w:rPr>
        <w:t>をお間違いないようにご記入願います。</w:t>
      </w:r>
    </w:p>
    <w:tbl>
      <w:tblPr>
        <w:tblpPr w:leftFromText="142" w:rightFromText="142" w:vertAnchor="text" w:horzAnchor="margin" w:tblpXSpec="center" w:tblpY="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5818"/>
      </w:tblGrid>
      <w:tr w:rsidR="007561A1" w:rsidRPr="00FE50BB" w14:paraId="4352E06F" w14:textId="77777777" w:rsidTr="008C140D">
        <w:trPr>
          <w:trHeight w:hRule="exact" w:val="1134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332C" w14:textId="77777777" w:rsidR="007561A1" w:rsidRPr="00E7723C" w:rsidRDefault="007561A1" w:rsidP="008C140D">
            <w:pPr>
              <w:pStyle w:val="aff6"/>
              <w:ind w:left="0"/>
              <w:jc w:val="center"/>
              <w:rPr>
                <w:spacing w:val="0"/>
                <w:sz w:val="48"/>
                <w:szCs w:val="56"/>
              </w:rPr>
            </w:pPr>
            <w:r w:rsidRPr="007561A1">
              <w:rPr>
                <w:rFonts w:hint="eastAsia"/>
                <w:spacing w:val="1920"/>
                <w:kern w:val="0"/>
                <w:sz w:val="48"/>
                <w:szCs w:val="56"/>
                <w:fitText w:val="2880" w:id="2032879360"/>
              </w:rPr>
              <w:t>氏</w:t>
            </w:r>
            <w:r w:rsidRPr="007561A1">
              <w:rPr>
                <w:rFonts w:hint="eastAsia"/>
                <w:spacing w:val="0"/>
                <w:kern w:val="0"/>
                <w:sz w:val="48"/>
                <w:szCs w:val="56"/>
                <w:fitText w:val="2880" w:id="2032879360"/>
              </w:rPr>
              <w:t>名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FD65" w14:textId="77777777" w:rsidR="007561A1" w:rsidRPr="00E7723C" w:rsidRDefault="007561A1" w:rsidP="008C140D">
            <w:pPr>
              <w:pStyle w:val="aff6"/>
              <w:ind w:left="0"/>
              <w:rPr>
                <w:rFonts w:ascii="ＭＳ ゴシック" w:hAnsi="ＭＳ ゴシック"/>
                <w:spacing w:val="0"/>
                <w:sz w:val="48"/>
              </w:rPr>
            </w:pPr>
          </w:p>
        </w:tc>
      </w:tr>
      <w:tr w:rsidR="007561A1" w:rsidRPr="00FE50BB" w14:paraId="18F0A979" w14:textId="77777777" w:rsidTr="008C140D">
        <w:trPr>
          <w:trHeight w:hRule="exact" w:val="1134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ECDF" w14:textId="77777777" w:rsidR="007561A1" w:rsidRPr="00E7723C" w:rsidRDefault="007561A1" w:rsidP="008C140D">
            <w:pPr>
              <w:pStyle w:val="aff6"/>
              <w:ind w:left="0"/>
              <w:jc w:val="center"/>
              <w:rPr>
                <w:spacing w:val="0"/>
                <w:sz w:val="48"/>
                <w:szCs w:val="56"/>
              </w:rPr>
            </w:pPr>
            <w:r w:rsidRPr="007561A1">
              <w:rPr>
                <w:rFonts w:hint="eastAsia"/>
                <w:spacing w:val="320"/>
                <w:kern w:val="0"/>
                <w:sz w:val="48"/>
                <w:szCs w:val="56"/>
                <w:fitText w:val="2880" w:id="2032879361"/>
              </w:rPr>
              <w:t>会員番</w:t>
            </w:r>
            <w:r w:rsidRPr="007561A1">
              <w:rPr>
                <w:rFonts w:hint="eastAsia"/>
                <w:spacing w:val="0"/>
                <w:kern w:val="0"/>
                <w:sz w:val="48"/>
                <w:szCs w:val="56"/>
                <w:fitText w:val="2880" w:id="2032879361"/>
              </w:rPr>
              <w:t>号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0C18" w14:textId="77777777" w:rsidR="007561A1" w:rsidRPr="00E7723C" w:rsidRDefault="007561A1" w:rsidP="008C140D">
            <w:pPr>
              <w:pStyle w:val="aff6"/>
              <w:ind w:left="0"/>
              <w:rPr>
                <w:rFonts w:ascii="ＭＳ ゴシック" w:hAnsi="ＭＳ ゴシック"/>
                <w:spacing w:val="0"/>
                <w:sz w:val="48"/>
              </w:rPr>
            </w:pPr>
          </w:p>
        </w:tc>
      </w:tr>
      <w:tr w:rsidR="007561A1" w:rsidRPr="00FE50BB" w14:paraId="4ED90739" w14:textId="77777777" w:rsidTr="008C140D">
        <w:trPr>
          <w:trHeight w:hRule="exact" w:val="1134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35A3" w14:textId="77777777" w:rsidR="007561A1" w:rsidRPr="00E7723C" w:rsidRDefault="007561A1" w:rsidP="008C140D">
            <w:pPr>
              <w:pStyle w:val="aff6"/>
              <w:ind w:left="0"/>
              <w:jc w:val="center"/>
              <w:rPr>
                <w:spacing w:val="0"/>
                <w:sz w:val="48"/>
                <w:szCs w:val="56"/>
              </w:rPr>
            </w:pPr>
            <w:r w:rsidRPr="007561A1">
              <w:rPr>
                <w:rFonts w:hint="eastAsia"/>
                <w:spacing w:val="320"/>
                <w:kern w:val="0"/>
                <w:sz w:val="48"/>
                <w:szCs w:val="56"/>
                <w:fitText w:val="2880" w:id="2032879362"/>
              </w:rPr>
              <w:t>希望雑</w:t>
            </w:r>
            <w:r w:rsidRPr="007561A1">
              <w:rPr>
                <w:rFonts w:hint="eastAsia"/>
                <w:spacing w:val="0"/>
                <w:kern w:val="0"/>
                <w:sz w:val="48"/>
                <w:szCs w:val="56"/>
                <w:fitText w:val="2880" w:id="2032879362"/>
              </w:rPr>
              <w:t>誌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6053" w14:textId="292CF511" w:rsidR="007561A1" w:rsidRPr="00E7723C" w:rsidRDefault="007561A1" w:rsidP="008C140D">
            <w:pPr>
              <w:pStyle w:val="aff6"/>
              <w:ind w:left="0"/>
              <w:jc w:val="center"/>
              <w:rPr>
                <w:rFonts w:ascii="ＭＳ ゴシック" w:hAnsi="ＭＳ ゴシック"/>
                <w:spacing w:val="0"/>
                <w:sz w:val="48"/>
                <w:szCs w:val="36"/>
              </w:rPr>
            </w:pPr>
            <w:r w:rsidRPr="00E7723C"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第</w:t>
            </w:r>
            <w:r w:rsidR="00093B4A"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６</w:t>
            </w:r>
            <w:r w:rsidR="000A6303"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２</w:t>
            </w:r>
            <w:r w:rsidRPr="00E7723C"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巻</w:t>
            </w:r>
            <w:r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・</w:t>
            </w:r>
            <w:r w:rsidR="005C2DB1"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補冊</w:t>
            </w:r>
            <w:r w:rsidRPr="00E7723C"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 xml:space="preserve">　　号</w:t>
            </w:r>
          </w:p>
        </w:tc>
      </w:tr>
      <w:tr w:rsidR="007561A1" w:rsidRPr="00FE50BB" w14:paraId="13421F8E" w14:textId="77777777" w:rsidTr="008C140D">
        <w:trPr>
          <w:trHeight w:hRule="exact" w:val="1134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02F3" w14:textId="77777777" w:rsidR="007561A1" w:rsidRPr="00E7723C" w:rsidRDefault="007561A1" w:rsidP="008C140D">
            <w:pPr>
              <w:pStyle w:val="aff6"/>
              <w:ind w:left="0"/>
              <w:jc w:val="center"/>
              <w:rPr>
                <w:spacing w:val="0"/>
                <w:kern w:val="0"/>
                <w:sz w:val="48"/>
                <w:szCs w:val="56"/>
              </w:rPr>
            </w:pPr>
            <w:r w:rsidRPr="007561A1">
              <w:rPr>
                <w:rFonts w:hint="eastAsia"/>
                <w:spacing w:val="1920"/>
                <w:kern w:val="0"/>
                <w:sz w:val="48"/>
                <w:szCs w:val="56"/>
                <w:fitText w:val="2880" w:id="2032879363"/>
              </w:rPr>
              <w:t>価</w:t>
            </w:r>
            <w:r w:rsidRPr="007561A1">
              <w:rPr>
                <w:rFonts w:hint="eastAsia"/>
                <w:spacing w:val="0"/>
                <w:kern w:val="0"/>
                <w:sz w:val="48"/>
                <w:szCs w:val="56"/>
                <w:fitText w:val="2880" w:id="2032879363"/>
              </w:rPr>
              <w:t>格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1E08" w14:textId="450FA7A2" w:rsidR="007561A1" w:rsidRPr="00E7723C" w:rsidRDefault="007561A1" w:rsidP="008C140D">
            <w:pPr>
              <w:pStyle w:val="aff6"/>
              <w:ind w:left="0"/>
              <w:jc w:val="center"/>
              <w:rPr>
                <w:rFonts w:ascii="ＭＳ ゴシック" w:hAnsi="ＭＳ ゴシック"/>
                <w:spacing w:val="0"/>
                <w:sz w:val="48"/>
                <w:szCs w:val="36"/>
              </w:rPr>
            </w:pPr>
            <w:r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９</w:t>
            </w:r>
            <w:r w:rsidR="00B35857"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１１</w:t>
            </w:r>
            <w:r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０円</w:t>
            </w:r>
            <w:r w:rsidR="00B35857" w:rsidRPr="009C0B2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(税･送料込)</w:t>
            </w:r>
          </w:p>
        </w:tc>
      </w:tr>
      <w:tr w:rsidR="007561A1" w:rsidRPr="00FE50BB" w14:paraId="6612F479" w14:textId="77777777" w:rsidTr="008C140D">
        <w:trPr>
          <w:trHeight w:hRule="exact" w:val="1134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4DCB" w14:textId="77777777" w:rsidR="007561A1" w:rsidRPr="00E7723C" w:rsidRDefault="007561A1" w:rsidP="008C140D">
            <w:pPr>
              <w:pStyle w:val="aff6"/>
              <w:ind w:left="0"/>
              <w:jc w:val="center"/>
              <w:rPr>
                <w:spacing w:val="0"/>
                <w:sz w:val="48"/>
                <w:szCs w:val="56"/>
              </w:rPr>
            </w:pPr>
            <w:r w:rsidRPr="007561A1">
              <w:rPr>
                <w:rFonts w:hint="eastAsia"/>
                <w:spacing w:val="320"/>
                <w:kern w:val="0"/>
                <w:sz w:val="48"/>
                <w:szCs w:val="56"/>
                <w:fitText w:val="2880" w:id="2032879364"/>
              </w:rPr>
              <w:t>必要部</w:t>
            </w:r>
            <w:r w:rsidRPr="007561A1">
              <w:rPr>
                <w:rFonts w:hint="eastAsia"/>
                <w:spacing w:val="0"/>
                <w:kern w:val="0"/>
                <w:sz w:val="48"/>
                <w:szCs w:val="56"/>
                <w:fitText w:val="2880" w:id="2032879364"/>
              </w:rPr>
              <w:t>数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6254" w14:textId="06121226" w:rsidR="007561A1" w:rsidRPr="00E7723C" w:rsidRDefault="007561A1" w:rsidP="008C140D">
            <w:pPr>
              <w:pStyle w:val="aff6"/>
              <w:ind w:left="0"/>
              <w:jc w:val="center"/>
              <w:rPr>
                <w:rFonts w:ascii="ＭＳ ゴシック" w:hAnsi="ＭＳ ゴシック"/>
                <w:spacing w:val="0"/>
                <w:sz w:val="48"/>
              </w:rPr>
            </w:pPr>
            <w:r>
              <w:rPr>
                <w:rFonts w:ascii="ＭＳ ゴシック" w:hAnsi="ＭＳ ゴシック" w:hint="eastAsia"/>
                <w:spacing w:val="0"/>
                <w:sz w:val="48"/>
              </w:rPr>
              <w:t xml:space="preserve">　　　　</w:t>
            </w:r>
            <w:r w:rsidRPr="00E7723C">
              <w:rPr>
                <w:rFonts w:ascii="ＭＳ ゴシック" w:hAnsi="ＭＳ ゴシック" w:hint="eastAsia"/>
                <w:spacing w:val="0"/>
                <w:sz w:val="48"/>
              </w:rPr>
              <w:t>部</w:t>
            </w:r>
          </w:p>
        </w:tc>
      </w:tr>
      <w:tr w:rsidR="007561A1" w:rsidRPr="00FE50BB" w14:paraId="6AF4F5BD" w14:textId="77777777" w:rsidTr="008C140D">
        <w:trPr>
          <w:trHeight w:hRule="exact" w:val="2268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BC7F" w14:textId="77777777" w:rsidR="007561A1" w:rsidRPr="00E7723C" w:rsidRDefault="007561A1" w:rsidP="008C140D">
            <w:pPr>
              <w:pStyle w:val="aff6"/>
              <w:ind w:left="0"/>
              <w:jc w:val="center"/>
              <w:rPr>
                <w:spacing w:val="0"/>
                <w:sz w:val="44"/>
                <w:szCs w:val="44"/>
              </w:rPr>
            </w:pPr>
            <w:r w:rsidRPr="00E7723C">
              <w:rPr>
                <w:rFonts w:hint="eastAsia"/>
                <w:spacing w:val="0"/>
                <w:sz w:val="48"/>
                <w:szCs w:val="44"/>
              </w:rPr>
              <w:t>領収証記載名</w:t>
            </w:r>
          </w:p>
          <w:p w14:paraId="42011540" w14:textId="77777777" w:rsidR="007561A1" w:rsidRDefault="007561A1" w:rsidP="008C140D">
            <w:pPr>
              <w:pStyle w:val="aff6"/>
              <w:ind w:left="0"/>
              <w:jc w:val="center"/>
              <w:rPr>
                <w:spacing w:val="0"/>
                <w:sz w:val="20"/>
              </w:rPr>
            </w:pPr>
            <w:r w:rsidRPr="00E7723C">
              <w:rPr>
                <w:rFonts w:hint="eastAsia"/>
                <w:spacing w:val="0"/>
                <w:sz w:val="20"/>
              </w:rPr>
              <w:t>例）会社名、個人名</w:t>
            </w:r>
          </w:p>
          <w:p w14:paraId="3E990C2C" w14:textId="77777777" w:rsidR="007561A1" w:rsidRPr="00E7723C" w:rsidRDefault="007561A1" w:rsidP="008C140D">
            <w:pPr>
              <w:pStyle w:val="aff6"/>
              <w:ind w:left="0"/>
              <w:jc w:val="left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※見積書・請求書もこちらが記載されます。</w:t>
            </w:r>
            <w:r w:rsidRPr="00E7723C">
              <w:rPr>
                <w:rFonts w:hint="eastAsia"/>
                <w:spacing w:val="0"/>
                <w:sz w:val="20"/>
              </w:rPr>
              <w:t>記載無き場合は</w:t>
            </w:r>
            <w:r w:rsidRPr="00E7723C">
              <w:rPr>
                <w:rFonts w:hint="eastAsia"/>
                <w:spacing w:val="0"/>
                <w:sz w:val="20"/>
                <w:u w:val="wave"/>
              </w:rPr>
              <w:t>「</w:t>
            </w:r>
            <w:r>
              <w:rPr>
                <w:rFonts w:hint="eastAsia"/>
                <w:spacing w:val="0"/>
                <w:sz w:val="20"/>
                <w:u w:val="wave"/>
              </w:rPr>
              <w:t>氏名</w:t>
            </w:r>
            <w:r w:rsidRPr="00E7723C">
              <w:rPr>
                <w:rFonts w:hint="eastAsia"/>
                <w:spacing w:val="0"/>
                <w:sz w:val="20"/>
                <w:u w:val="wave"/>
              </w:rPr>
              <w:t>」で発行</w:t>
            </w:r>
            <w:r w:rsidRPr="00E7723C">
              <w:rPr>
                <w:rFonts w:hint="eastAsia"/>
                <w:spacing w:val="0"/>
                <w:sz w:val="20"/>
              </w:rPr>
              <w:t>いたします</w:t>
            </w:r>
            <w:r>
              <w:rPr>
                <w:rFonts w:hint="eastAsia"/>
                <w:spacing w:val="0"/>
                <w:sz w:val="20"/>
              </w:rPr>
              <w:t>。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C6A2" w14:textId="77777777" w:rsidR="007561A1" w:rsidRPr="00E7723C" w:rsidRDefault="007561A1" w:rsidP="008C140D">
            <w:pPr>
              <w:pStyle w:val="aff6"/>
              <w:ind w:left="0"/>
              <w:rPr>
                <w:rFonts w:ascii="ＭＳ ゴシック" w:hAnsi="ＭＳ ゴシック"/>
                <w:spacing w:val="0"/>
                <w:sz w:val="48"/>
              </w:rPr>
            </w:pPr>
          </w:p>
        </w:tc>
      </w:tr>
    </w:tbl>
    <w:p w14:paraId="5284390A" w14:textId="77777777" w:rsidR="007561A1" w:rsidRPr="00F52619" w:rsidRDefault="007561A1" w:rsidP="007561A1">
      <w:pPr>
        <w:ind w:left="0"/>
      </w:pPr>
    </w:p>
    <w:p w14:paraId="358D0555" w14:textId="77777777" w:rsidR="007561A1" w:rsidRDefault="007561A1" w:rsidP="007561A1">
      <w:pPr>
        <w:ind w:left="0"/>
      </w:pPr>
    </w:p>
    <w:p w14:paraId="7E125967" w14:textId="77777777" w:rsidR="007561A1" w:rsidRDefault="007561A1" w:rsidP="007561A1">
      <w:pPr>
        <w:ind w:left="0"/>
      </w:pPr>
    </w:p>
    <w:p w14:paraId="20FCC838" w14:textId="77777777" w:rsidR="007561A1" w:rsidRDefault="007561A1" w:rsidP="007561A1">
      <w:pPr>
        <w:ind w:left="0"/>
      </w:pPr>
    </w:p>
    <w:p w14:paraId="1C99D34E" w14:textId="77777777" w:rsidR="007561A1" w:rsidRDefault="007561A1" w:rsidP="007561A1">
      <w:pPr>
        <w:ind w:left="0"/>
      </w:pPr>
    </w:p>
    <w:p w14:paraId="544C0B56" w14:textId="77777777" w:rsidR="007561A1" w:rsidRDefault="007561A1" w:rsidP="007561A1">
      <w:pPr>
        <w:ind w:left="0"/>
      </w:pPr>
    </w:p>
    <w:p w14:paraId="045BBE55" w14:textId="77777777" w:rsidR="007561A1" w:rsidRDefault="007561A1" w:rsidP="007561A1">
      <w:pPr>
        <w:ind w:left="0"/>
      </w:pPr>
    </w:p>
    <w:p w14:paraId="4EA17F6C" w14:textId="77777777" w:rsidR="007561A1" w:rsidRDefault="007561A1" w:rsidP="007561A1">
      <w:pPr>
        <w:ind w:left="0"/>
      </w:pPr>
    </w:p>
    <w:p w14:paraId="24A22316" w14:textId="77777777" w:rsidR="007561A1" w:rsidRDefault="007561A1" w:rsidP="007561A1">
      <w:pPr>
        <w:ind w:left="0"/>
      </w:pPr>
    </w:p>
    <w:p w14:paraId="7B28B617" w14:textId="77777777" w:rsidR="007561A1" w:rsidRDefault="007561A1" w:rsidP="007561A1">
      <w:pPr>
        <w:ind w:left="0"/>
      </w:pPr>
    </w:p>
    <w:p w14:paraId="63DE8BE9" w14:textId="77777777" w:rsidR="007561A1" w:rsidRDefault="007561A1" w:rsidP="007561A1">
      <w:pPr>
        <w:ind w:left="0"/>
      </w:pPr>
    </w:p>
    <w:p w14:paraId="6BAA57B6" w14:textId="77777777" w:rsidR="007561A1" w:rsidRDefault="007561A1" w:rsidP="007561A1">
      <w:pPr>
        <w:ind w:left="0"/>
      </w:pPr>
    </w:p>
    <w:p w14:paraId="00F3DACE" w14:textId="77777777" w:rsidR="007561A1" w:rsidRDefault="007561A1" w:rsidP="007561A1">
      <w:pPr>
        <w:ind w:left="0"/>
      </w:pPr>
    </w:p>
    <w:p w14:paraId="261DC3B7" w14:textId="77777777" w:rsidR="007561A1" w:rsidRDefault="007561A1" w:rsidP="007561A1">
      <w:pPr>
        <w:ind w:left="0"/>
      </w:pPr>
    </w:p>
    <w:p w14:paraId="5EEA03C5" w14:textId="77777777" w:rsidR="007561A1" w:rsidRDefault="007561A1" w:rsidP="007561A1">
      <w:pPr>
        <w:ind w:left="0"/>
      </w:pPr>
    </w:p>
    <w:p w14:paraId="529F7C10" w14:textId="77777777" w:rsidR="007561A1" w:rsidRDefault="007561A1" w:rsidP="007561A1">
      <w:pPr>
        <w:ind w:left="0"/>
      </w:pPr>
    </w:p>
    <w:p w14:paraId="4B674BBA" w14:textId="77777777" w:rsidR="007561A1" w:rsidRDefault="007561A1" w:rsidP="007561A1">
      <w:pPr>
        <w:ind w:left="0"/>
      </w:pPr>
    </w:p>
    <w:p w14:paraId="54D0F736" w14:textId="77777777" w:rsidR="007561A1" w:rsidRPr="00FE50BB" w:rsidRDefault="007561A1" w:rsidP="007561A1">
      <w:pPr>
        <w:ind w:left="0"/>
        <w:rPr>
          <w:vanish/>
        </w:rPr>
      </w:pPr>
    </w:p>
    <w:p w14:paraId="6FA8A7E2" w14:textId="77777777" w:rsidR="007561A1" w:rsidRDefault="007561A1" w:rsidP="007561A1">
      <w:pPr>
        <w:ind w:left="0"/>
      </w:pPr>
    </w:p>
    <w:p w14:paraId="343D7E11" w14:textId="77777777" w:rsidR="007561A1" w:rsidRPr="00E73CA2" w:rsidRDefault="007561A1" w:rsidP="007561A1">
      <w:pPr>
        <w:ind w:left="0"/>
      </w:pPr>
    </w:p>
    <w:p w14:paraId="361A1A7C" w14:textId="77777777" w:rsidR="007561A1" w:rsidRPr="00E73CA2" w:rsidRDefault="007561A1" w:rsidP="007561A1">
      <w:pPr>
        <w:ind w:left="0"/>
      </w:pPr>
    </w:p>
    <w:p w14:paraId="2276C564" w14:textId="77777777" w:rsidR="007561A1" w:rsidRPr="00E73CA2" w:rsidRDefault="007561A1" w:rsidP="007561A1">
      <w:pPr>
        <w:ind w:left="0"/>
      </w:pPr>
    </w:p>
    <w:p w14:paraId="417F4599" w14:textId="77777777" w:rsidR="007561A1" w:rsidRPr="00E73CA2" w:rsidRDefault="007561A1" w:rsidP="007561A1">
      <w:pPr>
        <w:ind w:left="0"/>
      </w:pPr>
    </w:p>
    <w:p w14:paraId="4A9DE83B" w14:textId="77777777" w:rsidR="007561A1" w:rsidRPr="00E73CA2" w:rsidRDefault="007561A1" w:rsidP="007561A1">
      <w:pPr>
        <w:ind w:left="0"/>
      </w:pPr>
    </w:p>
    <w:p w14:paraId="26E2FD9F" w14:textId="77777777" w:rsidR="007561A1" w:rsidRPr="00E73CA2" w:rsidRDefault="007561A1" w:rsidP="007561A1">
      <w:pPr>
        <w:ind w:left="0"/>
      </w:pPr>
    </w:p>
    <w:p w14:paraId="6D287C99" w14:textId="77777777" w:rsidR="007561A1" w:rsidRPr="00E73CA2" w:rsidRDefault="007561A1" w:rsidP="007561A1">
      <w:pPr>
        <w:ind w:left="0"/>
      </w:pPr>
    </w:p>
    <w:p w14:paraId="4540F07E" w14:textId="77777777" w:rsidR="007561A1" w:rsidRPr="00E73CA2" w:rsidRDefault="007561A1" w:rsidP="007561A1">
      <w:pPr>
        <w:ind w:left="0"/>
      </w:pPr>
    </w:p>
    <w:p w14:paraId="6756F5CD" w14:textId="77777777" w:rsidR="007561A1" w:rsidRPr="00E73CA2" w:rsidRDefault="007561A1" w:rsidP="007561A1">
      <w:pPr>
        <w:ind w:left="0"/>
      </w:pPr>
    </w:p>
    <w:p w14:paraId="0E20A61F" w14:textId="77777777" w:rsidR="007561A1" w:rsidRPr="00E73CA2" w:rsidRDefault="007561A1" w:rsidP="007561A1">
      <w:pPr>
        <w:ind w:left="0"/>
      </w:pPr>
    </w:p>
    <w:p w14:paraId="1591B547" w14:textId="77777777" w:rsidR="007561A1" w:rsidRPr="00E73CA2" w:rsidRDefault="007561A1" w:rsidP="007561A1">
      <w:pPr>
        <w:ind w:left="0"/>
      </w:pPr>
    </w:p>
    <w:p w14:paraId="11E4193F" w14:textId="77777777" w:rsidR="007561A1" w:rsidRPr="00E73CA2" w:rsidRDefault="007561A1" w:rsidP="007561A1">
      <w:pPr>
        <w:ind w:left="0"/>
      </w:pPr>
    </w:p>
    <w:p w14:paraId="76A93F0E" w14:textId="77777777" w:rsidR="007561A1" w:rsidRPr="00E73CA2" w:rsidRDefault="007561A1" w:rsidP="007561A1">
      <w:pPr>
        <w:ind w:left="0"/>
      </w:pPr>
    </w:p>
    <w:p w14:paraId="55E4ECA1" w14:textId="77777777" w:rsidR="007561A1" w:rsidRPr="00E73CA2" w:rsidRDefault="007561A1" w:rsidP="007561A1">
      <w:pPr>
        <w:ind w:left="0"/>
      </w:pPr>
    </w:p>
    <w:p w14:paraId="4A56AFBC" w14:textId="77777777" w:rsidR="007561A1" w:rsidRPr="00E73CA2" w:rsidRDefault="007561A1" w:rsidP="007561A1">
      <w:pPr>
        <w:ind w:left="0"/>
      </w:pPr>
    </w:p>
    <w:p w14:paraId="7AA09191" w14:textId="77777777" w:rsidR="007561A1" w:rsidRDefault="007561A1" w:rsidP="007561A1">
      <w:pPr>
        <w:ind w:left="0"/>
      </w:pPr>
    </w:p>
    <w:p w14:paraId="04712BD7" w14:textId="1BBFF7BE" w:rsidR="00314A7C" w:rsidRPr="00314A7C" w:rsidRDefault="00D2010C" w:rsidP="00016FE4">
      <w:pPr>
        <w:ind w:left="0"/>
        <w:jc w:val="left"/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975D6" wp14:editId="0780D792">
                <wp:simplePos x="0" y="0"/>
                <wp:positionH relativeFrom="margin">
                  <wp:posOffset>3613151</wp:posOffset>
                </wp:positionH>
                <wp:positionV relativeFrom="paragraph">
                  <wp:posOffset>47625</wp:posOffset>
                </wp:positionV>
                <wp:extent cx="2917190" cy="723900"/>
                <wp:effectExtent l="0" t="0" r="1651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A8190" w14:textId="77777777" w:rsidR="007561A1" w:rsidRPr="001C2E40" w:rsidRDefault="007561A1" w:rsidP="007561A1">
                            <w:pPr>
                              <w:ind w:left="0"/>
                              <w:jc w:val="center"/>
                              <w:rPr>
                                <w:rFonts w:ascii="ＭＳ ゴシック" w:hAnsi="ＭＳ ゴシック"/>
                                <w:spacing w:val="0"/>
                              </w:rPr>
                            </w:pPr>
                            <w:r w:rsidRPr="001C2E40">
                              <w:rPr>
                                <w:rFonts w:ascii="ＭＳ ゴシック" w:hAnsi="ＭＳ ゴシック" w:hint="eastAsia"/>
                                <w:spacing w:val="0"/>
                              </w:rPr>
                              <w:t>〒101-0062東京都千代田区神田駿河台2-11-1</w:t>
                            </w:r>
                          </w:p>
                          <w:p w14:paraId="3DE93D97" w14:textId="77777777" w:rsidR="007561A1" w:rsidRPr="001C2E40" w:rsidRDefault="007561A1" w:rsidP="007561A1">
                            <w:pPr>
                              <w:ind w:left="0"/>
                              <w:jc w:val="center"/>
                              <w:rPr>
                                <w:rFonts w:ascii="ＭＳ ゴシック" w:hAnsi="ＭＳ ゴシック"/>
                                <w:spacing w:val="0"/>
                              </w:rPr>
                            </w:pPr>
                            <w:r w:rsidRPr="001C2E40">
                              <w:rPr>
                                <w:rFonts w:ascii="ＭＳ ゴシック" w:hAnsi="ＭＳ ゴシック" w:hint="eastAsia"/>
                                <w:spacing w:val="0"/>
                              </w:rPr>
                              <w:t>駿河台サンライズビル３</w:t>
                            </w:r>
                            <w:r>
                              <w:rPr>
                                <w:rFonts w:ascii="ＭＳ ゴシック" w:hAnsi="ＭＳ ゴシック" w:hint="eastAsia"/>
                                <w:spacing w:val="0"/>
                              </w:rPr>
                              <w:t>Ｆ</w:t>
                            </w:r>
                          </w:p>
                          <w:p w14:paraId="37ECA040" w14:textId="77777777" w:rsidR="007561A1" w:rsidRPr="001C2E40" w:rsidRDefault="007561A1" w:rsidP="007561A1">
                            <w:pPr>
                              <w:ind w:left="0"/>
                              <w:jc w:val="center"/>
                              <w:rPr>
                                <w:rFonts w:ascii="ＭＳ ゴシック" w:hAnsi="ＭＳ ゴシック"/>
                                <w:b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1C2E40">
                              <w:rPr>
                                <w:rFonts w:ascii="ＭＳ ゴシック" w:hAnsi="ＭＳ ゴシック" w:hint="eastAsia"/>
                                <w:b/>
                                <w:spacing w:val="0"/>
                                <w:sz w:val="22"/>
                                <w:szCs w:val="22"/>
                              </w:rPr>
                              <w:t>公益社団法人日本臨床細胞学会</w:t>
                            </w:r>
                          </w:p>
                          <w:p w14:paraId="0BCC7B4A" w14:textId="77777777" w:rsidR="007561A1" w:rsidRPr="001C2E40" w:rsidRDefault="007561A1" w:rsidP="007561A1">
                            <w:pPr>
                              <w:ind w:left="0"/>
                              <w:jc w:val="center"/>
                              <w:rPr>
                                <w:spacing w:val="0"/>
                              </w:rPr>
                            </w:pPr>
                            <w:r w:rsidRPr="001C2E40">
                              <w:rPr>
                                <w:rFonts w:ascii="ＭＳ ゴシック" w:hAnsi="ＭＳ ゴシック" w:hint="eastAsia"/>
                                <w:spacing w:val="0"/>
                              </w:rPr>
                              <w:t>FAX:03-5577-4683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A975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84.5pt;margin-top:3.75pt;width:229.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">
                <v:textbox inset="5.85pt,.7pt,5.85pt,.7pt">
                  <w:txbxContent>
                    <w:p w14:paraId="321A8190" w14:textId="77777777" w:rsidR="007561A1" w:rsidRPr="001C2E40" w:rsidRDefault="007561A1" w:rsidP="007561A1">
                      <w:pPr>
                        <w:ind w:left="0"/>
                        <w:jc w:val="center"/>
                        <w:rPr>
                          <w:rFonts w:ascii="ＭＳ ゴシック" w:hAnsi="ＭＳ ゴシック"/>
                          <w:spacing w:val="0"/>
                        </w:rPr>
                      </w:pPr>
                      <w:r w:rsidRPr="001C2E40">
                        <w:rPr>
                          <w:rFonts w:ascii="ＭＳ ゴシック" w:hAnsi="ＭＳ ゴシック" w:hint="eastAsia"/>
                          <w:spacing w:val="0"/>
                        </w:rPr>
                        <w:t>〒101-0062東京都千代田区神田駿河台2-11-1</w:t>
                      </w:r>
                    </w:p>
                    <w:p w14:paraId="3DE93D97" w14:textId="77777777" w:rsidR="007561A1" w:rsidRPr="001C2E40" w:rsidRDefault="007561A1" w:rsidP="007561A1">
                      <w:pPr>
                        <w:ind w:left="0"/>
                        <w:jc w:val="center"/>
                        <w:rPr>
                          <w:rFonts w:ascii="ＭＳ ゴシック" w:hAnsi="ＭＳ ゴシック"/>
                          <w:spacing w:val="0"/>
                        </w:rPr>
                      </w:pPr>
                      <w:r w:rsidRPr="001C2E40">
                        <w:rPr>
                          <w:rFonts w:ascii="ＭＳ ゴシック" w:hAnsi="ＭＳ ゴシック" w:hint="eastAsia"/>
                          <w:spacing w:val="0"/>
                        </w:rPr>
                        <w:t>駿河台サンライズビル３</w:t>
                      </w:r>
                      <w:r>
                        <w:rPr>
                          <w:rFonts w:ascii="ＭＳ ゴシック" w:hAnsi="ＭＳ ゴシック" w:hint="eastAsia"/>
                          <w:spacing w:val="0"/>
                        </w:rPr>
                        <w:t>Ｆ</w:t>
                      </w:r>
                    </w:p>
                    <w:p w14:paraId="37ECA040" w14:textId="77777777" w:rsidR="007561A1" w:rsidRPr="001C2E40" w:rsidRDefault="007561A1" w:rsidP="007561A1">
                      <w:pPr>
                        <w:ind w:left="0"/>
                        <w:jc w:val="center"/>
                        <w:rPr>
                          <w:rFonts w:ascii="ＭＳ ゴシック" w:hAnsi="ＭＳ ゴシック"/>
                          <w:b/>
                          <w:spacing w:val="0"/>
                          <w:sz w:val="22"/>
                          <w:szCs w:val="22"/>
                        </w:rPr>
                      </w:pPr>
                      <w:r w:rsidRPr="001C2E40">
                        <w:rPr>
                          <w:rFonts w:ascii="ＭＳ ゴシック" w:hAnsi="ＭＳ ゴシック" w:hint="eastAsia"/>
                          <w:b/>
                          <w:spacing w:val="0"/>
                          <w:sz w:val="22"/>
                          <w:szCs w:val="22"/>
                        </w:rPr>
                        <w:t>公益社団法人日本臨床細胞学会</w:t>
                      </w:r>
                    </w:p>
                    <w:p w14:paraId="0BCC7B4A" w14:textId="77777777" w:rsidR="007561A1" w:rsidRPr="001C2E40" w:rsidRDefault="007561A1" w:rsidP="007561A1">
                      <w:pPr>
                        <w:ind w:left="0"/>
                        <w:jc w:val="center"/>
                        <w:rPr>
                          <w:spacing w:val="0"/>
                        </w:rPr>
                      </w:pPr>
                      <w:r w:rsidRPr="001C2E40">
                        <w:rPr>
                          <w:rFonts w:ascii="ＭＳ ゴシック" w:hAnsi="ＭＳ ゴシック" w:hint="eastAsia"/>
                          <w:spacing w:val="0"/>
                        </w:rPr>
                        <w:t>FAX:03-5577-4683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E997F4" w14:textId="77777777" w:rsidR="000510A9" w:rsidRPr="00E7723C" w:rsidRDefault="000510A9" w:rsidP="006E5803">
      <w:pPr>
        <w:ind w:left="0"/>
        <w:jc w:val="left"/>
        <w:rPr>
          <w:sz w:val="24"/>
        </w:rPr>
      </w:pPr>
    </w:p>
    <w:sectPr w:rsidR="000510A9" w:rsidRPr="00E7723C">
      <w:pgSz w:w="11907" w:h="16840" w:code="9"/>
      <w:pgMar w:top="964" w:right="805" w:bottom="1134" w:left="805" w:header="72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3629B" w14:textId="77777777" w:rsidR="00774C62" w:rsidRDefault="00774C62">
      <w:r>
        <w:separator/>
      </w:r>
    </w:p>
  </w:endnote>
  <w:endnote w:type="continuationSeparator" w:id="0">
    <w:p w14:paraId="5AD214B1" w14:textId="77777777" w:rsidR="00774C62" w:rsidRDefault="0077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7A79D" w14:textId="77777777" w:rsidR="00774C62" w:rsidRDefault="00774C62">
      <w:r>
        <w:separator/>
      </w:r>
    </w:p>
  </w:footnote>
  <w:footnote w:type="continuationSeparator" w:id="0">
    <w:p w14:paraId="2E138211" w14:textId="77777777" w:rsidR="00774C62" w:rsidRDefault="00774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18D9E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C84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BE812A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99CF61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BBC5E0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A83D1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4E373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2FC3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1CD92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4C350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14CDC"/>
    <w:multiLevelType w:val="hybridMultilevel"/>
    <w:tmpl w:val="972C1D18"/>
    <w:lvl w:ilvl="0" w:tplc="3C74781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6585975"/>
    <w:multiLevelType w:val="hybridMultilevel"/>
    <w:tmpl w:val="FF26E266"/>
    <w:lvl w:ilvl="0" w:tplc="152CB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12323D"/>
    <w:multiLevelType w:val="hybridMultilevel"/>
    <w:tmpl w:val="B4CA4F7C"/>
    <w:lvl w:ilvl="0" w:tplc="49521D42">
      <w:start w:val="1"/>
      <w:numFmt w:val="decimalEnclosedCircle"/>
      <w:lvlText w:val="%1"/>
      <w:lvlJc w:val="left"/>
      <w:pPr>
        <w:tabs>
          <w:tab w:val="num" w:pos="1028"/>
        </w:tabs>
        <w:ind w:left="1028" w:hanging="1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3"/>
        </w:tabs>
        <w:ind w:left="16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3"/>
        </w:tabs>
        <w:ind w:left="20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3"/>
        </w:tabs>
        <w:ind w:left="25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3"/>
        </w:tabs>
        <w:ind w:left="29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3"/>
        </w:tabs>
        <w:ind w:left="33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3"/>
        </w:tabs>
        <w:ind w:left="37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3"/>
        </w:tabs>
        <w:ind w:left="41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3"/>
        </w:tabs>
        <w:ind w:left="4613" w:hanging="420"/>
      </w:pPr>
    </w:lvl>
  </w:abstractNum>
  <w:abstractNum w:abstractNumId="13" w15:restartNumberingAfterBreak="0">
    <w:nsid w:val="41372CD2"/>
    <w:multiLevelType w:val="hybridMultilevel"/>
    <w:tmpl w:val="34C0F5CC"/>
    <w:lvl w:ilvl="0" w:tplc="30886196">
      <w:numFmt w:val="bullet"/>
      <w:lvlText w:val="※"/>
      <w:lvlJc w:val="left"/>
      <w:pPr>
        <w:tabs>
          <w:tab w:val="num" w:pos="1305"/>
        </w:tabs>
        <w:ind w:left="13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14" w15:restartNumberingAfterBreak="0">
    <w:nsid w:val="4FB46ABE"/>
    <w:multiLevelType w:val="hybridMultilevel"/>
    <w:tmpl w:val="CE9CB41C"/>
    <w:lvl w:ilvl="0" w:tplc="406A7D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8740EA"/>
    <w:multiLevelType w:val="hybridMultilevel"/>
    <w:tmpl w:val="9E68AA18"/>
    <w:lvl w:ilvl="0" w:tplc="CA5A637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DFF2580"/>
    <w:multiLevelType w:val="hybridMultilevel"/>
    <w:tmpl w:val="D026D14C"/>
    <w:lvl w:ilvl="0" w:tplc="BC823B4A">
      <w:start w:val="1"/>
      <w:numFmt w:val="decimalEnclosedCircle"/>
      <w:lvlText w:val="%1"/>
      <w:lvlJc w:val="left"/>
      <w:pPr>
        <w:tabs>
          <w:tab w:val="num" w:pos="1193"/>
        </w:tabs>
        <w:ind w:left="119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3"/>
        </w:tabs>
        <w:ind w:left="16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3"/>
        </w:tabs>
        <w:ind w:left="20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3"/>
        </w:tabs>
        <w:ind w:left="25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3"/>
        </w:tabs>
        <w:ind w:left="29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3"/>
        </w:tabs>
        <w:ind w:left="33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3"/>
        </w:tabs>
        <w:ind w:left="37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3"/>
        </w:tabs>
        <w:ind w:left="41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3"/>
        </w:tabs>
        <w:ind w:left="4613" w:hanging="420"/>
      </w:pPr>
    </w:lvl>
  </w:abstractNum>
  <w:num w:numId="1" w16cid:durableId="1721173171">
    <w:abstractNumId w:val="9"/>
  </w:num>
  <w:num w:numId="2" w16cid:durableId="1022975453">
    <w:abstractNumId w:val="7"/>
  </w:num>
  <w:num w:numId="3" w16cid:durableId="743141131">
    <w:abstractNumId w:val="6"/>
  </w:num>
  <w:num w:numId="4" w16cid:durableId="472337342">
    <w:abstractNumId w:val="5"/>
  </w:num>
  <w:num w:numId="5" w16cid:durableId="723142204">
    <w:abstractNumId w:val="4"/>
  </w:num>
  <w:num w:numId="6" w16cid:durableId="298268814">
    <w:abstractNumId w:val="8"/>
  </w:num>
  <w:num w:numId="7" w16cid:durableId="2057580940">
    <w:abstractNumId w:val="3"/>
  </w:num>
  <w:num w:numId="8" w16cid:durableId="78794148">
    <w:abstractNumId w:val="2"/>
  </w:num>
  <w:num w:numId="9" w16cid:durableId="167065873">
    <w:abstractNumId w:val="1"/>
  </w:num>
  <w:num w:numId="10" w16cid:durableId="749037307">
    <w:abstractNumId w:val="0"/>
  </w:num>
  <w:num w:numId="11" w16cid:durableId="1217744617">
    <w:abstractNumId w:val="9"/>
  </w:num>
  <w:num w:numId="12" w16cid:durableId="362247670">
    <w:abstractNumId w:val="9"/>
  </w:num>
  <w:num w:numId="13" w16cid:durableId="1543055045">
    <w:abstractNumId w:val="7"/>
  </w:num>
  <w:num w:numId="14" w16cid:durableId="133566412">
    <w:abstractNumId w:val="6"/>
  </w:num>
  <w:num w:numId="15" w16cid:durableId="1208032991">
    <w:abstractNumId w:val="5"/>
  </w:num>
  <w:num w:numId="16" w16cid:durableId="1804732130">
    <w:abstractNumId w:val="4"/>
  </w:num>
  <w:num w:numId="17" w16cid:durableId="1949434852">
    <w:abstractNumId w:val="8"/>
  </w:num>
  <w:num w:numId="18" w16cid:durableId="389889504">
    <w:abstractNumId w:val="3"/>
  </w:num>
  <w:num w:numId="19" w16cid:durableId="1142625398">
    <w:abstractNumId w:val="2"/>
  </w:num>
  <w:num w:numId="20" w16cid:durableId="707605109">
    <w:abstractNumId w:val="1"/>
  </w:num>
  <w:num w:numId="21" w16cid:durableId="173230901">
    <w:abstractNumId w:val="0"/>
  </w:num>
  <w:num w:numId="22" w16cid:durableId="2126726150">
    <w:abstractNumId w:val="15"/>
  </w:num>
  <w:num w:numId="23" w16cid:durableId="1160579424">
    <w:abstractNumId w:val="10"/>
  </w:num>
  <w:num w:numId="24" w16cid:durableId="1328944686">
    <w:abstractNumId w:val="12"/>
  </w:num>
  <w:num w:numId="25" w16cid:durableId="708072973">
    <w:abstractNumId w:val="16"/>
  </w:num>
  <w:num w:numId="26" w16cid:durableId="12558208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6922043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22639750">
    <w:abstractNumId w:val="13"/>
  </w:num>
  <w:num w:numId="29" w16cid:durableId="19818099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5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74"/>
    <w:rsid w:val="00016FE4"/>
    <w:rsid w:val="00032A94"/>
    <w:rsid w:val="0004758F"/>
    <w:rsid w:val="00047DBF"/>
    <w:rsid w:val="000510A9"/>
    <w:rsid w:val="00093B4A"/>
    <w:rsid w:val="000A6303"/>
    <w:rsid w:val="000C4DD0"/>
    <w:rsid w:val="001147AC"/>
    <w:rsid w:val="00241804"/>
    <w:rsid w:val="00291BDF"/>
    <w:rsid w:val="002A0859"/>
    <w:rsid w:val="002C26C4"/>
    <w:rsid w:val="00314A7C"/>
    <w:rsid w:val="00322DEB"/>
    <w:rsid w:val="0034595C"/>
    <w:rsid w:val="003C5F82"/>
    <w:rsid w:val="003F7841"/>
    <w:rsid w:val="00404DC1"/>
    <w:rsid w:val="00411149"/>
    <w:rsid w:val="0042793B"/>
    <w:rsid w:val="00465C21"/>
    <w:rsid w:val="0048308E"/>
    <w:rsid w:val="00496BB9"/>
    <w:rsid w:val="004A3027"/>
    <w:rsid w:val="004A74EA"/>
    <w:rsid w:val="004E0D80"/>
    <w:rsid w:val="00512772"/>
    <w:rsid w:val="0053478C"/>
    <w:rsid w:val="00544D71"/>
    <w:rsid w:val="005541D9"/>
    <w:rsid w:val="005C2DB1"/>
    <w:rsid w:val="005D5447"/>
    <w:rsid w:val="006518B3"/>
    <w:rsid w:val="00684CDF"/>
    <w:rsid w:val="00693AE1"/>
    <w:rsid w:val="006A4B97"/>
    <w:rsid w:val="006C0997"/>
    <w:rsid w:val="006E5803"/>
    <w:rsid w:val="006E67BE"/>
    <w:rsid w:val="0070744F"/>
    <w:rsid w:val="007561A1"/>
    <w:rsid w:val="007667D7"/>
    <w:rsid w:val="00773FE3"/>
    <w:rsid w:val="00774C62"/>
    <w:rsid w:val="007A7F5A"/>
    <w:rsid w:val="007C4480"/>
    <w:rsid w:val="00860066"/>
    <w:rsid w:val="00872970"/>
    <w:rsid w:val="008B4EA1"/>
    <w:rsid w:val="008B71A9"/>
    <w:rsid w:val="008E6308"/>
    <w:rsid w:val="009312CA"/>
    <w:rsid w:val="00983417"/>
    <w:rsid w:val="00997B94"/>
    <w:rsid w:val="00A252A8"/>
    <w:rsid w:val="00A31586"/>
    <w:rsid w:val="00A45B9E"/>
    <w:rsid w:val="00A861CA"/>
    <w:rsid w:val="00B2064D"/>
    <w:rsid w:val="00B35857"/>
    <w:rsid w:val="00B80474"/>
    <w:rsid w:val="00BB0B96"/>
    <w:rsid w:val="00BB1058"/>
    <w:rsid w:val="00BE4717"/>
    <w:rsid w:val="00BF123D"/>
    <w:rsid w:val="00C540E2"/>
    <w:rsid w:val="00C6020E"/>
    <w:rsid w:val="00C83BB6"/>
    <w:rsid w:val="00CC54FF"/>
    <w:rsid w:val="00CE112B"/>
    <w:rsid w:val="00D2010C"/>
    <w:rsid w:val="00D4154D"/>
    <w:rsid w:val="00DB5E11"/>
    <w:rsid w:val="00DF46E4"/>
    <w:rsid w:val="00E72104"/>
    <w:rsid w:val="00E7723C"/>
    <w:rsid w:val="00EC7C85"/>
    <w:rsid w:val="00F071A2"/>
    <w:rsid w:val="00F230E5"/>
    <w:rsid w:val="00F90635"/>
    <w:rsid w:val="00FD5E13"/>
    <w:rsid w:val="00FE178E"/>
    <w:rsid w:val="00FE50BB"/>
    <w:rsid w:val="00FF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A152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ind w:left="833"/>
      <w:jc w:val="both"/>
    </w:pPr>
    <w:rPr>
      <w:rFonts w:ascii="Century" w:eastAsia="ＭＳ ゴシック" w:hAnsi="Century"/>
      <w:spacing w:val="-5"/>
      <w:kern w:val="21"/>
      <w:sz w:val="21"/>
      <w:lang w:bidi="he-IL"/>
    </w:rPr>
  </w:style>
  <w:style w:type="paragraph" w:styleId="1">
    <w:name w:val="heading 1"/>
    <w:basedOn w:val="a1"/>
    <w:next w:val="a2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21">
    <w:name w:val="heading 2"/>
    <w:basedOn w:val="a1"/>
    <w:next w:val="a2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31">
    <w:name w:val="heading 3"/>
    <w:basedOn w:val="a1"/>
    <w:next w:val="a2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41">
    <w:name w:val="heading 4"/>
    <w:basedOn w:val="a1"/>
    <w:next w:val="a2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51">
    <w:name w:val="heading 5"/>
    <w:basedOn w:val="a1"/>
    <w:next w:val="a2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pPr>
      <w:spacing w:after="220" w:line="180" w:lineRule="atLeast"/>
    </w:pPr>
  </w:style>
  <w:style w:type="character" w:customStyle="1" w:styleId="a6">
    <w:name w:val="チェックボックス"/>
    <w:rPr>
      <w:rFonts w:ascii="Times New Roman" w:hAnsi="Times New Roman"/>
      <w:sz w:val="22"/>
      <w:lang w:eastAsia="ja-JP"/>
    </w:rPr>
  </w:style>
  <w:style w:type="paragraph" w:customStyle="1" w:styleId="a7">
    <w:name w:val="会社名"/>
    <w:basedOn w:val="a1"/>
    <w:pPr>
      <w:keepLines/>
      <w:shd w:val="solid" w:color="auto" w:fill="auto"/>
      <w:spacing w:line="320" w:lineRule="exact"/>
      <w:jc w:val="center"/>
    </w:pPr>
    <w:rPr>
      <w:rFonts w:ascii="Arial Black" w:hAnsi="Arial Black"/>
      <w:color w:val="FFFFFF"/>
      <w:spacing w:val="-15"/>
      <w:sz w:val="32"/>
    </w:rPr>
  </w:style>
  <w:style w:type="paragraph" w:customStyle="1" w:styleId="a8">
    <w:name w:val="大見出し"/>
    <w:basedOn w:val="a1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a9">
    <w:name w:val="Emphasis"/>
    <w:qFormat/>
    <w:rPr>
      <w:rFonts w:ascii="Arial Black" w:hAnsi="Arial Black"/>
      <w:sz w:val="18"/>
      <w:lang w:eastAsia="ja-JP"/>
    </w:rPr>
  </w:style>
  <w:style w:type="paragraph" w:customStyle="1" w:styleId="aa">
    <w:name w:val="ヘッダー基準"/>
    <w:basedOn w:val="a2"/>
    <w:pPr>
      <w:keepLines/>
      <w:tabs>
        <w:tab w:val="center" w:pos="4320"/>
        <w:tab w:val="right" w:pos="8640"/>
      </w:tabs>
      <w:spacing w:after="0"/>
    </w:pPr>
  </w:style>
  <w:style w:type="paragraph" w:styleId="ab">
    <w:name w:val="footer"/>
    <w:basedOn w:val="aa"/>
    <w:pPr>
      <w:spacing w:before="600"/>
    </w:pPr>
    <w:rPr>
      <w:sz w:val="18"/>
    </w:rPr>
  </w:style>
  <w:style w:type="paragraph" w:styleId="ac">
    <w:name w:val="header"/>
    <w:basedOn w:val="aa"/>
    <w:pPr>
      <w:spacing w:after="600"/>
    </w:pPr>
  </w:style>
  <w:style w:type="paragraph" w:customStyle="1" w:styleId="ad">
    <w:name w:val="ヘッド基準"/>
    <w:basedOn w:val="a2"/>
    <w:next w:val="a2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ae">
    <w:name w:val="Message Header"/>
    <w:basedOn w:val="a2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1134" w:hanging="1134"/>
      <w:jc w:val="left"/>
    </w:pPr>
  </w:style>
  <w:style w:type="paragraph" w:customStyle="1" w:styleId="af">
    <w:name w:val="メッセージ見出し(開始)"/>
    <w:basedOn w:val="ae"/>
    <w:next w:val="ae"/>
  </w:style>
  <w:style w:type="character" w:customStyle="1" w:styleId="af0">
    <w:name w:val="メッセージ見出しラベル"/>
    <w:rPr>
      <w:rFonts w:ascii="Arial" w:eastAsia="ＭＳ ゴシック" w:hAnsi="Arial"/>
      <w:sz w:val="18"/>
      <w:lang w:eastAsia="ja-JP"/>
    </w:rPr>
  </w:style>
  <w:style w:type="paragraph" w:customStyle="1" w:styleId="af1">
    <w:name w:val="メッセージ見出し(終了)"/>
    <w:basedOn w:val="ae"/>
    <w:next w:val="a2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af2">
    <w:name w:val="Normal Indent"/>
    <w:basedOn w:val="a1"/>
    <w:pPr>
      <w:ind w:left="1555"/>
    </w:pPr>
  </w:style>
  <w:style w:type="character" w:styleId="af3">
    <w:name w:val="page number"/>
    <w:rPr>
      <w:sz w:val="18"/>
      <w:lang w:eastAsia="ja-JP"/>
    </w:rPr>
  </w:style>
  <w:style w:type="paragraph" w:customStyle="1" w:styleId="af4">
    <w:name w:val="返送先住所"/>
    <w:basedOn w:val="a1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af5">
    <w:name w:val="署名個人名"/>
    <w:basedOn w:val="a1"/>
    <w:next w:val="a1"/>
    <w:pPr>
      <w:keepNext/>
      <w:keepLines/>
      <w:spacing w:before="660" w:line="180" w:lineRule="atLeast"/>
    </w:pPr>
  </w:style>
  <w:style w:type="character" w:customStyle="1" w:styleId="af6">
    <w:name w:val="スローガン"/>
    <w:rPr>
      <w:rFonts w:ascii="Arial Black" w:hAnsi="Arial Black"/>
      <w:color w:val="FFFFFF"/>
      <w:spacing w:val="-10"/>
      <w:position w:val="0"/>
      <w:sz w:val="19"/>
      <w:bdr w:val="none" w:sz="0" w:space="0" w:color="auto"/>
      <w:shd w:val="solid" w:color="auto" w:fill="auto"/>
      <w:lang w:eastAsia="ja-JP"/>
    </w:rPr>
  </w:style>
  <w:style w:type="paragraph" w:styleId="af7">
    <w:name w:val="List"/>
    <w:basedOn w:val="a1"/>
    <w:pPr>
      <w:ind w:left="1195" w:hanging="360"/>
    </w:pPr>
  </w:style>
  <w:style w:type="paragraph" w:styleId="22">
    <w:name w:val="List 2"/>
    <w:basedOn w:val="a1"/>
    <w:pPr>
      <w:ind w:left="1555" w:hanging="360"/>
    </w:pPr>
  </w:style>
  <w:style w:type="paragraph" w:styleId="32">
    <w:name w:val="List 3"/>
    <w:basedOn w:val="a1"/>
    <w:pPr>
      <w:ind w:left="1915" w:hanging="360"/>
    </w:pPr>
  </w:style>
  <w:style w:type="paragraph" w:styleId="42">
    <w:name w:val="List 4"/>
    <w:basedOn w:val="a1"/>
    <w:pPr>
      <w:ind w:left="2275" w:hanging="360"/>
    </w:pPr>
  </w:style>
  <w:style w:type="paragraph" w:styleId="52">
    <w:name w:val="List 5"/>
    <w:basedOn w:val="a1"/>
    <w:pPr>
      <w:ind w:left="2635" w:hanging="360"/>
    </w:pPr>
  </w:style>
  <w:style w:type="paragraph" w:styleId="a0">
    <w:name w:val="List Bullet"/>
    <w:basedOn w:val="a1"/>
    <w:autoRedefine/>
    <w:pPr>
      <w:numPr>
        <w:numId w:val="12"/>
      </w:numPr>
      <w:ind w:left="1195"/>
    </w:pPr>
  </w:style>
  <w:style w:type="paragraph" w:styleId="20">
    <w:name w:val="List Bullet 2"/>
    <w:basedOn w:val="a1"/>
    <w:autoRedefine/>
    <w:pPr>
      <w:numPr>
        <w:numId w:val="13"/>
      </w:numPr>
      <w:ind w:left="1555"/>
    </w:pPr>
  </w:style>
  <w:style w:type="paragraph" w:styleId="30">
    <w:name w:val="List Bullet 3"/>
    <w:basedOn w:val="a1"/>
    <w:autoRedefine/>
    <w:pPr>
      <w:numPr>
        <w:numId w:val="14"/>
      </w:numPr>
      <w:ind w:left="1915"/>
    </w:pPr>
  </w:style>
  <w:style w:type="paragraph" w:styleId="40">
    <w:name w:val="List Bullet 4"/>
    <w:basedOn w:val="a1"/>
    <w:autoRedefine/>
    <w:pPr>
      <w:numPr>
        <w:numId w:val="15"/>
      </w:numPr>
      <w:ind w:left="2275"/>
    </w:pPr>
  </w:style>
  <w:style w:type="paragraph" w:styleId="50">
    <w:name w:val="List Bullet 5"/>
    <w:basedOn w:val="a1"/>
    <w:autoRedefine/>
    <w:pPr>
      <w:numPr>
        <w:numId w:val="16"/>
      </w:numPr>
      <w:ind w:left="2635"/>
    </w:pPr>
  </w:style>
  <w:style w:type="paragraph" w:styleId="af8">
    <w:name w:val="List Continue"/>
    <w:basedOn w:val="a1"/>
    <w:pPr>
      <w:spacing w:after="120"/>
      <w:ind w:left="1195"/>
    </w:pPr>
  </w:style>
  <w:style w:type="paragraph" w:styleId="23">
    <w:name w:val="List Continue 2"/>
    <w:basedOn w:val="a1"/>
    <w:pPr>
      <w:spacing w:after="120"/>
      <w:ind w:left="1555"/>
    </w:pPr>
  </w:style>
  <w:style w:type="paragraph" w:styleId="33">
    <w:name w:val="List Continue 3"/>
    <w:basedOn w:val="a1"/>
    <w:pPr>
      <w:spacing w:after="120"/>
      <w:ind w:left="1915"/>
    </w:pPr>
  </w:style>
  <w:style w:type="paragraph" w:styleId="43">
    <w:name w:val="List Continue 4"/>
    <w:basedOn w:val="a1"/>
    <w:pPr>
      <w:spacing w:after="120"/>
      <w:ind w:left="2275"/>
    </w:pPr>
  </w:style>
  <w:style w:type="paragraph" w:styleId="53">
    <w:name w:val="List Continue 5"/>
    <w:basedOn w:val="a1"/>
    <w:pPr>
      <w:spacing w:after="120"/>
      <w:ind w:left="2635"/>
    </w:pPr>
  </w:style>
  <w:style w:type="paragraph" w:styleId="a">
    <w:name w:val="List Number"/>
    <w:basedOn w:val="a1"/>
    <w:pPr>
      <w:numPr>
        <w:numId w:val="17"/>
      </w:numPr>
      <w:ind w:left="1195"/>
    </w:pPr>
  </w:style>
  <w:style w:type="paragraph" w:styleId="2">
    <w:name w:val="List Number 2"/>
    <w:basedOn w:val="a1"/>
    <w:pPr>
      <w:numPr>
        <w:numId w:val="18"/>
      </w:numPr>
      <w:ind w:left="1555"/>
    </w:pPr>
  </w:style>
  <w:style w:type="paragraph" w:styleId="3">
    <w:name w:val="List Number 3"/>
    <w:basedOn w:val="a1"/>
    <w:pPr>
      <w:numPr>
        <w:numId w:val="19"/>
      </w:numPr>
      <w:ind w:left="1915"/>
    </w:pPr>
  </w:style>
  <w:style w:type="paragraph" w:styleId="4">
    <w:name w:val="List Number 4"/>
    <w:basedOn w:val="a1"/>
    <w:pPr>
      <w:numPr>
        <w:numId w:val="20"/>
      </w:numPr>
      <w:ind w:left="2275"/>
    </w:pPr>
  </w:style>
  <w:style w:type="paragraph" w:styleId="5">
    <w:name w:val="List Number 5"/>
    <w:basedOn w:val="a1"/>
    <w:pPr>
      <w:numPr>
        <w:numId w:val="21"/>
      </w:numPr>
      <w:ind w:left="2635"/>
    </w:p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  <w:lang w:eastAsia="ja-JP"/>
    </w:rPr>
  </w:style>
  <w:style w:type="character" w:styleId="HTML1">
    <w:name w:val="HTML Code"/>
    <w:rPr>
      <w:rFonts w:ascii="Courier New" w:hAnsi="Courier New"/>
      <w:sz w:val="20"/>
      <w:szCs w:val="20"/>
      <w:lang w:eastAsia="ja-JP"/>
    </w:rPr>
  </w:style>
  <w:style w:type="character" w:styleId="HTML2">
    <w:name w:val="HTML Sample"/>
    <w:rPr>
      <w:rFonts w:ascii="Courier New" w:hAnsi="Courier New"/>
      <w:lang w:eastAsia="ja-JP"/>
    </w:rPr>
  </w:style>
  <w:style w:type="character" w:styleId="HTML3">
    <w:name w:val="HTML Typewriter"/>
    <w:rPr>
      <w:rFonts w:ascii="Courier New" w:hAnsi="Courier New"/>
      <w:sz w:val="20"/>
      <w:szCs w:val="20"/>
      <w:lang w:eastAsia="ja-JP"/>
    </w:rPr>
  </w:style>
  <w:style w:type="character" w:styleId="HTML4">
    <w:name w:val="HTML Cite"/>
    <w:rPr>
      <w:i/>
      <w:iCs/>
      <w:lang w:eastAsia="ja-JP"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  <w:lang w:eastAsia="ja-JP"/>
    </w:rPr>
  </w:style>
  <w:style w:type="character" w:styleId="HTML7">
    <w:name w:val="HTML Variable"/>
    <w:rPr>
      <w:i/>
      <w:iCs/>
      <w:lang w:eastAsia="ja-JP"/>
    </w:rPr>
  </w:style>
  <w:style w:type="character" w:styleId="HTML8">
    <w:name w:val="HTML Acronym"/>
    <w:basedOn w:val="a3"/>
    <w:rPr>
      <w:lang w:eastAsia="ja-JP"/>
    </w:rPr>
  </w:style>
  <w:style w:type="character" w:styleId="af9">
    <w:name w:val="annotation reference"/>
    <w:semiHidden/>
    <w:rPr>
      <w:sz w:val="16"/>
      <w:szCs w:val="16"/>
      <w:lang w:eastAsia="ja-JP"/>
    </w:rPr>
  </w:style>
  <w:style w:type="paragraph" w:styleId="afa">
    <w:name w:val="annotation text"/>
    <w:basedOn w:val="a1"/>
    <w:semiHidden/>
  </w:style>
  <w:style w:type="character" w:styleId="afb">
    <w:name w:val="Hyperlink"/>
    <w:rPr>
      <w:color w:val="0000FF"/>
      <w:u w:val="single"/>
      <w:lang w:eastAsia="ja-JP"/>
    </w:rPr>
  </w:style>
  <w:style w:type="paragraph" w:styleId="afc">
    <w:name w:val="Block Text"/>
    <w:basedOn w:val="a1"/>
    <w:pPr>
      <w:spacing w:after="120"/>
      <w:ind w:left="1440" w:right="1440"/>
    </w:pPr>
  </w:style>
  <w:style w:type="paragraph" w:styleId="afd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35"/>
    </w:pPr>
    <w:rPr>
      <w:rFonts w:ascii="Courier New" w:hAnsi="Courier New" w:cs="Courier New"/>
      <w:spacing w:val="-5"/>
      <w:lang w:bidi="he-IL"/>
    </w:rPr>
  </w:style>
  <w:style w:type="paragraph" w:styleId="afe">
    <w:name w:val="Salutation"/>
    <w:basedOn w:val="a1"/>
    <w:next w:val="a1"/>
  </w:style>
  <w:style w:type="paragraph" w:styleId="af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f0">
    <w:name w:val="table of authorities"/>
    <w:basedOn w:val="a1"/>
    <w:next w:val="a1"/>
    <w:semiHidden/>
    <w:pPr>
      <w:ind w:left="200" w:hanging="200"/>
    </w:pPr>
  </w:style>
  <w:style w:type="paragraph" w:styleId="aff1">
    <w:name w:val="toa heading"/>
    <w:basedOn w:val="a1"/>
    <w:next w:val="a1"/>
    <w:semiHidden/>
    <w:pPr>
      <w:spacing w:before="120"/>
    </w:pPr>
    <w:rPr>
      <w:rFonts w:cs="Arial"/>
      <w:b/>
      <w:bCs/>
      <w:sz w:val="24"/>
      <w:szCs w:val="24"/>
    </w:rPr>
  </w:style>
  <w:style w:type="paragraph" w:styleId="aff2">
    <w:name w:val="Note Heading"/>
    <w:basedOn w:val="a1"/>
    <w:next w:val="a1"/>
  </w:style>
  <w:style w:type="character" w:styleId="aff3">
    <w:name w:val="footnote reference"/>
    <w:semiHidden/>
    <w:rPr>
      <w:vertAlign w:val="superscript"/>
      <w:lang w:eastAsia="ja-JP"/>
    </w:rPr>
  </w:style>
  <w:style w:type="paragraph" w:styleId="aff4">
    <w:name w:val="footnote text"/>
    <w:basedOn w:val="a1"/>
    <w:semiHidden/>
  </w:style>
  <w:style w:type="character" w:styleId="aff5">
    <w:name w:val="Strong"/>
    <w:qFormat/>
    <w:rPr>
      <w:b/>
      <w:bCs/>
      <w:lang w:eastAsia="ja-JP"/>
    </w:rPr>
  </w:style>
  <w:style w:type="paragraph" w:styleId="aff6">
    <w:name w:val="Closing"/>
    <w:basedOn w:val="a1"/>
    <w:link w:val="aff7"/>
    <w:pPr>
      <w:ind w:left="4252"/>
    </w:pPr>
  </w:style>
  <w:style w:type="paragraph" w:styleId="aff8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f9">
    <w:name w:val="line number"/>
    <w:basedOn w:val="a3"/>
    <w:rPr>
      <w:lang w:eastAsia="ja-JP"/>
    </w:rPr>
  </w:style>
  <w:style w:type="paragraph" w:styleId="affa">
    <w:name w:val="envelope return"/>
    <w:basedOn w:val="a1"/>
    <w:rPr>
      <w:rFonts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fb">
    <w:name w:val="index heading"/>
    <w:basedOn w:val="a1"/>
    <w:next w:val="10"/>
    <w:semiHidden/>
    <w:rPr>
      <w:rFonts w:cs="Arial"/>
      <w:b/>
      <w:bCs/>
    </w:rPr>
  </w:style>
  <w:style w:type="paragraph" w:styleId="affc">
    <w:name w:val="Signature"/>
    <w:basedOn w:val="a1"/>
    <w:pPr>
      <w:ind w:left="4252"/>
    </w:pPr>
  </w:style>
  <w:style w:type="paragraph" w:styleId="affd">
    <w:name w:val="Plain Text"/>
    <w:basedOn w:val="a1"/>
    <w:rPr>
      <w:rFonts w:ascii="Courier New" w:hAnsi="Courier New" w:cs="Courier New"/>
    </w:rPr>
  </w:style>
  <w:style w:type="paragraph" w:styleId="affe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f">
    <w:name w:val="table of figures"/>
    <w:basedOn w:val="a1"/>
    <w:next w:val="a1"/>
    <w:semiHidden/>
    <w:pPr>
      <w:ind w:left="400" w:hanging="400"/>
    </w:pPr>
  </w:style>
  <w:style w:type="paragraph" w:styleId="afff0">
    <w:name w:val="E-mail Signature"/>
    <w:basedOn w:val="a1"/>
  </w:style>
  <w:style w:type="paragraph" w:styleId="afff1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character" w:styleId="afff2">
    <w:name w:val="FollowedHyperlink"/>
    <w:rPr>
      <w:color w:val="800080"/>
      <w:u w:val="single"/>
      <w:lang w:eastAsia="ja-JP"/>
    </w:rPr>
  </w:style>
  <w:style w:type="paragraph" w:styleId="afff3">
    <w:name w:val="Title"/>
    <w:basedOn w:val="a1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f4">
    <w:name w:val="Subtitle"/>
    <w:basedOn w:val="a1"/>
    <w:qFormat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afff5">
    <w:name w:val="endnote reference"/>
    <w:semiHidden/>
    <w:rPr>
      <w:vertAlign w:val="superscript"/>
      <w:lang w:eastAsia="ja-JP"/>
    </w:rPr>
  </w:style>
  <w:style w:type="paragraph" w:styleId="afff6">
    <w:name w:val="endnote text"/>
    <w:basedOn w:val="a1"/>
    <w:semiHidden/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f7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f8">
    <w:name w:val="Body Text First Indent"/>
    <w:basedOn w:val="a2"/>
    <w:pPr>
      <w:spacing w:after="120" w:line="240" w:lineRule="auto"/>
      <w:ind w:firstLine="210"/>
      <w:jc w:val="left"/>
    </w:pPr>
  </w:style>
  <w:style w:type="paragraph" w:styleId="27">
    <w:name w:val="Body Text First Indent 2"/>
    <w:basedOn w:val="afff7"/>
    <w:pPr>
      <w:ind w:firstLine="210"/>
    </w:pPr>
  </w:style>
  <w:style w:type="paragraph" w:styleId="11">
    <w:name w:val="toc 1"/>
    <w:basedOn w:val="a1"/>
    <w:next w:val="a1"/>
    <w:autoRedefine/>
    <w:semiHidden/>
    <w:pPr>
      <w:ind w:left="0"/>
    </w:pPr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paragraph" w:styleId="afff9">
    <w:name w:val="Balloon Text"/>
    <w:basedOn w:val="a1"/>
    <w:semiHidden/>
    <w:rPr>
      <w:rFonts w:ascii="Arial" w:hAnsi="Arial"/>
      <w:sz w:val="18"/>
      <w:szCs w:val="18"/>
    </w:rPr>
  </w:style>
  <w:style w:type="paragraph" w:styleId="afffa">
    <w:name w:val="List Paragraph"/>
    <w:basedOn w:val="a1"/>
    <w:uiPriority w:val="34"/>
    <w:qFormat/>
    <w:rsid w:val="0004758F"/>
    <w:pPr>
      <w:ind w:leftChars="400" w:left="840"/>
    </w:pPr>
  </w:style>
  <w:style w:type="character" w:customStyle="1" w:styleId="aff7">
    <w:name w:val="結語 (文字)"/>
    <w:link w:val="aff6"/>
    <w:rsid w:val="00CC54FF"/>
    <w:rPr>
      <w:rFonts w:ascii="Century" w:eastAsia="ＭＳ ゴシック" w:hAnsi="Century"/>
      <w:spacing w:val="-5"/>
      <w:kern w:val="21"/>
      <w:sz w:val="21"/>
      <w:lang w:bidi="he-IL"/>
    </w:rPr>
  </w:style>
  <w:style w:type="table" w:styleId="afffb">
    <w:name w:val="Table Grid"/>
    <w:basedOn w:val="a4"/>
    <w:rsid w:val="00CC54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Fax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Fax1.dot</Template>
  <TotalTime>0</TotalTime>
  <Pages>1</Pages>
  <Words>217</Words>
  <Characters>129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FAX送付状 1</vt:lpstr>
      <vt:lpstr>FAX送付状 1</vt:lpstr>
    </vt:vector>
  </TitlesOfParts>
  <Manager/>
  <Company/>
  <LinksUpToDate>false</LinksUpToDate>
  <CharactersWithSpaces>345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FAX送付状 1</dc:title>
  <dc:subject/>
  <dc:creator/>
  <cp:keywords/>
  <dc:description/>
  <cp:lastModifiedBy/>
  <cp:revision>1</cp:revision>
  <cp:lastPrinted>2010-10-06T02:36:00Z</cp:lastPrinted>
  <dcterms:created xsi:type="dcterms:W3CDTF">2019-02-15T04:34:00Z</dcterms:created>
  <dcterms:modified xsi:type="dcterms:W3CDTF">2023-01-09T23:15:00Z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